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single" w:sz="4" w:space="0" w:color="auto"/>
        </w:tblBorders>
        <w:tblLayout w:type="fixed"/>
        <w:tblLook w:val="0000"/>
      </w:tblPr>
      <w:tblGrid>
        <w:gridCol w:w="9626"/>
      </w:tblGrid>
      <w:tr w:rsidR="00CD3A42" w:rsidRPr="00554A56" w:rsidTr="00554A56">
        <w:tc>
          <w:tcPr>
            <w:tcW w:w="9626" w:type="dxa"/>
          </w:tcPr>
          <w:p w:rsidR="00CD3A42" w:rsidRPr="00554A56" w:rsidRDefault="00CD3A42" w:rsidP="003D103B">
            <w:pPr>
              <w:pStyle w:val="logo"/>
              <w:rPr>
                <w:rFonts w:asciiTheme="minorHAnsi" w:eastAsia="黑体" w:hAnsiTheme="minorHAnsi"/>
                <w:b/>
                <w:noProof/>
                <w:sz w:val="36"/>
              </w:rPr>
            </w:pPr>
            <w:bookmarkStart w:id="0" w:name="_Toc508685869"/>
          </w:p>
        </w:tc>
      </w:tr>
      <w:tr w:rsidR="00CD3A42" w:rsidRPr="00554A56" w:rsidTr="00554A56">
        <w:tc>
          <w:tcPr>
            <w:tcW w:w="9626" w:type="dxa"/>
            <w:vAlign w:val="center"/>
          </w:tcPr>
          <w:p w:rsidR="00CD3A42" w:rsidRPr="00554A56" w:rsidRDefault="00CD3A42" w:rsidP="00DA1A5A">
            <w:pPr>
              <w:pStyle w:val="ManualTitle2"/>
              <w:ind w:right="180" w:firstLine="360"/>
              <w:rPr>
                <w:rFonts w:asciiTheme="minorHAnsi" w:eastAsia="黑体" w:hAnsiTheme="minorHAnsi"/>
                <w:color w:val="0000FF"/>
                <w:sz w:val="18"/>
                <w:lang w:eastAsia="zh-CN"/>
              </w:rPr>
            </w:pPr>
          </w:p>
        </w:tc>
      </w:tr>
      <w:tr w:rsidR="00CD3A42" w:rsidRPr="00554A56" w:rsidTr="00554A56">
        <w:tc>
          <w:tcPr>
            <w:tcW w:w="9626" w:type="dxa"/>
            <w:vAlign w:val="center"/>
          </w:tcPr>
          <w:p w:rsidR="00DD13DE" w:rsidRPr="00554A56" w:rsidRDefault="00CA77CE" w:rsidP="00CA77CE">
            <w:pPr>
              <w:pStyle w:val="ManualTitle1"/>
              <w:spacing w:after="48"/>
              <w:rPr>
                <w:rFonts w:asciiTheme="minorHAnsi" w:hAnsiTheme="minorHAnsi"/>
                <w:szCs w:val="52"/>
              </w:rPr>
            </w:pPr>
            <w:r w:rsidRPr="00554A56">
              <w:rPr>
                <w:rFonts w:asciiTheme="minorHAnsi" w:hAnsiTheme="minorHAnsi"/>
                <w:szCs w:val="52"/>
              </w:rPr>
              <w:t>Precautions for Using the Wrist Temperature Measurement Module of Face Recognition and Temperature Measurement Terminal</w:t>
            </w:r>
          </w:p>
          <w:p w:rsidR="00CD3A42" w:rsidRPr="00554A56" w:rsidRDefault="00DD13DE" w:rsidP="00CA77CE">
            <w:pPr>
              <w:pStyle w:val="ManualTitle1"/>
              <w:spacing w:after="48"/>
              <w:rPr>
                <w:rFonts w:asciiTheme="minorHAnsi" w:hAnsiTheme="minorHAnsi"/>
                <w:szCs w:val="52"/>
              </w:rPr>
            </w:pPr>
            <w:r w:rsidRPr="00554A56">
              <w:rPr>
                <w:rFonts w:asciiTheme="minorHAnsi" w:hAnsiTheme="minorHAnsi"/>
                <w:szCs w:val="52"/>
              </w:rPr>
              <w:t>(Outside China)</w:t>
            </w:r>
          </w:p>
          <w:p w:rsidR="00CD3A42" w:rsidRPr="00554A56" w:rsidRDefault="00CD3A42" w:rsidP="00DD13DE">
            <w:pPr>
              <w:pStyle w:val="ManualTitle1"/>
              <w:spacing w:after="48"/>
              <w:rPr>
                <w:rFonts w:asciiTheme="minorHAnsi" w:hAnsiTheme="minorHAnsi" w:cs="Arial"/>
                <w:sz w:val="36"/>
                <w:szCs w:val="36"/>
                <w:lang w:eastAsia="zh-CN"/>
              </w:rPr>
            </w:pPr>
          </w:p>
        </w:tc>
      </w:tr>
      <w:tr w:rsidR="00CD3A42" w:rsidRPr="00554A56" w:rsidTr="00554A56">
        <w:tc>
          <w:tcPr>
            <w:tcW w:w="9626" w:type="dxa"/>
            <w:tcBorders>
              <w:bottom w:val="nil"/>
            </w:tcBorders>
            <w:vAlign w:val="center"/>
          </w:tcPr>
          <w:p w:rsidR="00CD3A42" w:rsidRPr="00554A56" w:rsidRDefault="00CD3A42" w:rsidP="003D103B">
            <w:pPr>
              <w:pStyle w:val="ManualTitle2"/>
              <w:ind w:firstLine="800"/>
              <w:rPr>
                <w:rFonts w:asciiTheme="minorHAnsi" w:hAnsiTheme="minorHAnsi"/>
                <w:lang w:eastAsia="zh-CN"/>
              </w:rPr>
            </w:pPr>
          </w:p>
        </w:tc>
      </w:tr>
      <w:tr w:rsidR="00554A56" w:rsidRPr="00554A56" w:rsidTr="00554A56">
        <w:tc>
          <w:tcPr>
            <w:tcW w:w="9626" w:type="dxa"/>
            <w:tcBorders>
              <w:bottom w:val="nil"/>
            </w:tcBorders>
            <w:vAlign w:val="center"/>
          </w:tcPr>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Default="00554A56" w:rsidP="003D103B">
            <w:pPr>
              <w:pStyle w:val="ManualTitle2"/>
              <w:ind w:firstLine="800"/>
              <w:rPr>
                <w:rFonts w:asciiTheme="minorHAnsi" w:hAnsiTheme="minorHAnsi"/>
                <w:lang w:eastAsia="zh-CN"/>
              </w:rPr>
            </w:pPr>
          </w:p>
          <w:p w:rsidR="00554A56" w:rsidRPr="00554A56" w:rsidRDefault="00554A56" w:rsidP="003D103B">
            <w:pPr>
              <w:pStyle w:val="ManualTitle2"/>
              <w:ind w:firstLine="800"/>
              <w:rPr>
                <w:rFonts w:asciiTheme="minorHAnsi" w:hAnsiTheme="minorHAnsi"/>
                <w:lang w:eastAsia="zh-CN"/>
              </w:rPr>
            </w:pPr>
          </w:p>
        </w:tc>
      </w:tr>
      <w:tr w:rsidR="00CD3A42" w:rsidRPr="00554A56" w:rsidTr="00554A56">
        <w:tc>
          <w:tcPr>
            <w:tcW w:w="9626" w:type="dxa"/>
            <w:tcBorders>
              <w:top w:val="nil"/>
              <w:bottom w:val="nil"/>
            </w:tcBorders>
            <w:vAlign w:val="bottom"/>
          </w:tcPr>
          <w:p w:rsidR="00CD3A42" w:rsidRPr="00A872C2" w:rsidRDefault="00A872C2" w:rsidP="0075252C">
            <w:pPr>
              <w:pStyle w:val="CopyrightDeclaration2"/>
              <w:spacing w:after="48"/>
              <w:ind w:firstLineChars="0" w:firstLine="0"/>
              <w:jc w:val="both"/>
              <w:rPr>
                <w:rFonts w:ascii="Calibri" w:eastAsia="宋体" w:hAnsi="Calibri" w:cs="Calibri"/>
                <w:noProof w:val="0"/>
                <w:color w:val="0000FF"/>
                <w:sz w:val="28"/>
                <w:szCs w:val="28"/>
              </w:rPr>
            </w:pPr>
            <w:r w:rsidRPr="00A872C2">
              <w:rPr>
                <w:rFonts w:ascii="Calibri" w:hAnsi="Calibri" w:cs="Calibri"/>
                <w:sz w:val="28"/>
                <w:szCs w:val="28"/>
              </w:rPr>
              <w:t xml:space="preserve">Document Version: </w:t>
            </w:r>
            <w:r w:rsidR="00CD3A42" w:rsidRPr="00A872C2">
              <w:rPr>
                <w:rFonts w:ascii="Calibri" w:hAnsi="Calibri" w:cs="Calibri"/>
                <w:sz w:val="28"/>
                <w:szCs w:val="28"/>
              </w:rPr>
              <w:t>V1.0</w:t>
            </w:r>
          </w:p>
          <w:p w:rsidR="00CD3A42" w:rsidRPr="00554A56" w:rsidRDefault="00CD3A42" w:rsidP="0075252C">
            <w:pPr>
              <w:pStyle w:val="CopyrightDeclaration2"/>
              <w:spacing w:after="48"/>
              <w:ind w:firstLine="562"/>
              <w:jc w:val="both"/>
              <w:rPr>
                <w:rFonts w:asciiTheme="minorHAnsi" w:hAnsiTheme="minorHAnsi"/>
                <w:b/>
                <w:sz w:val="28"/>
                <w:szCs w:val="28"/>
              </w:rPr>
            </w:pPr>
          </w:p>
        </w:tc>
      </w:tr>
    </w:tbl>
    <w:p w:rsidR="008E1584" w:rsidRPr="00554A56" w:rsidRDefault="008E1584" w:rsidP="001F1062">
      <w:pPr>
        <w:ind w:firstLine="420"/>
        <w:rPr>
          <w:rFonts w:asciiTheme="minorHAnsi" w:hAnsiTheme="minorHAnsi"/>
        </w:rPr>
        <w:sectPr w:rsidR="008E1584" w:rsidRPr="00554A56" w:rsidSect="0017550B">
          <w:headerReference w:type="even" r:id="rId8"/>
          <w:headerReference w:type="default" r:id="rId9"/>
          <w:footerReference w:type="even" r:id="rId10"/>
          <w:footerReference w:type="default" r:id="rId11"/>
          <w:headerReference w:type="first" r:id="rId12"/>
          <w:footerReference w:type="first" r:id="rId13"/>
          <w:pgSz w:w="11907" w:h="16160" w:code="123"/>
          <w:pgMar w:top="1247" w:right="1134" w:bottom="1247" w:left="1134" w:header="851" w:footer="851" w:gutter="0"/>
          <w:pgNumType w:fmt="lowerRoman" w:start="1"/>
          <w:cols w:space="425"/>
          <w:titlePg/>
          <w:docGrid w:type="lines" w:linePitch="312"/>
        </w:sectPr>
      </w:pPr>
    </w:p>
    <w:p w:rsidR="00CD3A42" w:rsidRPr="00554A56" w:rsidRDefault="00CD3A42" w:rsidP="00CD3A42">
      <w:pPr>
        <w:pStyle w:val="af5"/>
        <w:ind w:firstLine="420"/>
        <w:rPr>
          <w:rFonts w:asciiTheme="minorHAnsi" w:hAnsiTheme="minorHAnsi" w:cs="Arial"/>
        </w:rPr>
      </w:pPr>
      <w:r w:rsidRPr="00554A56">
        <w:rPr>
          <w:rFonts w:asciiTheme="minorHAnsi" w:hAnsiTheme="minorHAnsi"/>
        </w:rPr>
        <w:lastRenderedPageBreak/>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22"/>
        <w:gridCol w:w="1312"/>
        <w:gridCol w:w="2992"/>
        <w:gridCol w:w="1775"/>
      </w:tblGrid>
      <w:tr w:rsidR="00CD3A42" w:rsidRPr="00554A56" w:rsidTr="003D103B">
        <w:trPr>
          <w:trHeight w:val="170"/>
          <w:jc w:val="center"/>
        </w:trPr>
        <w:tc>
          <w:tcPr>
            <w:tcW w:w="2422" w:type="dxa"/>
            <w:shd w:val="clear" w:color="auto" w:fill="D9D9D9"/>
            <w:vAlign w:val="center"/>
          </w:tcPr>
          <w:p w:rsidR="00CD3A42" w:rsidRPr="00554A56" w:rsidRDefault="00CD3A42" w:rsidP="003D103B">
            <w:pPr>
              <w:pStyle w:val="TableHeading"/>
              <w:rPr>
                <w:rFonts w:asciiTheme="minorHAnsi" w:hAnsiTheme="minorHAnsi" w:cs="Arial"/>
                <w:b/>
              </w:rPr>
            </w:pPr>
            <w:r w:rsidRPr="00554A56">
              <w:rPr>
                <w:rFonts w:asciiTheme="minorHAnsi" w:hAnsiTheme="minorHAnsi"/>
              </w:rPr>
              <w:t>Date</w:t>
            </w:r>
          </w:p>
        </w:tc>
        <w:tc>
          <w:tcPr>
            <w:tcW w:w="1312" w:type="dxa"/>
            <w:shd w:val="clear" w:color="auto" w:fill="D9D9D9"/>
            <w:vAlign w:val="center"/>
          </w:tcPr>
          <w:p w:rsidR="00CD3A42" w:rsidRPr="00554A56" w:rsidRDefault="00CD3A42" w:rsidP="003D103B">
            <w:pPr>
              <w:pStyle w:val="TableHeading"/>
              <w:rPr>
                <w:rFonts w:asciiTheme="minorHAnsi" w:hAnsiTheme="minorHAnsi" w:cs="Arial"/>
                <w:b/>
              </w:rPr>
            </w:pPr>
            <w:r w:rsidRPr="00554A56">
              <w:rPr>
                <w:rFonts w:asciiTheme="minorHAnsi" w:hAnsiTheme="minorHAnsi"/>
              </w:rPr>
              <w:t>Version</w:t>
            </w:r>
          </w:p>
        </w:tc>
        <w:tc>
          <w:tcPr>
            <w:tcW w:w="2992" w:type="dxa"/>
            <w:shd w:val="clear" w:color="auto" w:fill="D9D9D9"/>
            <w:vAlign w:val="center"/>
          </w:tcPr>
          <w:p w:rsidR="00CD3A42" w:rsidRPr="00554A56" w:rsidRDefault="00CD3A42" w:rsidP="003D103B">
            <w:pPr>
              <w:pStyle w:val="TableHeading"/>
              <w:rPr>
                <w:rFonts w:asciiTheme="minorHAnsi" w:hAnsiTheme="minorHAnsi" w:cs="Arial"/>
                <w:b/>
              </w:rPr>
            </w:pPr>
            <w:r w:rsidRPr="00554A56">
              <w:rPr>
                <w:rFonts w:asciiTheme="minorHAnsi" w:hAnsiTheme="minorHAnsi"/>
              </w:rPr>
              <w:t>Description</w:t>
            </w:r>
          </w:p>
        </w:tc>
        <w:tc>
          <w:tcPr>
            <w:tcW w:w="1775" w:type="dxa"/>
            <w:shd w:val="clear" w:color="auto" w:fill="D9D9D9"/>
            <w:vAlign w:val="center"/>
          </w:tcPr>
          <w:p w:rsidR="00CD3A42" w:rsidRPr="00554A56" w:rsidRDefault="00CD3A42" w:rsidP="003D103B">
            <w:pPr>
              <w:pStyle w:val="TableHeading"/>
              <w:rPr>
                <w:rFonts w:asciiTheme="minorHAnsi" w:hAnsiTheme="minorHAnsi" w:cs="Arial"/>
                <w:b/>
              </w:rPr>
            </w:pPr>
            <w:r w:rsidRPr="00554A56">
              <w:rPr>
                <w:rFonts w:asciiTheme="minorHAnsi" w:hAnsiTheme="minorHAnsi"/>
              </w:rPr>
              <w:t>Revised By</w:t>
            </w:r>
          </w:p>
        </w:tc>
      </w:tr>
      <w:tr w:rsidR="00CD3A42" w:rsidRPr="00554A56" w:rsidTr="003D103B">
        <w:trPr>
          <w:trHeight w:val="170"/>
          <w:jc w:val="center"/>
        </w:trPr>
        <w:tc>
          <w:tcPr>
            <w:tcW w:w="2422" w:type="dxa"/>
            <w:shd w:val="clear" w:color="auto" w:fill="auto"/>
            <w:vAlign w:val="center"/>
          </w:tcPr>
          <w:p w:rsidR="00CD3A42" w:rsidRPr="00554A56" w:rsidRDefault="00CD3A42" w:rsidP="00334B27">
            <w:pPr>
              <w:ind w:left="0" w:firstLineChars="0" w:firstLine="0"/>
              <w:jc w:val="center"/>
              <w:rPr>
                <w:rFonts w:asciiTheme="minorHAnsi" w:hAnsiTheme="minorHAnsi"/>
              </w:rPr>
            </w:pPr>
            <w:r w:rsidRPr="00554A56">
              <w:rPr>
                <w:rFonts w:asciiTheme="minorHAnsi" w:hAnsiTheme="minorHAnsi"/>
              </w:rPr>
              <w:t>2020-04-20</w:t>
            </w:r>
          </w:p>
        </w:tc>
        <w:tc>
          <w:tcPr>
            <w:tcW w:w="1312" w:type="dxa"/>
            <w:shd w:val="clear" w:color="auto" w:fill="auto"/>
            <w:vAlign w:val="center"/>
          </w:tcPr>
          <w:p w:rsidR="00CD3A42" w:rsidRPr="00554A56" w:rsidRDefault="00CD3A42" w:rsidP="00083372">
            <w:pPr>
              <w:ind w:left="0" w:firstLineChars="0" w:firstLine="0"/>
              <w:jc w:val="center"/>
              <w:rPr>
                <w:rFonts w:asciiTheme="minorHAnsi" w:hAnsiTheme="minorHAnsi"/>
              </w:rPr>
            </w:pPr>
            <w:r w:rsidRPr="00554A56">
              <w:rPr>
                <w:rFonts w:asciiTheme="minorHAnsi" w:hAnsiTheme="minorHAnsi"/>
              </w:rPr>
              <w:t>1.0</w:t>
            </w:r>
          </w:p>
        </w:tc>
        <w:tc>
          <w:tcPr>
            <w:tcW w:w="2992" w:type="dxa"/>
            <w:shd w:val="clear" w:color="auto" w:fill="auto"/>
            <w:vAlign w:val="center"/>
          </w:tcPr>
          <w:p w:rsidR="00CD3A42" w:rsidRPr="00554A56" w:rsidRDefault="00CD3A42" w:rsidP="00AB674A">
            <w:pPr>
              <w:ind w:left="0" w:firstLineChars="0" w:firstLine="0"/>
              <w:jc w:val="center"/>
              <w:rPr>
                <w:rFonts w:asciiTheme="minorHAnsi" w:hAnsiTheme="minorHAnsi"/>
              </w:rPr>
            </w:pPr>
            <w:r w:rsidRPr="00554A56">
              <w:rPr>
                <w:rFonts w:asciiTheme="minorHAnsi" w:hAnsiTheme="minorHAnsi"/>
              </w:rPr>
              <w:t>Released the first version.</w:t>
            </w:r>
          </w:p>
        </w:tc>
        <w:tc>
          <w:tcPr>
            <w:tcW w:w="1775" w:type="dxa"/>
            <w:shd w:val="clear" w:color="auto" w:fill="auto"/>
            <w:vAlign w:val="center"/>
          </w:tcPr>
          <w:p w:rsidR="00CD3A42" w:rsidRPr="00554A56" w:rsidRDefault="001B2042" w:rsidP="0005613E">
            <w:pPr>
              <w:ind w:left="0" w:firstLineChars="0" w:firstLine="0"/>
              <w:jc w:val="center"/>
              <w:rPr>
                <w:rFonts w:asciiTheme="minorHAnsi" w:hAnsiTheme="minorHAnsi"/>
              </w:rPr>
            </w:pPr>
            <w:r w:rsidRPr="00554A56">
              <w:rPr>
                <w:rFonts w:asciiTheme="minorHAnsi" w:hAnsiTheme="minorHAnsi"/>
              </w:rPr>
              <w:t>LW8328</w:t>
            </w:r>
          </w:p>
        </w:tc>
      </w:tr>
      <w:bookmarkEnd w:id="0"/>
    </w:tbl>
    <w:p w:rsidR="008A0801" w:rsidRPr="00554A56" w:rsidRDefault="008A0801" w:rsidP="008A0801">
      <w:pPr>
        <w:ind w:left="0" w:firstLineChars="0" w:firstLine="0"/>
        <w:rPr>
          <w:rFonts w:asciiTheme="minorHAnsi" w:hAnsiTheme="minorHAnsi"/>
        </w:rPr>
      </w:pPr>
    </w:p>
    <w:p w:rsidR="009C05ED" w:rsidRPr="00554A56" w:rsidRDefault="009C05ED" w:rsidP="00CD3A42">
      <w:pPr>
        <w:tabs>
          <w:tab w:val="right" w:leader="dot" w:pos="9629"/>
        </w:tabs>
        <w:ind w:firstLine="420"/>
        <w:rPr>
          <w:rFonts w:asciiTheme="minorHAnsi" w:hAnsiTheme="minorHAnsi"/>
        </w:rPr>
        <w:sectPr w:rsidR="009C05ED" w:rsidRPr="00554A56" w:rsidSect="0017550B">
          <w:footerReference w:type="first" r:id="rId14"/>
          <w:pgSz w:w="11907" w:h="16160" w:code="123"/>
          <w:pgMar w:top="1247" w:right="1134" w:bottom="1247" w:left="1134" w:header="851" w:footer="851" w:gutter="0"/>
          <w:pgNumType w:fmt="lowerRoman" w:start="1"/>
          <w:cols w:space="425"/>
          <w:titlePg/>
          <w:docGrid w:type="lines" w:linePitch="312"/>
        </w:sectPr>
      </w:pPr>
    </w:p>
    <w:p w:rsidR="00B14490" w:rsidRPr="00554A56" w:rsidRDefault="00B14490" w:rsidP="0075252C">
      <w:pPr>
        <w:pStyle w:val="ItemStepinTable"/>
        <w:numPr>
          <w:ilvl w:val="0"/>
          <w:numId w:val="0"/>
        </w:numPr>
        <w:jc w:val="both"/>
        <w:rPr>
          <w:rFonts w:asciiTheme="minorHAnsi" w:hAnsiTheme="minorHAnsi"/>
          <w:sz w:val="24"/>
          <w:szCs w:val="24"/>
        </w:rPr>
      </w:pPr>
    </w:p>
    <w:p w:rsidR="00D01414" w:rsidRPr="00554A56" w:rsidRDefault="00F24D00" w:rsidP="0075252C">
      <w:pPr>
        <w:pStyle w:val="1"/>
        <w:pBdr>
          <w:bottom w:val="single" w:sz="4" w:space="1" w:color="auto"/>
        </w:pBdr>
        <w:spacing w:before="0" w:after="0" w:line="300" w:lineRule="auto"/>
        <w:jc w:val="both"/>
        <w:rPr>
          <w:rFonts w:asciiTheme="minorHAnsi" w:hAnsiTheme="minorHAnsi"/>
        </w:rPr>
      </w:pPr>
      <w:bookmarkStart w:id="1" w:name="_Toc535933678"/>
      <w:bookmarkStart w:id="2" w:name="_Toc36826130"/>
      <w:r w:rsidRPr="00554A56">
        <w:rPr>
          <w:rFonts w:asciiTheme="minorHAnsi" w:hAnsiTheme="minorHAnsi"/>
        </w:rPr>
        <w:t>Precautions</w:t>
      </w:r>
      <w:bookmarkEnd w:id="1"/>
      <w:bookmarkEnd w:id="2"/>
    </w:p>
    <w:p w:rsidR="00AA1C19" w:rsidRPr="00554A56" w:rsidRDefault="00E61F5B" w:rsidP="0075252C">
      <w:pPr>
        <w:pStyle w:val="ItemStepinTable"/>
        <w:numPr>
          <w:ilvl w:val="0"/>
          <w:numId w:val="11"/>
        </w:numPr>
        <w:spacing w:line="360" w:lineRule="auto"/>
        <w:jc w:val="both"/>
        <w:rPr>
          <w:rFonts w:asciiTheme="minorHAnsi" w:eastAsiaTheme="minorEastAsia" w:hAnsiTheme="minorHAnsi"/>
          <w:sz w:val="24"/>
          <w:szCs w:val="24"/>
        </w:rPr>
      </w:pPr>
      <w:r w:rsidRPr="00554A56">
        <w:rPr>
          <w:rFonts w:asciiTheme="minorHAnsi" w:hAnsiTheme="minorHAnsi"/>
          <w:sz w:val="24"/>
          <w:szCs w:val="24"/>
        </w:rPr>
        <w:t>OEP-BTS1 needs to work in an indoor windless environment with the temperature between 15°C and 30°C. OEP-BTS1-BD needs to work in an indoor windless environment with the temperature between 10°C and 40°C. The effect of outdoor use cannot be guaranteed. The device is not waterproof. If the device is used outdoors, a sealed and well-insulated environment using heat-insulation materials and no window, such as a tent or makeshift, needs to be built, and an L-shaped walkway needs to be set.</w:t>
      </w:r>
    </w:p>
    <w:p w:rsidR="00B5565E" w:rsidRPr="00554A56" w:rsidRDefault="00754810" w:rsidP="00754810">
      <w:pPr>
        <w:pStyle w:val="ItemStepinTable"/>
        <w:numPr>
          <w:ilvl w:val="0"/>
          <w:numId w:val="0"/>
        </w:numPr>
        <w:spacing w:before="0" w:after="0"/>
        <w:ind w:left="425"/>
        <w:jc w:val="center"/>
        <w:rPr>
          <w:rFonts w:asciiTheme="minorHAnsi" w:eastAsiaTheme="minorEastAsia" w:hAnsiTheme="minorHAnsi"/>
          <w:sz w:val="24"/>
          <w:szCs w:val="24"/>
        </w:rPr>
      </w:pPr>
      <w:r w:rsidRPr="00C269A8">
        <w:rPr>
          <w:rFonts w:asciiTheme="minorHAnsi" w:hAnsiTheme="minorHAnsi"/>
          <w:sz w:val="24"/>
          <w:szCs w:val="24"/>
        </w:rPr>
        <w:pict>
          <v:shapetype id="_x0000_t202" coordsize="21600,21600" o:spt="202" path="m,l,21600r21600,l21600,xe">
            <v:stroke joinstyle="miter"/>
            <v:path gradientshapeok="t" o:connecttype="rect"/>
          </v:shapetype>
          <v:shape id="_x0000_s1037" type="#_x0000_t202" style="position:absolute;left:0;text-align:left;margin-left:120.1pt;margin-top:213.95pt;width:67.25pt;height:19.15pt;z-index:251669504;mso-width-relative:margin;mso-height-relative:margin" filled="f" stroked="f">
            <v:textbox style="mso-next-textbox:#_x0000_s1037" inset="0,0,0,0">
              <w:txbxContent>
                <w:p w:rsidR="00212D7A" w:rsidRPr="00754810" w:rsidRDefault="00212D7A" w:rsidP="00754810">
                  <w:pPr>
                    <w:snapToGrid w:val="0"/>
                    <w:spacing w:before="0" w:after="0" w:line="0" w:lineRule="atLeast"/>
                    <w:ind w:left="0" w:firstLineChars="0" w:firstLine="0"/>
                    <w:jc w:val="center"/>
                    <w:rPr>
                      <w:rFonts w:asciiTheme="minorHAnsi" w:hAnsiTheme="minorHAnsi"/>
                      <w:color w:val="FF0000"/>
                      <w:spacing w:val="-4"/>
                      <w:sz w:val="15"/>
                      <w:szCs w:val="15"/>
                    </w:rPr>
                  </w:pPr>
                  <w:r w:rsidRPr="00754810">
                    <w:rPr>
                      <w:rFonts w:asciiTheme="minorHAnsi" w:hAnsiTheme="minorHAnsi"/>
                      <w:color w:val="FF0000"/>
                      <w:spacing w:val="-4"/>
                      <w:sz w:val="15"/>
                      <w:szCs w:val="15"/>
                    </w:rPr>
                    <w:t>Heat-insulation material required</w:t>
                  </w:r>
                </w:p>
              </w:txbxContent>
            </v:textbox>
          </v:shape>
        </w:pict>
      </w:r>
      <w:r w:rsidR="00C269A8" w:rsidRPr="00C269A8">
        <w:rPr>
          <w:rFonts w:asciiTheme="minorHAnsi" w:hAnsiTheme="minorHAnsi"/>
          <w:sz w:val="24"/>
          <w:szCs w:val="24"/>
        </w:rPr>
        <w:pict>
          <v:shape id="_x0000_s1031" type="#_x0000_t202" style="position:absolute;left:0;text-align:left;margin-left:130.55pt;margin-top:34.75pt;width:66.85pt;height:20.55pt;z-index:251663360;mso-width-relative:margin;mso-height-relative:margin" filled="f" stroked="f">
            <v:textbox style="mso-next-textbox:#_x0000_s1031" inset=".5mm,.5mm,.5mm,.5mm">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5"/>
                      <w:szCs w:val="15"/>
                    </w:rPr>
                  </w:pPr>
                  <w:r w:rsidRPr="00A872C2">
                    <w:rPr>
                      <w:rFonts w:asciiTheme="minorHAnsi" w:hAnsiTheme="minorHAnsi"/>
                      <w:color w:val="000000" w:themeColor="text1"/>
                      <w:sz w:val="15"/>
                      <w:szCs w:val="15"/>
                    </w:rPr>
                    <w:t>Temperature measurement device</w:t>
                  </w:r>
                </w:p>
              </w:txbxContent>
            </v:textbox>
          </v:shape>
        </w:pict>
      </w:r>
      <w:r w:rsidR="00C269A8" w:rsidRPr="00C269A8">
        <w:rPr>
          <w:rFonts w:asciiTheme="minorHAnsi" w:hAnsiTheme="minorHAnsi"/>
          <w:sz w:val="24"/>
          <w:szCs w:val="24"/>
        </w:rPr>
        <w:pict>
          <v:shape id="_x0000_s1030" type="#_x0000_t202" style="position:absolute;left:0;text-align:left;margin-left:374.05pt;margin-top:41.2pt;width:45pt;height:36.6pt;z-index:251662336;mso-width-relative:margin;mso-height-relative:margin" filled="f" stroked="f">
            <v:textbox style="mso-next-textbox:#_x0000_s1030;mso-fit-shape-to-text:t" inset="0,0,0,0">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5"/>
                      <w:szCs w:val="15"/>
                    </w:rPr>
                  </w:pPr>
                  <w:r w:rsidRPr="00A872C2">
                    <w:rPr>
                      <w:rFonts w:asciiTheme="minorHAnsi" w:hAnsiTheme="minorHAnsi"/>
                      <w:color w:val="000000" w:themeColor="text1"/>
                      <w:sz w:val="15"/>
                      <w:szCs w:val="15"/>
                    </w:rPr>
                    <w:t>Temperature measurement device on a standing pole</w:t>
                  </w:r>
                </w:p>
              </w:txbxContent>
            </v:textbox>
          </v:shape>
        </w:pict>
      </w:r>
      <w:r w:rsidR="00C269A8" w:rsidRPr="00C269A8">
        <w:rPr>
          <w:rFonts w:asciiTheme="minorHAnsi" w:hAnsiTheme="minorHAnsi"/>
          <w:sz w:val="24"/>
          <w:szCs w:val="24"/>
        </w:rPr>
        <w:pict>
          <v:shape id="_x0000_s1027" type="#_x0000_t202" style="position:absolute;left:0;text-align:left;margin-left:402.5pt;margin-top:9.15pt;width:72.25pt;height:21.1pt;z-index:251659264;mso-width-relative:margin;mso-height-relative:margin" filled="f" stroked="f">
            <v:textbox style="mso-next-textbox:#_x0000_s1027;mso-fit-shape-to-text:t" inset=".5mm,.5mm,.5mm,.5mm">
              <w:txbxContent>
                <w:p w:rsidR="00212D7A" w:rsidRPr="00A872C2" w:rsidRDefault="00212D7A" w:rsidP="00A872C2">
                  <w:pPr>
                    <w:snapToGrid w:val="0"/>
                    <w:spacing w:before="0" w:after="0"/>
                    <w:ind w:left="0" w:firstLineChars="0" w:firstLine="0"/>
                    <w:jc w:val="center"/>
                    <w:rPr>
                      <w:rFonts w:asciiTheme="minorHAnsi" w:hAnsiTheme="minorHAnsi"/>
                      <w:color w:val="000099"/>
                      <w:sz w:val="15"/>
                      <w:szCs w:val="15"/>
                    </w:rPr>
                  </w:pPr>
                  <w:r w:rsidRPr="00A872C2">
                    <w:rPr>
                      <w:rFonts w:asciiTheme="minorHAnsi" w:hAnsiTheme="minorHAnsi"/>
                      <w:color w:val="000099"/>
                      <w:sz w:val="15"/>
                      <w:szCs w:val="15"/>
                    </w:rPr>
                    <w:t>Personnel movement direction</w:t>
                  </w:r>
                </w:p>
              </w:txbxContent>
            </v:textbox>
          </v:shape>
        </w:pict>
      </w:r>
      <w:r w:rsidR="00C269A8" w:rsidRPr="00C269A8">
        <w:rPr>
          <w:rFonts w:asciiTheme="minorHAnsi" w:hAnsiTheme="minorHAnsi"/>
          <w:noProof/>
          <w:sz w:val="24"/>
          <w:szCs w:val="24"/>
        </w:rPr>
        <w:pict>
          <v:shape id="_x0000_s1039" type="#_x0000_t202" style="position:absolute;left:0;text-align:left;margin-left:257.45pt;margin-top:11.75pt;width:146.4pt;height:25.65pt;z-index:251670528;mso-width-relative:margin;mso-height-relative:margin" fillcolor="white [3212]" strokecolor="red">
            <v:stroke dashstyle="dash"/>
            <v:textbox style="mso-next-textbox:#_x0000_s1039" inset=".5mm,.5mm,.5mm,.5mm">
              <w:txbxContent>
                <w:p w:rsidR="00A872C2" w:rsidRPr="00A872C2" w:rsidRDefault="00A872C2" w:rsidP="00A872C2">
                  <w:pPr>
                    <w:snapToGrid w:val="0"/>
                    <w:spacing w:before="0" w:after="0"/>
                    <w:ind w:left="0" w:firstLineChars="0" w:firstLine="0"/>
                    <w:jc w:val="center"/>
                    <w:rPr>
                      <w:rFonts w:asciiTheme="minorHAnsi" w:hAnsiTheme="minorHAnsi"/>
                      <w:color w:val="FF0000"/>
                      <w:spacing w:val="-4"/>
                      <w:sz w:val="18"/>
                      <w:szCs w:val="18"/>
                    </w:rPr>
                  </w:pPr>
                  <w:r w:rsidRPr="00A872C2">
                    <w:rPr>
                      <w:rFonts w:asciiTheme="minorHAnsi" w:hAnsiTheme="minorHAnsi"/>
                      <w:color w:val="FF0000"/>
                      <w:spacing w:val="-4"/>
                      <w:sz w:val="18"/>
                      <w:szCs w:val="18"/>
                    </w:rPr>
                    <w:t>Adjust the angle properly to avoid the entrance direction.</w:t>
                  </w:r>
                </w:p>
                <w:p w:rsidR="00A872C2" w:rsidRPr="00A872C2" w:rsidRDefault="00A872C2" w:rsidP="00A872C2">
                  <w:pPr>
                    <w:ind w:firstLine="360"/>
                    <w:jc w:val="center"/>
                    <w:rPr>
                      <w:sz w:val="18"/>
                      <w:szCs w:val="18"/>
                    </w:rPr>
                  </w:pPr>
                </w:p>
              </w:txbxContent>
            </v:textbox>
          </v:shape>
        </w:pict>
      </w:r>
      <w:r w:rsidR="00C269A8" w:rsidRPr="00C269A8">
        <w:rPr>
          <w:rFonts w:asciiTheme="minorHAnsi" w:hAnsiTheme="minorHAnsi"/>
          <w:sz w:val="24"/>
          <w:szCs w:val="24"/>
        </w:rPr>
        <w:pict>
          <v:shape id="_x0000_s1026" type="#_x0000_t202" style="position:absolute;left:0;text-align:left;margin-left:185.4pt;margin-top:10.15pt;width:72.05pt;height:21.1pt;z-index:251658240;mso-width-relative:margin;mso-height-relative:margin" filled="f" stroked="f">
            <v:textbox style="mso-next-textbox:#_x0000_s1026;mso-fit-shape-to-text:t" inset=".5mm,.5mm,.5mm,.5mm">
              <w:txbxContent>
                <w:p w:rsidR="00212D7A" w:rsidRPr="00A872C2" w:rsidRDefault="00212D7A" w:rsidP="00A872C2">
                  <w:pPr>
                    <w:snapToGrid w:val="0"/>
                    <w:spacing w:before="0" w:after="0"/>
                    <w:ind w:left="0" w:firstLineChars="0" w:firstLine="0"/>
                    <w:jc w:val="center"/>
                    <w:rPr>
                      <w:rFonts w:asciiTheme="minorHAnsi" w:hAnsiTheme="minorHAnsi"/>
                      <w:color w:val="000099"/>
                      <w:sz w:val="15"/>
                      <w:szCs w:val="15"/>
                    </w:rPr>
                  </w:pPr>
                  <w:r w:rsidRPr="00A872C2">
                    <w:rPr>
                      <w:rFonts w:asciiTheme="minorHAnsi" w:hAnsiTheme="minorHAnsi"/>
                      <w:color w:val="000099"/>
                      <w:sz w:val="15"/>
                      <w:szCs w:val="15"/>
                    </w:rPr>
                    <w:t>Personnel movement direction</w:t>
                  </w:r>
                </w:p>
              </w:txbxContent>
            </v:textbox>
          </v:shape>
        </w:pict>
      </w:r>
      <w:r w:rsidR="00C269A8" w:rsidRPr="00C269A8">
        <w:rPr>
          <w:rFonts w:asciiTheme="minorHAnsi" w:hAnsiTheme="minorHAnsi"/>
          <w:sz w:val="24"/>
          <w:szCs w:val="24"/>
        </w:rPr>
        <w:pict>
          <v:shape id="_x0000_s1028" type="#_x0000_t202" style="position:absolute;left:0;text-align:left;margin-left:40.95pt;margin-top:11.75pt;width:146.4pt;height:25.65pt;z-index:251660288;mso-width-relative:margin;mso-height-relative:margin" fillcolor="white [3212]" strokecolor="red">
            <v:stroke dashstyle="dash"/>
            <v:textbox style="mso-next-textbox:#_x0000_s1028" inset=".5mm,.5mm,.5mm,.5mm">
              <w:txbxContent>
                <w:p w:rsidR="00212D7A" w:rsidRPr="00A872C2" w:rsidRDefault="00212D7A" w:rsidP="00A872C2">
                  <w:pPr>
                    <w:snapToGrid w:val="0"/>
                    <w:spacing w:before="0" w:after="0" w:line="0" w:lineRule="atLeast"/>
                    <w:ind w:left="0" w:firstLineChars="0" w:firstLine="0"/>
                    <w:jc w:val="center"/>
                    <w:rPr>
                      <w:rFonts w:asciiTheme="minorHAnsi" w:hAnsiTheme="minorHAnsi"/>
                      <w:color w:val="FF0000"/>
                      <w:spacing w:val="-4"/>
                      <w:sz w:val="18"/>
                      <w:szCs w:val="18"/>
                    </w:rPr>
                  </w:pPr>
                  <w:r w:rsidRPr="00A872C2">
                    <w:rPr>
                      <w:rFonts w:asciiTheme="minorHAnsi" w:hAnsiTheme="minorHAnsi"/>
                      <w:color w:val="FF0000"/>
                      <w:spacing w:val="-4"/>
                      <w:sz w:val="18"/>
                      <w:szCs w:val="18"/>
                    </w:rPr>
                    <w:t>Adjust the angle properly to avoid the entrance direction.</w:t>
                  </w:r>
                </w:p>
              </w:txbxContent>
            </v:textbox>
          </v:shape>
        </w:pict>
      </w:r>
      <w:r w:rsidR="00C269A8" w:rsidRPr="00C269A8">
        <w:rPr>
          <w:rFonts w:asciiTheme="minorHAnsi" w:hAnsiTheme="minorHAnsi"/>
          <w:sz w:val="24"/>
          <w:szCs w:val="24"/>
        </w:rPr>
        <w:pict>
          <v:shape id="_x0000_s1036" type="#_x0000_t202" style="position:absolute;left:0;text-align:left;margin-left:210.45pt;margin-top:240.85pt;width:76.35pt;height:15.05pt;z-index:251668480;mso-width-relative:margin;mso-height-relative:margin" filled="f" stroked="f">
            <v:textbox style="mso-next-textbox:#_x0000_s1036" inset=".5mm,.5mm,.5mm,.5mm">
              <w:txbxContent>
                <w:p w:rsidR="00212D7A" w:rsidRPr="00A872C2" w:rsidRDefault="00212D7A" w:rsidP="0075252C">
                  <w:pPr>
                    <w:snapToGrid w:val="0"/>
                    <w:spacing w:before="0" w:after="0"/>
                    <w:ind w:left="0" w:firstLineChars="0" w:firstLine="0"/>
                    <w:jc w:val="center"/>
                    <w:rPr>
                      <w:rFonts w:asciiTheme="minorHAnsi" w:hAnsiTheme="minorHAnsi"/>
                      <w:color w:val="000000" w:themeColor="text1"/>
                      <w:sz w:val="18"/>
                      <w:szCs w:val="18"/>
                    </w:rPr>
                  </w:pPr>
                  <w:r w:rsidRPr="00A872C2">
                    <w:rPr>
                      <w:rFonts w:asciiTheme="minorHAnsi" w:hAnsiTheme="minorHAnsi"/>
                      <w:color w:val="000000" w:themeColor="text1"/>
                      <w:sz w:val="18"/>
                      <w:szCs w:val="18"/>
                    </w:rPr>
                    <w:t>Tent/Makeshift</w:t>
                  </w:r>
                </w:p>
              </w:txbxContent>
            </v:textbox>
          </v:shape>
        </w:pict>
      </w:r>
      <w:r w:rsidR="00C269A8" w:rsidRPr="00C269A8">
        <w:rPr>
          <w:rFonts w:asciiTheme="minorHAnsi" w:hAnsiTheme="minorHAnsi"/>
          <w:sz w:val="24"/>
          <w:szCs w:val="24"/>
        </w:rPr>
        <w:pict>
          <v:shape id="_x0000_s1033" type="#_x0000_t202" style="position:absolute;left:0;text-align:left;margin-left:117.05pt;margin-top:118.7pt;width:52.3pt;height:15.15pt;z-index:251665408;mso-width-relative:margin;mso-height-relative:margin" filled="f" stroked="f">
            <v:textbox style="mso-next-textbox:#_x0000_s1033" inset=".5mm,.5mm,.5mm,.5mm">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5"/>
                      <w:szCs w:val="15"/>
                    </w:rPr>
                  </w:pPr>
                  <w:r w:rsidRPr="00A872C2">
                    <w:rPr>
                      <w:rFonts w:asciiTheme="minorHAnsi" w:hAnsiTheme="minorHAnsi"/>
                      <w:color w:val="000000" w:themeColor="text1"/>
                      <w:sz w:val="15"/>
                      <w:szCs w:val="15"/>
                    </w:rPr>
                    <w:t>Gate</w:t>
                  </w:r>
                </w:p>
              </w:txbxContent>
            </v:textbox>
          </v:shape>
        </w:pict>
      </w:r>
      <w:r w:rsidR="00C269A8" w:rsidRPr="00C269A8">
        <w:rPr>
          <w:rFonts w:asciiTheme="minorHAnsi" w:hAnsiTheme="minorHAnsi"/>
          <w:sz w:val="24"/>
          <w:szCs w:val="24"/>
        </w:rPr>
        <w:pict>
          <v:shape id="_x0000_s1035" type="#_x0000_t202" style="position:absolute;left:0;text-align:left;margin-left:351.75pt;margin-top:145.85pt;width:39.5pt;height:15.45pt;z-index:251667456;mso-width-relative:margin;mso-height-relative:margin" filled="f" stroked="f">
            <v:textbox style="mso-next-textbox:#_x0000_s1035" inset=".5mm,.5mm,.5mm,.5mm">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8"/>
                      <w:szCs w:val="18"/>
                    </w:rPr>
                  </w:pPr>
                  <w:r w:rsidRPr="00A872C2">
                    <w:rPr>
                      <w:rFonts w:asciiTheme="minorHAnsi" w:hAnsiTheme="minorHAnsi"/>
                      <w:color w:val="000000" w:themeColor="text1"/>
                      <w:sz w:val="18"/>
                      <w:szCs w:val="18"/>
                    </w:rPr>
                    <w:t>Method 2</w:t>
                  </w:r>
                </w:p>
              </w:txbxContent>
            </v:textbox>
          </v:shape>
        </w:pict>
      </w:r>
      <w:r w:rsidR="00C269A8" w:rsidRPr="00C269A8">
        <w:rPr>
          <w:rFonts w:asciiTheme="minorHAnsi" w:hAnsiTheme="minorHAnsi"/>
          <w:sz w:val="24"/>
          <w:szCs w:val="24"/>
        </w:rPr>
        <w:pict>
          <v:shape id="_x0000_s1034" type="#_x0000_t202" style="position:absolute;left:0;text-align:left;margin-left:129.7pt;margin-top:145.85pt;width:39.5pt;height:15.45pt;z-index:251666432;mso-width-relative:margin;mso-height-relative:margin" filled="f" stroked="f">
            <v:textbox style="mso-next-textbox:#_x0000_s1034" inset=".5mm,.5mm,.5mm,.5mm">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8"/>
                      <w:szCs w:val="18"/>
                    </w:rPr>
                  </w:pPr>
                  <w:r w:rsidRPr="00A872C2">
                    <w:rPr>
                      <w:rFonts w:asciiTheme="minorHAnsi" w:hAnsiTheme="minorHAnsi"/>
                      <w:color w:val="000000" w:themeColor="text1"/>
                      <w:sz w:val="18"/>
                      <w:szCs w:val="18"/>
                    </w:rPr>
                    <w:t>Method 1</w:t>
                  </w:r>
                </w:p>
              </w:txbxContent>
            </v:textbox>
          </v:shape>
        </w:pict>
      </w:r>
      <w:r w:rsidR="00C269A8" w:rsidRPr="00C269A8">
        <w:rPr>
          <w:rFonts w:asciiTheme="minorHAnsi" w:hAnsiTheme="minorHAnsi"/>
          <w:sz w:val="24"/>
          <w:szCs w:val="24"/>
        </w:rPr>
        <w:pict>
          <v:shape id="_x0000_s1032" type="#_x0000_t202" style="position:absolute;left:0;text-align:left;margin-left:116.6pt;margin-top:56.65pt;width:18.3pt;height:10.35pt;z-index:251664384;mso-width-relative:margin;mso-height-relative:margin" filled="f" stroked="f">
            <v:textbox style="mso-next-textbox:#_x0000_s1032" inset=".5mm,.5mm,.5mm,.5mm">
              <w:txbxContent>
                <w:p w:rsidR="00212D7A" w:rsidRPr="00A872C2" w:rsidRDefault="00212D7A" w:rsidP="00212D7A">
                  <w:pPr>
                    <w:snapToGrid w:val="0"/>
                    <w:spacing w:before="0" w:after="0"/>
                    <w:ind w:left="0" w:firstLineChars="0" w:firstLine="0"/>
                    <w:jc w:val="center"/>
                    <w:rPr>
                      <w:rFonts w:asciiTheme="minorHAnsi" w:hAnsiTheme="minorHAnsi"/>
                      <w:color w:val="000000" w:themeColor="text1"/>
                      <w:sz w:val="15"/>
                      <w:szCs w:val="15"/>
                    </w:rPr>
                  </w:pPr>
                  <w:r w:rsidRPr="00A872C2">
                    <w:rPr>
                      <w:rFonts w:asciiTheme="minorHAnsi" w:hAnsiTheme="minorHAnsi"/>
                      <w:color w:val="000000" w:themeColor="text1"/>
                      <w:sz w:val="15"/>
                      <w:szCs w:val="15"/>
                    </w:rPr>
                    <w:t>Gate</w:t>
                  </w:r>
                </w:p>
              </w:txbxContent>
            </v:textbox>
          </v:shape>
        </w:pict>
      </w:r>
      <w:r w:rsidR="0075252C">
        <w:rPr>
          <w:rFonts w:asciiTheme="minorHAnsi" w:eastAsiaTheme="minorEastAsia" w:hAnsiTheme="minorHAnsi"/>
          <w:noProof/>
          <w:sz w:val="24"/>
          <w:szCs w:val="24"/>
        </w:rPr>
        <w:drawing>
          <wp:inline distT="0" distB="0" distL="0" distR="0">
            <wp:extent cx="5333365" cy="3229610"/>
            <wp:effectExtent l="19050" t="0" r="6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33365" cy="3229610"/>
                    </a:xfrm>
                    <a:prstGeom prst="rect">
                      <a:avLst/>
                    </a:prstGeom>
                    <a:noFill/>
                    <a:ln w="9525">
                      <a:noFill/>
                      <a:miter lim="800000"/>
                      <a:headEnd/>
                      <a:tailEnd/>
                    </a:ln>
                  </pic:spPr>
                </pic:pic>
              </a:graphicData>
            </a:graphic>
          </wp:inline>
        </w:drawing>
      </w:r>
    </w:p>
    <w:p w:rsidR="00AA1C19" w:rsidRPr="00554A56" w:rsidRDefault="00C310ED" w:rsidP="0075252C">
      <w:pPr>
        <w:pStyle w:val="ItemStepinTable"/>
        <w:numPr>
          <w:ilvl w:val="0"/>
          <w:numId w:val="11"/>
        </w:numPr>
        <w:spacing w:line="360" w:lineRule="auto"/>
        <w:jc w:val="both"/>
        <w:rPr>
          <w:rFonts w:asciiTheme="minorHAnsi" w:eastAsiaTheme="minorEastAsia" w:hAnsiTheme="minorHAnsi"/>
          <w:sz w:val="24"/>
          <w:szCs w:val="24"/>
        </w:rPr>
      </w:pPr>
      <w:r w:rsidRPr="00554A56">
        <w:rPr>
          <w:rFonts w:asciiTheme="minorHAnsi" w:hAnsiTheme="minorHAnsi"/>
          <w:sz w:val="24"/>
          <w:szCs w:val="24"/>
        </w:rPr>
        <w:t>Within 1 meter in front of the temperature measurement hole, do not set walkways. Passers-by or other moving heat sources may cause incorrect measurement results. Ambient temperature close to human body temperature may cause slow measurement or measurement failure. The installation position should be properly selected.</w:t>
      </w:r>
    </w:p>
    <w:p w:rsidR="00731767" w:rsidRPr="00554A56" w:rsidRDefault="00E61F5B" w:rsidP="0075252C">
      <w:pPr>
        <w:pStyle w:val="ItemStepinTable"/>
        <w:numPr>
          <w:ilvl w:val="0"/>
          <w:numId w:val="11"/>
        </w:numPr>
        <w:spacing w:line="360" w:lineRule="auto"/>
        <w:jc w:val="both"/>
        <w:rPr>
          <w:rFonts w:asciiTheme="minorHAnsi" w:eastAsiaTheme="minorEastAsia" w:hAnsiTheme="minorHAnsi"/>
          <w:sz w:val="24"/>
          <w:szCs w:val="24"/>
        </w:rPr>
      </w:pPr>
      <w:r w:rsidRPr="00554A56">
        <w:rPr>
          <w:rFonts w:asciiTheme="minorHAnsi" w:hAnsiTheme="minorHAnsi"/>
          <w:sz w:val="24"/>
          <w:szCs w:val="24"/>
        </w:rPr>
        <w:t>For OEP-BTS1, the recommended distance between the wrist and the temperature measurement point is 1–2.5cm. For OEP-BTS1-BD, the recommended distance is 1–4cm. Wrists too close to or too far from the temperature measurement module will affect the measurement results.</w:t>
      </w:r>
    </w:p>
    <w:p w:rsidR="00380E8B" w:rsidRPr="00554A56" w:rsidRDefault="00693C0F" w:rsidP="0075252C">
      <w:pPr>
        <w:pStyle w:val="ItemStepinTable"/>
        <w:numPr>
          <w:ilvl w:val="0"/>
          <w:numId w:val="11"/>
        </w:numPr>
        <w:spacing w:line="360" w:lineRule="auto"/>
        <w:jc w:val="both"/>
        <w:rPr>
          <w:rFonts w:asciiTheme="minorHAnsi" w:eastAsiaTheme="minorEastAsia" w:hAnsiTheme="minorHAnsi"/>
          <w:sz w:val="24"/>
          <w:szCs w:val="24"/>
        </w:rPr>
      </w:pPr>
      <w:r w:rsidRPr="00554A56">
        <w:rPr>
          <w:rFonts w:asciiTheme="minorHAnsi" w:hAnsiTheme="minorHAnsi"/>
          <w:sz w:val="24"/>
          <w:szCs w:val="24"/>
        </w:rPr>
        <w:lastRenderedPageBreak/>
        <w:t>The temperature measurement hole is in the upper part of the temperature measurement module. Be sure to aim the wrist at the temperature measurement hole. Otherwise, the measured temperature may be lower than the actual temperature.</w:t>
      </w:r>
    </w:p>
    <w:p w:rsidR="009F687D" w:rsidRPr="00554A56" w:rsidRDefault="002212D8" w:rsidP="0075252C">
      <w:pPr>
        <w:pStyle w:val="ItemStepinTable"/>
        <w:numPr>
          <w:ilvl w:val="0"/>
          <w:numId w:val="11"/>
        </w:numPr>
        <w:spacing w:line="360" w:lineRule="auto"/>
        <w:jc w:val="both"/>
        <w:rPr>
          <w:rFonts w:asciiTheme="minorHAnsi" w:eastAsiaTheme="minorEastAsia" w:hAnsiTheme="minorHAnsi"/>
          <w:sz w:val="24"/>
          <w:szCs w:val="24"/>
        </w:rPr>
      </w:pPr>
      <w:r w:rsidRPr="00554A56">
        <w:rPr>
          <w:rFonts w:asciiTheme="minorHAnsi" w:hAnsiTheme="minorHAnsi"/>
          <w:sz w:val="24"/>
          <w:szCs w:val="24"/>
        </w:rPr>
        <w:t>If the device prompts "low temperature", check whether the wrist aims at the temperature measurement hole, or measure the wrist part covered by clothes again.</w:t>
      </w:r>
    </w:p>
    <w:p w:rsidR="00787BFD" w:rsidRPr="00554A56" w:rsidRDefault="006772AF" w:rsidP="0075252C">
      <w:pPr>
        <w:pStyle w:val="ItemStepinTable"/>
        <w:numPr>
          <w:ilvl w:val="0"/>
          <w:numId w:val="11"/>
        </w:numPr>
        <w:spacing w:line="360" w:lineRule="auto"/>
        <w:jc w:val="both"/>
        <w:rPr>
          <w:rFonts w:asciiTheme="minorHAnsi" w:hAnsiTheme="minorHAnsi"/>
          <w:sz w:val="24"/>
          <w:szCs w:val="24"/>
        </w:rPr>
      </w:pPr>
      <w:r w:rsidRPr="00554A56">
        <w:rPr>
          <w:rFonts w:asciiTheme="minorHAnsi" w:hAnsiTheme="minorHAnsi"/>
          <w:sz w:val="24"/>
          <w:szCs w:val="24"/>
        </w:rPr>
        <w:t>When the ambient temperature is low, and if you have the temperature taken immediately after rolling up the sleeve, the measured temperature may be slightly higher. You can have the temperature taken a moment later.</w:t>
      </w:r>
    </w:p>
    <w:p w:rsidR="00F53E77" w:rsidRPr="00554A56" w:rsidRDefault="00F53E77" w:rsidP="0075252C">
      <w:pPr>
        <w:pStyle w:val="ItemStepinTable"/>
        <w:numPr>
          <w:ilvl w:val="0"/>
          <w:numId w:val="11"/>
        </w:numPr>
        <w:spacing w:line="360" w:lineRule="auto"/>
        <w:jc w:val="both"/>
        <w:rPr>
          <w:rFonts w:asciiTheme="minorHAnsi" w:hAnsiTheme="minorHAnsi" w:cs="宋体"/>
          <w:sz w:val="24"/>
          <w:szCs w:val="24"/>
        </w:rPr>
      </w:pPr>
      <w:r w:rsidRPr="00554A56">
        <w:rPr>
          <w:rFonts w:asciiTheme="minorHAnsi" w:hAnsiTheme="minorHAnsi"/>
          <w:sz w:val="24"/>
          <w:szCs w:val="24"/>
        </w:rPr>
        <w:t>The device is used only to preliminarily detect people with abnormal temperatures. If several measurement results of a person are abnormal (the device prompts "low temperature" or "abnormal temperature") after the above treatment, use a medical-grade temperature measurement device for a recheck.</w:t>
      </w:r>
    </w:p>
    <w:sectPr w:rsidR="00F53E77" w:rsidRPr="00554A56" w:rsidSect="00D342ED">
      <w:pgSz w:w="11907" w:h="16160" w:code="123"/>
      <w:pgMar w:top="1247" w:right="1134" w:bottom="1247" w:left="1134"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D9" w:rsidRDefault="00B06AD9">
      <w:pPr>
        <w:ind w:firstLine="420"/>
      </w:pPr>
      <w:r>
        <w:separator/>
      </w:r>
    </w:p>
  </w:endnote>
  <w:endnote w:type="continuationSeparator" w:id="0">
    <w:p w:rsidR="00B06AD9" w:rsidRDefault="00B06AD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Futura Bk">
    <w:altName w:val="Arial"/>
    <w:panose1 w:val="00000000000000000000"/>
    <w:charset w:val="00"/>
    <w:family w:val="swiss"/>
    <w:notTrueType/>
    <w:pitch w:val="variable"/>
    <w:sig w:usb0="00000003" w:usb1="00000000" w:usb2="00000000" w:usb3="00000000" w:csb0="00000001" w:csb1="00000000"/>
  </w:font>
  <w:font w:name="Futura Hv">
    <w:altName w:val="Segoe UI Semibold"/>
    <w:charset w:val="00"/>
    <w:family w:val="swiss"/>
    <w:pitch w:val="variable"/>
    <w:sig w:usb0="00000001" w:usb1="5000204A"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rsidP="00944BB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2A" w:rsidRPr="005F6AEB" w:rsidRDefault="00C269A8">
    <w:pPr>
      <w:pStyle w:val="a4"/>
      <w:ind w:firstLine="360"/>
      <w:rPr>
        <w:rFonts w:asciiTheme="minorHAnsi" w:hAnsiTheme="minorHAnsi" w:cs="Times New Roman"/>
      </w:rPr>
    </w:pPr>
    <w:r w:rsidRPr="005F6AEB">
      <w:rPr>
        <w:rFonts w:asciiTheme="minorHAnsi" w:hAnsiTheme="minorHAnsi"/>
      </w:rPr>
      <w:fldChar w:fldCharType="begin"/>
    </w:r>
    <w:r w:rsidR="00814A2A" w:rsidRPr="005F6AEB">
      <w:rPr>
        <w:rFonts w:asciiTheme="minorHAnsi" w:hAnsiTheme="minorHAnsi"/>
      </w:rPr>
      <w:instrText xml:space="preserve"> PAGE </w:instrText>
    </w:r>
    <w:r w:rsidRPr="005F6AEB">
      <w:rPr>
        <w:rFonts w:asciiTheme="minorHAnsi" w:hAnsiTheme="minorHAnsi"/>
      </w:rPr>
      <w:fldChar w:fldCharType="separate"/>
    </w:r>
    <w:r w:rsidR="00754810">
      <w:rPr>
        <w:rFonts w:asciiTheme="minorHAnsi" w:hAnsiTheme="minorHAnsi"/>
        <w:noProof/>
      </w:rPr>
      <w:t>1</w:t>
    </w:r>
    <w:r w:rsidRPr="005F6AEB">
      <w:rPr>
        <w:rFonts w:asciiTheme="minorHAnsi" w:hAnsiTheme="minorHAns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rsidP="00944BB9">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2A" w:rsidRPr="005F6AEB" w:rsidRDefault="00C269A8">
    <w:pPr>
      <w:pStyle w:val="a4"/>
      <w:ind w:firstLine="360"/>
      <w:rPr>
        <w:rFonts w:asciiTheme="minorHAnsi" w:hAnsiTheme="minorHAnsi"/>
      </w:rPr>
    </w:pPr>
    <w:r w:rsidRPr="005F6AEB">
      <w:rPr>
        <w:rFonts w:asciiTheme="minorHAnsi" w:hAnsiTheme="minorHAnsi"/>
      </w:rPr>
      <w:fldChar w:fldCharType="begin"/>
    </w:r>
    <w:r w:rsidR="00814A2A" w:rsidRPr="005F6AEB">
      <w:rPr>
        <w:rFonts w:asciiTheme="minorHAnsi" w:hAnsiTheme="minorHAnsi"/>
      </w:rPr>
      <w:instrText xml:space="preserve"> PAGE </w:instrText>
    </w:r>
    <w:r w:rsidRPr="005F6AEB">
      <w:rPr>
        <w:rFonts w:asciiTheme="minorHAnsi" w:hAnsiTheme="minorHAnsi"/>
      </w:rPr>
      <w:fldChar w:fldCharType="separate"/>
    </w:r>
    <w:r w:rsidR="00754810">
      <w:rPr>
        <w:rFonts w:asciiTheme="minorHAnsi" w:hAnsiTheme="minorHAnsi"/>
        <w:noProof/>
      </w:rPr>
      <w:t>i</w:t>
    </w:r>
    <w:r w:rsidRPr="005F6AEB">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D9" w:rsidRDefault="00B06AD9">
      <w:pPr>
        <w:ind w:firstLine="420"/>
      </w:pPr>
      <w:r>
        <w:separator/>
      </w:r>
    </w:p>
  </w:footnote>
  <w:footnote w:type="continuationSeparator" w:id="0">
    <w:p w:rsidR="00B06AD9" w:rsidRDefault="00B06AD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rsidP="0075252C">
    <w:pPr>
      <w:pStyle w:val="a3"/>
      <w:ind w:firstLine="36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rsidP="0075252C">
    <w:pPr>
      <w:pStyle w:val="a3"/>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rsidP="0075252C">
    <w:pPr>
      <w:pStyle w:val="a3"/>
      <w:ind w:firstLine="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B9B"/>
    <w:multiLevelType w:val="hybridMultilevel"/>
    <w:tmpl w:val="C5447DA4"/>
    <w:lvl w:ilvl="0" w:tplc="A6AED4F4">
      <w:start w:val="1"/>
      <w:numFmt w:val="bullet"/>
      <w:pStyle w:val="Notestextlist"/>
      <w:lvlText w:val=""/>
      <w:lvlJc w:val="left"/>
      <w:pPr>
        <w:tabs>
          <w:tab w:val="num" w:pos="1389"/>
        </w:tabs>
        <w:ind w:left="1389" w:hanging="420"/>
      </w:pPr>
      <w:rPr>
        <w:rFonts w:ascii="Wingdings" w:hAnsi="Wingdings" w:hint="default"/>
        <w:sz w:val="10"/>
        <w:szCs w:val="1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246E4E"/>
    <w:multiLevelType w:val="hybridMultilevel"/>
    <w:tmpl w:val="B33A4F62"/>
    <w:lvl w:ilvl="0" w:tplc="ECDA0C4C">
      <w:start w:val="1"/>
      <w:numFmt w:val="decimal"/>
      <w:pStyle w:val="5"/>
      <w:lvlText w:val="（%1）"/>
      <w:lvlJc w:val="left"/>
      <w:pPr>
        <w:ind w:left="1044" w:hanging="4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3">
    <w:nsid w:val="23BC1125"/>
    <w:multiLevelType w:val="multilevel"/>
    <w:tmpl w:val="314C9AC8"/>
    <w:lvl w:ilvl="0">
      <w:start w:val="1"/>
      <w:numFmt w:val="decimal"/>
      <w:pStyle w:val="1"/>
      <w:suff w:val="nothing"/>
      <w:lvlText w:val="%1 "/>
      <w:lvlJc w:val="left"/>
      <w:pPr>
        <w:ind w:left="0" w:firstLine="0"/>
      </w:pPr>
      <w:rPr>
        <w:rFonts w:ascii="Arial" w:hAnsi="Arial" w:cs="Arial" w:hint="default"/>
        <w:b/>
        <w:bCs/>
        <w:i w:val="0"/>
        <w:iCs w:val="0"/>
        <w:caps w:val="0"/>
        <w:strike w:val="0"/>
        <w:dstrike w:val="0"/>
        <w:vanish w:val="0"/>
        <w:color w:val="800000"/>
        <w:sz w:val="80"/>
        <w:szCs w:val="48"/>
        <w:vertAlign w:val="baseline"/>
      </w:rPr>
    </w:lvl>
    <w:lvl w:ilvl="1">
      <w:start w:val="1"/>
      <w:numFmt w:val="decimal"/>
      <w:pStyle w:val="2"/>
      <w:suff w:val="nothing"/>
      <w:lvlText w:val="%1.%2  "/>
      <w:lvlJc w:val="left"/>
      <w:pPr>
        <w:ind w:left="426" w:firstLine="0"/>
      </w:pPr>
      <w:rPr>
        <w:rFonts w:ascii="Arial" w:eastAsia="黑体" w:hAnsi="Arial" w:cs="Arial" w:hint="default"/>
        <w:b w:val="0"/>
        <w:bCs/>
        <w:i w:val="0"/>
        <w:iCs w:val="0"/>
        <w:caps w:val="0"/>
        <w:strike w:val="0"/>
        <w:dstrike w:val="0"/>
        <w:vanish w:val="0"/>
        <w:color w:val="800000"/>
        <w:sz w:val="35"/>
        <w:szCs w:val="30"/>
        <w:vertAlign w:val="baseline"/>
      </w:rPr>
    </w:lvl>
    <w:lvl w:ilvl="2">
      <w:start w:val="1"/>
      <w:numFmt w:val="decimal"/>
      <w:pStyle w:val="3"/>
      <w:suff w:val="nothing"/>
      <w:lvlText w:val="%1.%2.%3  "/>
      <w:lvlJc w:val="left"/>
      <w:pPr>
        <w:ind w:left="284" w:firstLine="0"/>
      </w:pPr>
      <w:rPr>
        <w:rFonts w:ascii="Arial" w:eastAsia="黑体" w:hAnsi="Arial" w:cs="Arial" w:hint="default"/>
        <w:b w:val="0"/>
        <w:bCs/>
        <w:i w:val="0"/>
        <w:iCs w:val="0"/>
        <w:caps w:val="0"/>
        <w:strike w:val="0"/>
        <w:dstrike w:val="0"/>
        <w:vanish w:val="0"/>
        <w:color w:val="800000"/>
        <w:sz w:val="24"/>
        <w:szCs w:val="24"/>
        <w:vertAlign w:val="baseline"/>
      </w:rPr>
    </w:lvl>
    <w:lvl w:ilvl="3">
      <w:start w:val="1"/>
      <w:numFmt w:val="decimal"/>
      <w:pStyle w:val="4"/>
      <w:suff w:val="nothing"/>
      <w:lvlText w:val="%4. "/>
      <w:lvlJc w:val="left"/>
      <w:pPr>
        <w:ind w:left="0" w:firstLine="624"/>
      </w:pPr>
      <w:rPr>
        <w:rFonts w:ascii="Arial" w:eastAsia="黑体" w:hAnsi="Arial" w:cs="Arial" w:hint="default"/>
        <w:b w:val="0"/>
        <w:bCs/>
        <w:i w:val="0"/>
        <w:iCs w:val="0"/>
        <w:caps w:val="0"/>
        <w:strike w:val="0"/>
        <w:dstrike w:val="0"/>
        <w:vanish w:val="0"/>
        <w:color w:val="800000"/>
        <w:sz w:val="21"/>
        <w:szCs w:val="21"/>
        <w:vertAlign w:val="baseline"/>
      </w:rPr>
    </w:lvl>
    <w:lvl w:ilvl="4">
      <w:start w:val="1"/>
      <w:numFmt w:val="decimal"/>
      <w:lvlText w:val="(%5)"/>
      <w:lvlJc w:val="left"/>
      <w:pPr>
        <w:tabs>
          <w:tab w:val="num" w:pos="794"/>
        </w:tabs>
        <w:ind w:left="794" w:hanging="510"/>
      </w:pPr>
      <w:rPr>
        <w:rFonts w:hint="eastAsia"/>
        <w:b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Restart w:val="1"/>
      <w:pStyle w:val="FigureDescription"/>
      <w:suff w:val="space"/>
      <w:lvlText w:val="图%1-%6"/>
      <w:lvlJc w:val="left"/>
      <w:pPr>
        <w:ind w:left="0" w:firstLine="624"/>
      </w:pPr>
      <w:rPr>
        <w:rFonts w:ascii="Arial" w:eastAsia="黑体" w:hAnsi="Arial" w:cs="Arial Narrow" w:hint="default"/>
        <w:b w:val="0"/>
        <w:bCs/>
        <w:i w:val="0"/>
        <w:iCs w:val="0"/>
        <w:color w:val="auto"/>
        <w:sz w:val="21"/>
        <w:szCs w:val="20"/>
        <w:u w:val="none"/>
      </w:rPr>
    </w:lvl>
    <w:lvl w:ilvl="6">
      <w:start w:val="1"/>
      <w:numFmt w:val="decimal"/>
      <w:lvlRestart w:val="1"/>
      <w:pStyle w:val="TableDescription"/>
      <w:suff w:val="space"/>
      <w:lvlText w:val="表%1-%7"/>
      <w:lvlJc w:val="left"/>
      <w:pPr>
        <w:ind w:left="1134" w:hanging="510"/>
      </w:pPr>
      <w:rPr>
        <w:rFonts w:ascii="Arial" w:eastAsia="黑体" w:hAnsi="Arial" w:hint="default"/>
        <w:b w:val="0"/>
        <w:bCs/>
        <w:i w:val="0"/>
        <w:iCs w:val="0"/>
        <w:caps w:val="0"/>
        <w:strike w:val="0"/>
        <w:dstrike w:val="0"/>
        <w:vanish w:val="0"/>
        <w:color w:val="auto"/>
        <w:spacing w:val="0"/>
        <w:w w:val="100"/>
        <w:kern w:val="0"/>
        <w:position w:val="0"/>
        <w:sz w:val="21"/>
        <w:szCs w:val="18"/>
        <w:vertAlign w:val="baseline"/>
        <w:lang w:val="en-US"/>
      </w:rPr>
    </w:lvl>
    <w:lvl w:ilvl="7">
      <w:start w:val="1"/>
      <w:numFmt w:val="decimal"/>
      <w:pStyle w:val="ItemStep2"/>
      <w:lvlText w:val="%8."/>
      <w:lvlJc w:val="left"/>
      <w:pPr>
        <w:tabs>
          <w:tab w:val="num" w:pos="1418"/>
        </w:tabs>
        <w:ind w:left="1418" w:hanging="284"/>
      </w:pPr>
      <w:rPr>
        <w:rFonts w:hint="eastAsia"/>
        <w:color w:val="auto"/>
        <w:sz w:val="21"/>
        <w:szCs w:val="18"/>
      </w:rPr>
    </w:lvl>
    <w:lvl w:ilvl="8">
      <w:start w:val="1"/>
      <w:numFmt w:val="decimal"/>
      <w:lvlRestart w:val="4"/>
      <w:pStyle w:val="INStep"/>
      <w:lvlText w:val="步骤%9"/>
      <w:lvlJc w:val="left"/>
      <w:pPr>
        <w:tabs>
          <w:tab w:val="num" w:pos="737"/>
        </w:tabs>
        <w:ind w:left="737" w:hanging="737"/>
      </w:pPr>
      <w:rPr>
        <w:rFonts w:ascii="Arial" w:eastAsia="宋体" w:hAnsi="Arial" w:cs="Arial" w:hint="default"/>
        <w:b/>
        <w:bCs w:val="0"/>
        <w:i w:val="0"/>
        <w:iCs w:val="0"/>
        <w:caps w:val="0"/>
        <w:strike w:val="0"/>
        <w:dstrike w:val="0"/>
        <w:vanish w:val="0"/>
        <w:color w:val="auto"/>
        <w:sz w:val="21"/>
        <w:szCs w:val="18"/>
        <w:vertAlign w:val="baseline"/>
      </w:rPr>
    </w:lvl>
  </w:abstractNum>
  <w:abstractNum w:abstractNumId="4">
    <w:nsid w:val="2DAC64B2"/>
    <w:multiLevelType w:val="hybridMultilevel"/>
    <w:tmpl w:val="74A4493A"/>
    <w:lvl w:ilvl="0" w:tplc="071E8560">
      <w:start w:val="1"/>
      <w:numFmt w:val="decimalEnclosedCircle"/>
      <w:pStyle w:val="FigureStep"/>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EF6250"/>
    <w:multiLevelType w:val="hybridMultilevel"/>
    <w:tmpl w:val="4C6AD706"/>
    <w:lvl w:ilvl="0" w:tplc="9C2CE9FE">
      <w:start w:val="1"/>
      <w:numFmt w:val="decimal"/>
      <w:pStyle w:val="6"/>
      <w:lvlText w:val="(1.%1)"/>
      <w:lvlJc w:val="left"/>
      <w:pPr>
        <w:ind w:left="1464" w:hanging="420"/>
      </w:pPr>
      <w:rPr>
        <w:rFonts w:hint="eastAsia"/>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6">
    <w:nsid w:val="36162820"/>
    <w:multiLevelType w:val="hybridMultilevel"/>
    <w:tmpl w:val="CE02D8AE"/>
    <w:lvl w:ilvl="0" w:tplc="252C7E9C">
      <w:start w:val="1"/>
      <w:numFmt w:val="decimal"/>
      <w:lvlText w:val="（%1）"/>
      <w:lvlJc w:val="left"/>
      <w:pPr>
        <w:ind w:left="1004" w:hanging="720"/>
      </w:pPr>
      <w:rPr>
        <w:rFonts w:ascii="Arial" w:eastAsia="宋体" w:hAnsi="Arial" w:hint="default"/>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44121AA6"/>
    <w:multiLevelType w:val="multilevel"/>
    <w:tmpl w:val="8FCE454E"/>
    <w:lvl w:ilvl="0">
      <w:start w:val="1"/>
      <w:numFmt w:val="decimal"/>
      <w:pStyle w:val="ItemStepinTable"/>
      <w:lvlText w:val="(%1)"/>
      <w:lvlJc w:val="left"/>
      <w:pPr>
        <w:tabs>
          <w:tab w:val="num" w:pos="823"/>
        </w:tabs>
        <w:ind w:left="823" w:hanging="397"/>
      </w:pPr>
      <w:rPr>
        <w:rFonts w:asciiTheme="minorEastAsia" w:eastAsiaTheme="minorEastAsia" w:hAnsiTheme="minorEastAsia" w:hint="default"/>
        <w:b w:val="0"/>
        <w:i w:val="0"/>
        <w:color w:val="auto"/>
        <w:sz w:val="21"/>
        <w:szCs w:val="21"/>
      </w:rPr>
    </w:lvl>
    <w:lvl w:ilvl="1">
      <w:start w:val="1"/>
      <w:numFmt w:val="lowerLetter"/>
      <w:pStyle w:val="ItemStepinTable-2"/>
      <w:lvlText w:val="%2."/>
      <w:lvlJc w:val="left"/>
      <w:pPr>
        <w:tabs>
          <w:tab w:val="num" w:pos="1475"/>
        </w:tabs>
        <w:ind w:left="1475" w:hanging="227"/>
      </w:pPr>
      <w:rPr>
        <w:rFonts w:ascii="Arial" w:eastAsia="宋体" w:hAnsi="Arial" w:hint="default"/>
        <w:color w:val="auto"/>
        <w:sz w:val="18"/>
      </w:rPr>
    </w:lvl>
    <w:lvl w:ilvl="2">
      <w:start w:val="1"/>
      <w:numFmt w:val="none"/>
      <w:lvlText w:val=""/>
      <w:lvlJc w:val="right"/>
      <w:pPr>
        <w:tabs>
          <w:tab w:val="num" w:pos="2111"/>
        </w:tabs>
        <w:ind w:left="2110" w:hanging="419"/>
      </w:pPr>
      <w:rPr>
        <w:rFonts w:hint="eastAsia"/>
      </w:rPr>
    </w:lvl>
    <w:lvl w:ilvl="3">
      <w:start w:val="1"/>
      <w:numFmt w:val="none"/>
      <w:lvlText w:val=""/>
      <w:lvlJc w:val="left"/>
      <w:pPr>
        <w:tabs>
          <w:tab w:val="num" w:pos="2531"/>
        </w:tabs>
        <w:ind w:left="2531" w:hanging="420"/>
      </w:pPr>
      <w:rPr>
        <w:rFonts w:hint="eastAsia"/>
      </w:rPr>
    </w:lvl>
    <w:lvl w:ilvl="4">
      <w:start w:val="1"/>
      <w:numFmt w:val="none"/>
      <w:lvlText w:val=""/>
      <w:lvlJc w:val="left"/>
      <w:pPr>
        <w:tabs>
          <w:tab w:val="num" w:pos="2951"/>
        </w:tabs>
        <w:ind w:left="2951" w:hanging="420"/>
      </w:pPr>
      <w:rPr>
        <w:rFonts w:hint="eastAsia"/>
      </w:rPr>
    </w:lvl>
    <w:lvl w:ilvl="5">
      <w:start w:val="1"/>
      <w:numFmt w:val="none"/>
      <w:lvlText w:val=""/>
      <w:lvlJc w:val="right"/>
      <w:pPr>
        <w:tabs>
          <w:tab w:val="num" w:pos="3371"/>
        </w:tabs>
        <w:ind w:left="3371" w:hanging="420"/>
      </w:pPr>
      <w:rPr>
        <w:rFonts w:hint="eastAsia"/>
      </w:rPr>
    </w:lvl>
    <w:lvl w:ilvl="6">
      <w:start w:val="1"/>
      <w:numFmt w:val="none"/>
      <w:lvlText w:val=""/>
      <w:lvlJc w:val="left"/>
      <w:pPr>
        <w:tabs>
          <w:tab w:val="num" w:pos="3791"/>
        </w:tabs>
        <w:ind w:left="3791" w:hanging="420"/>
      </w:pPr>
      <w:rPr>
        <w:rFonts w:hint="eastAsia"/>
      </w:rPr>
    </w:lvl>
    <w:lvl w:ilvl="7">
      <w:start w:val="1"/>
      <w:numFmt w:val="none"/>
      <w:lvlText w:val=""/>
      <w:lvlJc w:val="left"/>
      <w:pPr>
        <w:tabs>
          <w:tab w:val="num" w:pos="4211"/>
        </w:tabs>
        <w:ind w:left="4211" w:hanging="420"/>
      </w:pPr>
      <w:rPr>
        <w:rFonts w:hint="eastAsia"/>
      </w:rPr>
    </w:lvl>
    <w:lvl w:ilvl="8">
      <w:start w:val="1"/>
      <w:numFmt w:val="none"/>
      <w:lvlText w:val=""/>
      <w:lvlJc w:val="right"/>
      <w:pPr>
        <w:tabs>
          <w:tab w:val="num" w:pos="4631"/>
        </w:tabs>
        <w:ind w:left="4631" w:hanging="420"/>
      </w:pPr>
      <w:rPr>
        <w:rFonts w:hint="eastAsia"/>
      </w:rPr>
    </w:lvl>
  </w:abstractNum>
  <w:abstractNum w:abstractNumId="8">
    <w:nsid w:val="48D31A28"/>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49D40C2C"/>
    <w:multiLevelType w:val="hybridMultilevel"/>
    <w:tmpl w:val="0AD87282"/>
    <w:lvl w:ilvl="0" w:tplc="99DAAAAA">
      <w:start w:val="1"/>
      <w:numFmt w:val="decimal"/>
      <w:lvlText w:val="(%1)"/>
      <w:lvlJc w:val="left"/>
      <w:pPr>
        <w:ind w:left="1004" w:hanging="720"/>
      </w:pPr>
      <w:rPr>
        <w:rFonts w:hint="eastAsia"/>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E37518A"/>
    <w:multiLevelType w:val="multilevel"/>
    <w:tmpl w:val="5C9EADEC"/>
    <w:lvl w:ilvl="0">
      <w:start w:val="1"/>
      <w:numFmt w:val="bullet"/>
      <w:pStyle w:val="ItemList"/>
      <w:lvlText w:val=""/>
      <w:lvlJc w:val="left"/>
      <w:pPr>
        <w:ind w:left="1044" w:hanging="420"/>
      </w:pPr>
      <w:rPr>
        <w:rFonts w:ascii="Wingdings" w:hAnsi="Wingdings" w:hint="default"/>
        <w:b/>
        <w:bCs w:val="0"/>
        <w:i w:val="0"/>
        <w:iCs w:val="0"/>
        <w:color w:val="auto"/>
        <w:sz w:val="20"/>
        <w:szCs w:val="20"/>
      </w:rPr>
    </w:lvl>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284"/>
        </w:tabs>
        <w:ind w:left="284" w:hanging="284"/>
      </w:pPr>
      <w:rPr>
        <w:rFonts w:ascii="Symbol" w:hAnsi="Symbol" w:hint="default"/>
        <w:b w:val="0"/>
        <w:bCs w:val="0"/>
        <w:i w:val="0"/>
        <w:iCs w:val="0"/>
        <w:color w:val="auto"/>
        <w:sz w:val="20"/>
        <w:szCs w:val="20"/>
      </w:rPr>
    </w:lvl>
    <w:lvl w:ilvl="4">
      <w:start w:val="1"/>
      <w:numFmt w:val="bullet"/>
      <w:pStyle w:val="ItemListinTable2"/>
      <w:lvlText w:val=""/>
      <w:lvlJc w:val="left"/>
      <w:pPr>
        <w:tabs>
          <w:tab w:val="num" w:pos="510"/>
        </w:tabs>
        <w:ind w:left="510" w:hanging="226"/>
      </w:pPr>
      <w:rPr>
        <w:rFonts w:ascii="Wingdings" w:hAnsi="Wingdings" w:hint="default"/>
        <w:b w:val="0"/>
        <w:bCs w:val="0"/>
        <w:i w:val="0"/>
        <w:iCs w:val="0"/>
        <w:color w:val="auto"/>
        <w:sz w:val="10"/>
        <w:szCs w:val="20"/>
      </w:rPr>
    </w:lvl>
    <w:lvl w:ilvl="5">
      <w:start w:val="1"/>
      <w:numFmt w:val="bullet"/>
      <w:lvlRestart w:val="0"/>
      <w:pStyle w:val="NotesTextListinTable"/>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11">
    <w:nsid w:val="5A802B1E"/>
    <w:multiLevelType w:val="hybridMultilevel"/>
    <w:tmpl w:val="2D8CAE1A"/>
    <w:lvl w:ilvl="0" w:tplc="B1882794">
      <w:start w:val="1"/>
      <w:numFmt w:val="decimal"/>
      <w:pStyle w:val="777"/>
      <w:lvlText w:val="图7-%1"/>
      <w:lvlJc w:val="right"/>
      <w:pPr>
        <w:ind w:left="1071" w:hanging="420"/>
      </w:pPr>
      <w:rPr>
        <w:rFonts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2">
    <w:nsid w:val="5F672CB4"/>
    <w:multiLevelType w:val="hybridMultilevel"/>
    <w:tmpl w:val="BE6013DC"/>
    <w:lvl w:ilvl="0" w:tplc="EAEAAB00">
      <w:start w:val="1"/>
      <w:numFmt w:val="decimal"/>
      <w:pStyle w:val="7"/>
      <w:lvlText w:val="(1.1.%1)"/>
      <w:lvlJc w:val="left"/>
      <w:pPr>
        <w:ind w:left="1044" w:hanging="420"/>
      </w:pPr>
      <w:rPr>
        <w:rFonts w:hint="eastAsia"/>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13">
    <w:nsid w:val="6298246E"/>
    <w:multiLevelType w:val="hybridMultilevel"/>
    <w:tmpl w:val="CE02D8AE"/>
    <w:lvl w:ilvl="0" w:tplc="252C7E9C">
      <w:start w:val="1"/>
      <w:numFmt w:val="decimal"/>
      <w:lvlText w:val="（%1）"/>
      <w:lvlJc w:val="left"/>
      <w:pPr>
        <w:ind w:left="1004" w:hanging="720"/>
      </w:pPr>
      <w:rPr>
        <w:rFonts w:ascii="Arial" w:eastAsia="宋体" w:hAnsi="Arial" w:hint="default"/>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73210023"/>
    <w:multiLevelType w:val="hybridMultilevel"/>
    <w:tmpl w:val="CE02D8AE"/>
    <w:lvl w:ilvl="0" w:tplc="252C7E9C">
      <w:start w:val="1"/>
      <w:numFmt w:val="decimal"/>
      <w:lvlText w:val="（%1）"/>
      <w:lvlJc w:val="left"/>
      <w:pPr>
        <w:ind w:left="1004" w:hanging="720"/>
      </w:pPr>
      <w:rPr>
        <w:rFonts w:ascii="Arial" w:eastAsia="宋体" w:hAnsi="Arial" w:hint="default"/>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79AF05E1"/>
    <w:multiLevelType w:val="hybridMultilevel"/>
    <w:tmpl w:val="CE02D8AE"/>
    <w:lvl w:ilvl="0" w:tplc="252C7E9C">
      <w:start w:val="1"/>
      <w:numFmt w:val="decimal"/>
      <w:lvlText w:val="（%1）"/>
      <w:lvlJc w:val="left"/>
      <w:pPr>
        <w:ind w:left="1004" w:hanging="720"/>
      </w:pPr>
      <w:rPr>
        <w:rFonts w:ascii="Arial" w:eastAsia="宋体" w:hAnsi="Arial" w:hint="default"/>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2"/>
  </w:num>
  <w:num w:numId="10">
    <w:abstractNumId w:val="8"/>
  </w:num>
  <w:num w:numId="11">
    <w:abstractNumId w:val="9"/>
  </w:num>
  <w:num w:numId="12">
    <w:abstractNumId w:val="11"/>
  </w:num>
  <w:num w:numId="13">
    <w:abstractNumId w:val="15"/>
  </w:num>
  <w:num w:numId="14">
    <w:abstractNumId w:val="13"/>
  </w:num>
  <w:num w:numId="15">
    <w:abstractNumId w:val="14"/>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spelling="clean" w:grammar="clean"/>
  <w:attachedTemplate r:id="rId1"/>
  <w:stylePaneFormatFilter w:val="3001"/>
  <w:defaultTabStop w:val="425"/>
  <w:doNotHyphenateCap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useFELayout/>
  </w:compat>
  <w:rsids>
    <w:rsidRoot w:val="00BF1DFA"/>
    <w:rsid w:val="0000013D"/>
    <w:rsid w:val="00000235"/>
    <w:rsid w:val="0000067C"/>
    <w:rsid w:val="00000CA1"/>
    <w:rsid w:val="00001104"/>
    <w:rsid w:val="00001877"/>
    <w:rsid w:val="00001C39"/>
    <w:rsid w:val="0000220E"/>
    <w:rsid w:val="000026BC"/>
    <w:rsid w:val="000028EF"/>
    <w:rsid w:val="00002D4A"/>
    <w:rsid w:val="00002D91"/>
    <w:rsid w:val="00003248"/>
    <w:rsid w:val="00003AA3"/>
    <w:rsid w:val="00003C52"/>
    <w:rsid w:val="00004124"/>
    <w:rsid w:val="00004C0E"/>
    <w:rsid w:val="00004F42"/>
    <w:rsid w:val="0000507B"/>
    <w:rsid w:val="000053DA"/>
    <w:rsid w:val="00005C83"/>
    <w:rsid w:val="000060C4"/>
    <w:rsid w:val="000067A6"/>
    <w:rsid w:val="00006F05"/>
    <w:rsid w:val="00006FBF"/>
    <w:rsid w:val="000071C3"/>
    <w:rsid w:val="00007260"/>
    <w:rsid w:val="00007301"/>
    <w:rsid w:val="00007825"/>
    <w:rsid w:val="000078F6"/>
    <w:rsid w:val="00007D5B"/>
    <w:rsid w:val="00007E84"/>
    <w:rsid w:val="00007E9C"/>
    <w:rsid w:val="00007FC7"/>
    <w:rsid w:val="00010692"/>
    <w:rsid w:val="000106EF"/>
    <w:rsid w:val="00010779"/>
    <w:rsid w:val="00010986"/>
    <w:rsid w:val="0001098D"/>
    <w:rsid w:val="00011606"/>
    <w:rsid w:val="0001199E"/>
    <w:rsid w:val="00011A24"/>
    <w:rsid w:val="000122EE"/>
    <w:rsid w:val="000129AF"/>
    <w:rsid w:val="00012FDA"/>
    <w:rsid w:val="00013261"/>
    <w:rsid w:val="000133C8"/>
    <w:rsid w:val="000134B7"/>
    <w:rsid w:val="00013D10"/>
    <w:rsid w:val="00013D49"/>
    <w:rsid w:val="00013E1C"/>
    <w:rsid w:val="000143B9"/>
    <w:rsid w:val="000143D6"/>
    <w:rsid w:val="00014415"/>
    <w:rsid w:val="000149F2"/>
    <w:rsid w:val="00014E25"/>
    <w:rsid w:val="00015EDB"/>
    <w:rsid w:val="000160FA"/>
    <w:rsid w:val="000161BE"/>
    <w:rsid w:val="00016337"/>
    <w:rsid w:val="0001645C"/>
    <w:rsid w:val="0001645F"/>
    <w:rsid w:val="000167EF"/>
    <w:rsid w:val="000169A3"/>
    <w:rsid w:val="00016B88"/>
    <w:rsid w:val="00020013"/>
    <w:rsid w:val="0002013A"/>
    <w:rsid w:val="00020157"/>
    <w:rsid w:val="000203E8"/>
    <w:rsid w:val="000207E4"/>
    <w:rsid w:val="000209EC"/>
    <w:rsid w:val="00020B0B"/>
    <w:rsid w:val="00020C6C"/>
    <w:rsid w:val="00020FB7"/>
    <w:rsid w:val="0002193E"/>
    <w:rsid w:val="000226B7"/>
    <w:rsid w:val="000229B8"/>
    <w:rsid w:val="00022A5B"/>
    <w:rsid w:val="00022AE6"/>
    <w:rsid w:val="000240D1"/>
    <w:rsid w:val="0002421A"/>
    <w:rsid w:val="000242A3"/>
    <w:rsid w:val="00024D08"/>
    <w:rsid w:val="000258B4"/>
    <w:rsid w:val="00025945"/>
    <w:rsid w:val="00025CD9"/>
    <w:rsid w:val="00025F01"/>
    <w:rsid w:val="00025F28"/>
    <w:rsid w:val="0002604E"/>
    <w:rsid w:val="00026130"/>
    <w:rsid w:val="000269C5"/>
    <w:rsid w:val="000269F4"/>
    <w:rsid w:val="00026D76"/>
    <w:rsid w:val="00026DAB"/>
    <w:rsid w:val="00027576"/>
    <w:rsid w:val="000278A8"/>
    <w:rsid w:val="00027F7F"/>
    <w:rsid w:val="00030627"/>
    <w:rsid w:val="00030C13"/>
    <w:rsid w:val="00030C45"/>
    <w:rsid w:val="000310E0"/>
    <w:rsid w:val="0003196E"/>
    <w:rsid w:val="00031AAA"/>
    <w:rsid w:val="00031B0C"/>
    <w:rsid w:val="00031F03"/>
    <w:rsid w:val="0003201F"/>
    <w:rsid w:val="000321F9"/>
    <w:rsid w:val="0003248E"/>
    <w:rsid w:val="00032B85"/>
    <w:rsid w:val="00033168"/>
    <w:rsid w:val="00033322"/>
    <w:rsid w:val="000334FC"/>
    <w:rsid w:val="0003364D"/>
    <w:rsid w:val="00033656"/>
    <w:rsid w:val="000339B5"/>
    <w:rsid w:val="000339D0"/>
    <w:rsid w:val="00033AE4"/>
    <w:rsid w:val="00033C8F"/>
    <w:rsid w:val="00034F6F"/>
    <w:rsid w:val="000352C2"/>
    <w:rsid w:val="00035650"/>
    <w:rsid w:val="00035834"/>
    <w:rsid w:val="00035CD1"/>
    <w:rsid w:val="00036075"/>
    <w:rsid w:val="000366EB"/>
    <w:rsid w:val="00037352"/>
    <w:rsid w:val="000374C7"/>
    <w:rsid w:val="0003751E"/>
    <w:rsid w:val="00037558"/>
    <w:rsid w:val="0003786C"/>
    <w:rsid w:val="000408F8"/>
    <w:rsid w:val="000412EA"/>
    <w:rsid w:val="00041495"/>
    <w:rsid w:val="0004189D"/>
    <w:rsid w:val="00041F55"/>
    <w:rsid w:val="00043EA7"/>
    <w:rsid w:val="00044B91"/>
    <w:rsid w:val="00045358"/>
    <w:rsid w:val="00045A5C"/>
    <w:rsid w:val="00045B7D"/>
    <w:rsid w:val="00045F70"/>
    <w:rsid w:val="000461C8"/>
    <w:rsid w:val="0004673F"/>
    <w:rsid w:val="00046A3B"/>
    <w:rsid w:val="00046F71"/>
    <w:rsid w:val="00047234"/>
    <w:rsid w:val="00047996"/>
    <w:rsid w:val="00047D37"/>
    <w:rsid w:val="00050B0F"/>
    <w:rsid w:val="000518E2"/>
    <w:rsid w:val="0005235E"/>
    <w:rsid w:val="0005250E"/>
    <w:rsid w:val="00052BA4"/>
    <w:rsid w:val="00052BFE"/>
    <w:rsid w:val="00052FD6"/>
    <w:rsid w:val="0005324B"/>
    <w:rsid w:val="000533B9"/>
    <w:rsid w:val="00053648"/>
    <w:rsid w:val="000536CF"/>
    <w:rsid w:val="00053BB4"/>
    <w:rsid w:val="00053FAB"/>
    <w:rsid w:val="0005402B"/>
    <w:rsid w:val="00054529"/>
    <w:rsid w:val="000546C7"/>
    <w:rsid w:val="000548C7"/>
    <w:rsid w:val="00054984"/>
    <w:rsid w:val="00055964"/>
    <w:rsid w:val="00055BCB"/>
    <w:rsid w:val="00055F23"/>
    <w:rsid w:val="0005613E"/>
    <w:rsid w:val="00056819"/>
    <w:rsid w:val="00056A6D"/>
    <w:rsid w:val="00056B3E"/>
    <w:rsid w:val="00056C0D"/>
    <w:rsid w:val="00057CAA"/>
    <w:rsid w:val="000601CD"/>
    <w:rsid w:val="000605B7"/>
    <w:rsid w:val="000615D2"/>
    <w:rsid w:val="00061BDE"/>
    <w:rsid w:val="00061F4A"/>
    <w:rsid w:val="00061FE7"/>
    <w:rsid w:val="000620C2"/>
    <w:rsid w:val="00062A97"/>
    <w:rsid w:val="00062BCB"/>
    <w:rsid w:val="00063531"/>
    <w:rsid w:val="000644FC"/>
    <w:rsid w:val="00064AB3"/>
    <w:rsid w:val="00065112"/>
    <w:rsid w:val="00065C8A"/>
    <w:rsid w:val="0006673B"/>
    <w:rsid w:val="00066C8D"/>
    <w:rsid w:val="0006733D"/>
    <w:rsid w:val="000674B8"/>
    <w:rsid w:val="00067581"/>
    <w:rsid w:val="00067641"/>
    <w:rsid w:val="00067AD8"/>
    <w:rsid w:val="00067E7C"/>
    <w:rsid w:val="0007007E"/>
    <w:rsid w:val="00070939"/>
    <w:rsid w:val="00070B9A"/>
    <w:rsid w:val="00070D2E"/>
    <w:rsid w:val="00070DF8"/>
    <w:rsid w:val="0007114A"/>
    <w:rsid w:val="000717EA"/>
    <w:rsid w:val="00071C8A"/>
    <w:rsid w:val="00072C2F"/>
    <w:rsid w:val="0007320D"/>
    <w:rsid w:val="00073713"/>
    <w:rsid w:val="00073C62"/>
    <w:rsid w:val="00073CF5"/>
    <w:rsid w:val="00074037"/>
    <w:rsid w:val="00074224"/>
    <w:rsid w:val="0007435B"/>
    <w:rsid w:val="000745E1"/>
    <w:rsid w:val="00074680"/>
    <w:rsid w:val="00074EEB"/>
    <w:rsid w:val="00075F14"/>
    <w:rsid w:val="00076598"/>
    <w:rsid w:val="00076F91"/>
    <w:rsid w:val="000772CB"/>
    <w:rsid w:val="0007752C"/>
    <w:rsid w:val="000778D7"/>
    <w:rsid w:val="00077907"/>
    <w:rsid w:val="000801E9"/>
    <w:rsid w:val="00080634"/>
    <w:rsid w:val="000810C0"/>
    <w:rsid w:val="0008193D"/>
    <w:rsid w:val="000819B7"/>
    <w:rsid w:val="00081B69"/>
    <w:rsid w:val="00081D44"/>
    <w:rsid w:val="00081F14"/>
    <w:rsid w:val="000822C9"/>
    <w:rsid w:val="000826AA"/>
    <w:rsid w:val="00082E39"/>
    <w:rsid w:val="00082F71"/>
    <w:rsid w:val="0008310F"/>
    <w:rsid w:val="00083372"/>
    <w:rsid w:val="00083401"/>
    <w:rsid w:val="00083469"/>
    <w:rsid w:val="0008356F"/>
    <w:rsid w:val="00083610"/>
    <w:rsid w:val="000837E7"/>
    <w:rsid w:val="0008384A"/>
    <w:rsid w:val="0008433A"/>
    <w:rsid w:val="000849E3"/>
    <w:rsid w:val="00084EF5"/>
    <w:rsid w:val="00085189"/>
    <w:rsid w:val="000864A5"/>
    <w:rsid w:val="000867E0"/>
    <w:rsid w:val="0008772B"/>
    <w:rsid w:val="000878C1"/>
    <w:rsid w:val="0009007C"/>
    <w:rsid w:val="00090477"/>
    <w:rsid w:val="000906A7"/>
    <w:rsid w:val="00090735"/>
    <w:rsid w:val="00090985"/>
    <w:rsid w:val="00090CA5"/>
    <w:rsid w:val="00090F74"/>
    <w:rsid w:val="000911C5"/>
    <w:rsid w:val="0009125F"/>
    <w:rsid w:val="000913EB"/>
    <w:rsid w:val="0009165A"/>
    <w:rsid w:val="000916BE"/>
    <w:rsid w:val="000917C7"/>
    <w:rsid w:val="00091BDA"/>
    <w:rsid w:val="000921D4"/>
    <w:rsid w:val="00092CBC"/>
    <w:rsid w:val="000932BD"/>
    <w:rsid w:val="0009445D"/>
    <w:rsid w:val="00094722"/>
    <w:rsid w:val="000947B5"/>
    <w:rsid w:val="00094BB6"/>
    <w:rsid w:val="00094C2F"/>
    <w:rsid w:val="00095012"/>
    <w:rsid w:val="000950BE"/>
    <w:rsid w:val="0009522B"/>
    <w:rsid w:val="00095370"/>
    <w:rsid w:val="0009546E"/>
    <w:rsid w:val="000964F5"/>
    <w:rsid w:val="000969A2"/>
    <w:rsid w:val="00097274"/>
    <w:rsid w:val="00097348"/>
    <w:rsid w:val="00097AAC"/>
    <w:rsid w:val="00097D61"/>
    <w:rsid w:val="000A051C"/>
    <w:rsid w:val="000A0618"/>
    <w:rsid w:val="000A1443"/>
    <w:rsid w:val="000A17C2"/>
    <w:rsid w:val="000A19EB"/>
    <w:rsid w:val="000A1AE1"/>
    <w:rsid w:val="000A22E9"/>
    <w:rsid w:val="000A2B06"/>
    <w:rsid w:val="000A2B53"/>
    <w:rsid w:val="000A2FFB"/>
    <w:rsid w:val="000A307F"/>
    <w:rsid w:val="000A3A3D"/>
    <w:rsid w:val="000A40BA"/>
    <w:rsid w:val="000A424B"/>
    <w:rsid w:val="000A5404"/>
    <w:rsid w:val="000A5474"/>
    <w:rsid w:val="000A575B"/>
    <w:rsid w:val="000A5CEF"/>
    <w:rsid w:val="000A67DD"/>
    <w:rsid w:val="000A6818"/>
    <w:rsid w:val="000A6B03"/>
    <w:rsid w:val="000A70B9"/>
    <w:rsid w:val="000A7CB6"/>
    <w:rsid w:val="000B0422"/>
    <w:rsid w:val="000B0E62"/>
    <w:rsid w:val="000B1A0A"/>
    <w:rsid w:val="000B1AC3"/>
    <w:rsid w:val="000B1B64"/>
    <w:rsid w:val="000B1B8A"/>
    <w:rsid w:val="000B284F"/>
    <w:rsid w:val="000B29C9"/>
    <w:rsid w:val="000B2B4E"/>
    <w:rsid w:val="000B2FBF"/>
    <w:rsid w:val="000B31FE"/>
    <w:rsid w:val="000B339B"/>
    <w:rsid w:val="000B3853"/>
    <w:rsid w:val="000B3989"/>
    <w:rsid w:val="000B3B53"/>
    <w:rsid w:val="000B4119"/>
    <w:rsid w:val="000B4145"/>
    <w:rsid w:val="000B479F"/>
    <w:rsid w:val="000B48ED"/>
    <w:rsid w:val="000B4A53"/>
    <w:rsid w:val="000B4BCB"/>
    <w:rsid w:val="000B527B"/>
    <w:rsid w:val="000B53EB"/>
    <w:rsid w:val="000B57B1"/>
    <w:rsid w:val="000B6852"/>
    <w:rsid w:val="000B6B9A"/>
    <w:rsid w:val="000B6DB3"/>
    <w:rsid w:val="000B7A46"/>
    <w:rsid w:val="000C029B"/>
    <w:rsid w:val="000C03D9"/>
    <w:rsid w:val="000C0B77"/>
    <w:rsid w:val="000C12BC"/>
    <w:rsid w:val="000C12EF"/>
    <w:rsid w:val="000C171C"/>
    <w:rsid w:val="000C1B57"/>
    <w:rsid w:val="000C25F7"/>
    <w:rsid w:val="000C2DC6"/>
    <w:rsid w:val="000C3149"/>
    <w:rsid w:val="000C410C"/>
    <w:rsid w:val="000C4949"/>
    <w:rsid w:val="000C4955"/>
    <w:rsid w:val="000C4960"/>
    <w:rsid w:val="000C4B1A"/>
    <w:rsid w:val="000C4B9B"/>
    <w:rsid w:val="000C4DD6"/>
    <w:rsid w:val="000C53E0"/>
    <w:rsid w:val="000C5434"/>
    <w:rsid w:val="000C5471"/>
    <w:rsid w:val="000C56E6"/>
    <w:rsid w:val="000C706B"/>
    <w:rsid w:val="000D08EC"/>
    <w:rsid w:val="000D0E5E"/>
    <w:rsid w:val="000D10C8"/>
    <w:rsid w:val="000D116C"/>
    <w:rsid w:val="000D1917"/>
    <w:rsid w:val="000D19CB"/>
    <w:rsid w:val="000D1CA4"/>
    <w:rsid w:val="000D2265"/>
    <w:rsid w:val="000D2442"/>
    <w:rsid w:val="000D27F5"/>
    <w:rsid w:val="000D2B78"/>
    <w:rsid w:val="000D2CE4"/>
    <w:rsid w:val="000D3EE0"/>
    <w:rsid w:val="000D42A2"/>
    <w:rsid w:val="000D4672"/>
    <w:rsid w:val="000D48A1"/>
    <w:rsid w:val="000D49CC"/>
    <w:rsid w:val="000D4C65"/>
    <w:rsid w:val="000D4FF2"/>
    <w:rsid w:val="000D54C6"/>
    <w:rsid w:val="000D56B5"/>
    <w:rsid w:val="000D5889"/>
    <w:rsid w:val="000D6D6B"/>
    <w:rsid w:val="000D6E8E"/>
    <w:rsid w:val="000D714E"/>
    <w:rsid w:val="000D715A"/>
    <w:rsid w:val="000D7488"/>
    <w:rsid w:val="000D7A5A"/>
    <w:rsid w:val="000E08A1"/>
    <w:rsid w:val="000E15ED"/>
    <w:rsid w:val="000E178E"/>
    <w:rsid w:val="000E1E57"/>
    <w:rsid w:val="000E206E"/>
    <w:rsid w:val="000E26BA"/>
    <w:rsid w:val="000E26E1"/>
    <w:rsid w:val="000E2790"/>
    <w:rsid w:val="000E2CE5"/>
    <w:rsid w:val="000E2EB2"/>
    <w:rsid w:val="000E3157"/>
    <w:rsid w:val="000E321D"/>
    <w:rsid w:val="000E3243"/>
    <w:rsid w:val="000E33A0"/>
    <w:rsid w:val="000E3CD1"/>
    <w:rsid w:val="000E47F0"/>
    <w:rsid w:val="000E480F"/>
    <w:rsid w:val="000E52D5"/>
    <w:rsid w:val="000E5416"/>
    <w:rsid w:val="000E5D48"/>
    <w:rsid w:val="000E606B"/>
    <w:rsid w:val="000E6192"/>
    <w:rsid w:val="000E6438"/>
    <w:rsid w:val="000E68B1"/>
    <w:rsid w:val="000E699D"/>
    <w:rsid w:val="000E69C3"/>
    <w:rsid w:val="000E6B4F"/>
    <w:rsid w:val="000E6DA0"/>
    <w:rsid w:val="000E72A9"/>
    <w:rsid w:val="000E7843"/>
    <w:rsid w:val="000E7D72"/>
    <w:rsid w:val="000F0225"/>
    <w:rsid w:val="000F0381"/>
    <w:rsid w:val="000F0720"/>
    <w:rsid w:val="000F1280"/>
    <w:rsid w:val="000F13A5"/>
    <w:rsid w:val="000F21CB"/>
    <w:rsid w:val="000F27D4"/>
    <w:rsid w:val="000F2836"/>
    <w:rsid w:val="000F2B3A"/>
    <w:rsid w:val="000F2D3F"/>
    <w:rsid w:val="000F2F70"/>
    <w:rsid w:val="000F3474"/>
    <w:rsid w:val="000F3F12"/>
    <w:rsid w:val="000F4160"/>
    <w:rsid w:val="000F4598"/>
    <w:rsid w:val="000F4B30"/>
    <w:rsid w:val="000F514E"/>
    <w:rsid w:val="000F51D4"/>
    <w:rsid w:val="000F577E"/>
    <w:rsid w:val="000F69CC"/>
    <w:rsid w:val="000F6AF4"/>
    <w:rsid w:val="000F6D67"/>
    <w:rsid w:val="000F701D"/>
    <w:rsid w:val="000F7437"/>
    <w:rsid w:val="000F7588"/>
    <w:rsid w:val="000F7EBD"/>
    <w:rsid w:val="000F7EED"/>
    <w:rsid w:val="0010010D"/>
    <w:rsid w:val="001002CA"/>
    <w:rsid w:val="001005EF"/>
    <w:rsid w:val="00100B65"/>
    <w:rsid w:val="00100BE8"/>
    <w:rsid w:val="00100EA0"/>
    <w:rsid w:val="0010166F"/>
    <w:rsid w:val="00101C9B"/>
    <w:rsid w:val="00101F90"/>
    <w:rsid w:val="001022CD"/>
    <w:rsid w:val="001031E1"/>
    <w:rsid w:val="0010333F"/>
    <w:rsid w:val="001034F0"/>
    <w:rsid w:val="001036CE"/>
    <w:rsid w:val="00103A10"/>
    <w:rsid w:val="00103A72"/>
    <w:rsid w:val="00103BA0"/>
    <w:rsid w:val="00104289"/>
    <w:rsid w:val="0010470C"/>
    <w:rsid w:val="00104918"/>
    <w:rsid w:val="001049E7"/>
    <w:rsid w:val="001051D0"/>
    <w:rsid w:val="0010565D"/>
    <w:rsid w:val="001056E6"/>
    <w:rsid w:val="00105CEF"/>
    <w:rsid w:val="001062F9"/>
    <w:rsid w:val="0010638F"/>
    <w:rsid w:val="0010658F"/>
    <w:rsid w:val="00106FCF"/>
    <w:rsid w:val="001071C8"/>
    <w:rsid w:val="001073BB"/>
    <w:rsid w:val="00107544"/>
    <w:rsid w:val="00107568"/>
    <w:rsid w:val="00107AB9"/>
    <w:rsid w:val="00107F92"/>
    <w:rsid w:val="001100A3"/>
    <w:rsid w:val="00110529"/>
    <w:rsid w:val="0011069E"/>
    <w:rsid w:val="001112B3"/>
    <w:rsid w:val="0011181A"/>
    <w:rsid w:val="001120F3"/>
    <w:rsid w:val="001127BA"/>
    <w:rsid w:val="00112A73"/>
    <w:rsid w:val="00112BFE"/>
    <w:rsid w:val="001147CE"/>
    <w:rsid w:val="00114DE8"/>
    <w:rsid w:val="0011579E"/>
    <w:rsid w:val="00115AFB"/>
    <w:rsid w:val="00116D1F"/>
    <w:rsid w:val="00116D7F"/>
    <w:rsid w:val="001170AA"/>
    <w:rsid w:val="00117366"/>
    <w:rsid w:val="00117376"/>
    <w:rsid w:val="0011737F"/>
    <w:rsid w:val="001202F0"/>
    <w:rsid w:val="0012045F"/>
    <w:rsid w:val="001206B7"/>
    <w:rsid w:val="00121094"/>
    <w:rsid w:val="0012194E"/>
    <w:rsid w:val="0012196B"/>
    <w:rsid w:val="00121D4A"/>
    <w:rsid w:val="00121E4F"/>
    <w:rsid w:val="00122136"/>
    <w:rsid w:val="001226C6"/>
    <w:rsid w:val="0012293F"/>
    <w:rsid w:val="00122C63"/>
    <w:rsid w:val="0012319F"/>
    <w:rsid w:val="0012383B"/>
    <w:rsid w:val="00123BAB"/>
    <w:rsid w:val="001247F4"/>
    <w:rsid w:val="00125426"/>
    <w:rsid w:val="00125637"/>
    <w:rsid w:val="0012579C"/>
    <w:rsid w:val="00126DE1"/>
    <w:rsid w:val="001272BC"/>
    <w:rsid w:val="00127322"/>
    <w:rsid w:val="00127725"/>
    <w:rsid w:val="00127949"/>
    <w:rsid w:val="00127B2B"/>
    <w:rsid w:val="00127C5F"/>
    <w:rsid w:val="00130345"/>
    <w:rsid w:val="0013053C"/>
    <w:rsid w:val="00130627"/>
    <w:rsid w:val="001310FC"/>
    <w:rsid w:val="001317EA"/>
    <w:rsid w:val="0013191E"/>
    <w:rsid w:val="00131D19"/>
    <w:rsid w:val="00131D91"/>
    <w:rsid w:val="001320D6"/>
    <w:rsid w:val="0013259A"/>
    <w:rsid w:val="00132831"/>
    <w:rsid w:val="00132A82"/>
    <w:rsid w:val="0013301A"/>
    <w:rsid w:val="001330D1"/>
    <w:rsid w:val="001330FD"/>
    <w:rsid w:val="001336EE"/>
    <w:rsid w:val="00134322"/>
    <w:rsid w:val="001344CA"/>
    <w:rsid w:val="00134D7E"/>
    <w:rsid w:val="00134FAD"/>
    <w:rsid w:val="00135C0D"/>
    <w:rsid w:val="00135E4F"/>
    <w:rsid w:val="001362AB"/>
    <w:rsid w:val="0013679A"/>
    <w:rsid w:val="001370DC"/>
    <w:rsid w:val="001373C6"/>
    <w:rsid w:val="00137616"/>
    <w:rsid w:val="001377F3"/>
    <w:rsid w:val="00140029"/>
    <w:rsid w:val="00140812"/>
    <w:rsid w:val="00140904"/>
    <w:rsid w:val="00140AB5"/>
    <w:rsid w:val="001410FA"/>
    <w:rsid w:val="001411EF"/>
    <w:rsid w:val="0014124E"/>
    <w:rsid w:val="00141DE6"/>
    <w:rsid w:val="00142613"/>
    <w:rsid w:val="00142A17"/>
    <w:rsid w:val="00143623"/>
    <w:rsid w:val="00143E8D"/>
    <w:rsid w:val="00144088"/>
    <w:rsid w:val="0014433E"/>
    <w:rsid w:val="00144376"/>
    <w:rsid w:val="00144506"/>
    <w:rsid w:val="00144934"/>
    <w:rsid w:val="00144C63"/>
    <w:rsid w:val="00144D52"/>
    <w:rsid w:val="00144E8C"/>
    <w:rsid w:val="00144FBA"/>
    <w:rsid w:val="0014508C"/>
    <w:rsid w:val="0014562B"/>
    <w:rsid w:val="00145DE9"/>
    <w:rsid w:val="00146A84"/>
    <w:rsid w:val="00146BB2"/>
    <w:rsid w:val="00147012"/>
    <w:rsid w:val="00147104"/>
    <w:rsid w:val="0014746C"/>
    <w:rsid w:val="00147750"/>
    <w:rsid w:val="00147B03"/>
    <w:rsid w:val="00147B90"/>
    <w:rsid w:val="00147D01"/>
    <w:rsid w:val="00150A65"/>
    <w:rsid w:val="00150FD7"/>
    <w:rsid w:val="00151253"/>
    <w:rsid w:val="001514C7"/>
    <w:rsid w:val="00151A22"/>
    <w:rsid w:val="00151C5B"/>
    <w:rsid w:val="001523B8"/>
    <w:rsid w:val="00152690"/>
    <w:rsid w:val="00153426"/>
    <w:rsid w:val="001535BF"/>
    <w:rsid w:val="00154219"/>
    <w:rsid w:val="001545DF"/>
    <w:rsid w:val="00154988"/>
    <w:rsid w:val="00154B3B"/>
    <w:rsid w:val="0015524D"/>
    <w:rsid w:val="001567C1"/>
    <w:rsid w:val="00156F52"/>
    <w:rsid w:val="00157094"/>
    <w:rsid w:val="00157622"/>
    <w:rsid w:val="001576BE"/>
    <w:rsid w:val="00157984"/>
    <w:rsid w:val="001602C5"/>
    <w:rsid w:val="00160832"/>
    <w:rsid w:val="00160B09"/>
    <w:rsid w:val="00163694"/>
    <w:rsid w:val="001636F6"/>
    <w:rsid w:val="0016635E"/>
    <w:rsid w:val="00166688"/>
    <w:rsid w:val="00166C47"/>
    <w:rsid w:val="00167452"/>
    <w:rsid w:val="001679A1"/>
    <w:rsid w:val="00167B0F"/>
    <w:rsid w:val="0017037E"/>
    <w:rsid w:val="00170660"/>
    <w:rsid w:val="00170813"/>
    <w:rsid w:val="0017092E"/>
    <w:rsid w:val="00170B37"/>
    <w:rsid w:val="00170CE8"/>
    <w:rsid w:val="0017123A"/>
    <w:rsid w:val="001714A1"/>
    <w:rsid w:val="0017156A"/>
    <w:rsid w:val="00171845"/>
    <w:rsid w:val="00172011"/>
    <w:rsid w:val="00172223"/>
    <w:rsid w:val="0017277D"/>
    <w:rsid w:val="00173442"/>
    <w:rsid w:val="00173A70"/>
    <w:rsid w:val="001741FE"/>
    <w:rsid w:val="001742C3"/>
    <w:rsid w:val="0017431D"/>
    <w:rsid w:val="001746A2"/>
    <w:rsid w:val="001751B0"/>
    <w:rsid w:val="001751EB"/>
    <w:rsid w:val="00175423"/>
    <w:rsid w:val="0017550B"/>
    <w:rsid w:val="001756C2"/>
    <w:rsid w:val="00175B48"/>
    <w:rsid w:val="00175BDE"/>
    <w:rsid w:val="00175C9A"/>
    <w:rsid w:val="00176516"/>
    <w:rsid w:val="001773BB"/>
    <w:rsid w:val="00177483"/>
    <w:rsid w:val="00177673"/>
    <w:rsid w:val="001800DF"/>
    <w:rsid w:val="00180175"/>
    <w:rsid w:val="00180641"/>
    <w:rsid w:val="001809D3"/>
    <w:rsid w:val="00180FA5"/>
    <w:rsid w:val="001810C9"/>
    <w:rsid w:val="00181C6A"/>
    <w:rsid w:val="0018211F"/>
    <w:rsid w:val="0018216A"/>
    <w:rsid w:val="00182182"/>
    <w:rsid w:val="00182426"/>
    <w:rsid w:val="00182A59"/>
    <w:rsid w:val="00182EAB"/>
    <w:rsid w:val="00182FD5"/>
    <w:rsid w:val="0018307E"/>
    <w:rsid w:val="001839BB"/>
    <w:rsid w:val="00184194"/>
    <w:rsid w:val="00184495"/>
    <w:rsid w:val="001849DD"/>
    <w:rsid w:val="00184D13"/>
    <w:rsid w:val="001853B1"/>
    <w:rsid w:val="00185B25"/>
    <w:rsid w:val="00186218"/>
    <w:rsid w:val="00186564"/>
    <w:rsid w:val="001865A6"/>
    <w:rsid w:val="00186F02"/>
    <w:rsid w:val="00186FCB"/>
    <w:rsid w:val="001876CB"/>
    <w:rsid w:val="00187759"/>
    <w:rsid w:val="0018785C"/>
    <w:rsid w:val="00190073"/>
    <w:rsid w:val="0019093E"/>
    <w:rsid w:val="00190B5D"/>
    <w:rsid w:val="00190C7D"/>
    <w:rsid w:val="00190C9D"/>
    <w:rsid w:val="00190D8C"/>
    <w:rsid w:val="00190ED6"/>
    <w:rsid w:val="001910A9"/>
    <w:rsid w:val="001910EC"/>
    <w:rsid w:val="00191581"/>
    <w:rsid w:val="00191CAF"/>
    <w:rsid w:val="00192216"/>
    <w:rsid w:val="001926AA"/>
    <w:rsid w:val="001926D8"/>
    <w:rsid w:val="00192715"/>
    <w:rsid w:val="001928F8"/>
    <w:rsid w:val="00193AAA"/>
    <w:rsid w:val="00193B73"/>
    <w:rsid w:val="001944AF"/>
    <w:rsid w:val="001944F8"/>
    <w:rsid w:val="001946CD"/>
    <w:rsid w:val="00194CC6"/>
    <w:rsid w:val="00195002"/>
    <w:rsid w:val="0019541E"/>
    <w:rsid w:val="00195C2F"/>
    <w:rsid w:val="00196DE6"/>
    <w:rsid w:val="00196F7C"/>
    <w:rsid w:val="00197437"/>
    <w:rsid w:val="00197479"/>
    <w:rsid w:val="00197B2A"/>
    <w:rsid w:val="00197B55"/>
    <w:rsid w:val="001A03B1"/>
    <w:rsid w:val="001A069A"/>
    <w:rsid w:val="001A0ACA"/>
    <w:rsid w:val="001A0B87"/>
    <w:rsid w:val="001A0EF0"/>
    <w:rsid w:val="001A0FEB"/>
    <w:rsid w:val="001A1A08"/>
    <w:rsid w:val="001A1B74"/>
    <w:rsid w:val="001A1F1D"/>
    <w:rsid w:val="001A228C"/>
    <w:rsid w:val="001A23C8"/>
    <w:rsid w:val="001A28FC"/>
    <w:rsid w:val="001A2B2F"/>
    <w:rsid w:val="001A2BE4"/>
    <w:rsid w:val="001A2EED"/>
    <w:rsid w:val="001A3764"/>
    <w:rsid w:val="001A4226"/>
    <w:rsid w:val="001A482A"/>
    <w:rsid w:val="001A492B"/>
    <w:rsid w:val="001A5939"/>
    <w:rsid w:val="001A722C"/>
    <w:rsid w:val="001A75B5"/>
    <w:rsid w:val="001A7901"/>
    <w:rsid w:val="001A7BF6"/>
    <w:rsid w:val="001A7EEB"/>
    <w:rsid w:val="001B00BC"/>
    <w:rsid w:val="001B040B"/>
    <w:rsid w:val="001B0A8D"/>
    <w:rsid w:val="001B0ED9"/>
    <w:rsid w:val="001B0FFA"/>
    <w:rsid w:val="001B10AC"/>
    <w:rsid w:val="001B15B0"/>
    <w:rsid w:val="001B17C2"/>
    <w:rsid w:val="001B1801"/>
    <w:rsid w:val="001B1AD2"/>
    <w:rsid w:val="001B1EA0"/>
    <w:rsid w:val="001B2042"/>
    <w:rsid w:val="001B2432"/>
    <w:rsid w:val="001B25A4"/>
    <w:rsid w:val="001B278B"/>
    <w:rsid w:val="001B316A"/>
    <w:rsid w:val="001B37F6"/>
    <w:rsid w:val="001B398E"/>
    <w:rsid w:val="001B3B0B"/>
    <w:rsid w:val="001B3BF4"/>
    <w:rsid w:val="001B3CD2"/>
    <w:rsid w:val="001B3FC4"/>
    <w:rsid w:val="001B4415"/>
    <w:rsid w:val="001B4679"/>
    <w:rsid w:val="001B4B0D"/>
    <w:rsid w:val="001B4E61"/>
    <w:rsid w:val="001B5B22"/>
    <w:rsid w:val="001B5C82"/>
    <w:rsid w:val="001B5D89"/>
    <w:rsid w:val="001B6858"/>
    <w:rsid w:val="001B6A6A"/>
    <w:rsid w:val="001B6E89"/>
    <w:rsid w:val="001B70C7"/>
    <w:rsid w:val="001B74DB"/>
    <w:rsid w:val="001B75F7"/>
    <w:rsid w:val="001B7933"/>
    <w:rsid w:val="001B7CFF"/>
    <w:rsid w:val="001B7D8E"/>
    <w:rsid w:val="001C0169"/>
    <w:rsid w:val="001C034C"/>
    <w:rsid w:val="001C1227"/>
    <w:rsid w:val="001C12F3"/>
    <w:rsid w:val="001C1670"/>
    <w:rsid w:val="001C1A96"/>
    <w:rsid w:val="001C1BB8"/>
    <w:rsid w:val="001C1CFD"/>
    <w:rsid w:val="001C1FB6"/>
    <w:rsid w:val="001C1FD8"/>
    <w:rsid w:val="001C2663"/>
    <w:rsid w:val="001C36B1"/>
    <w:rsid w:val="001C3A1E"/>
    <w:rsid w:val="001C4301"/>
    <w:rsid w:val="001C4436"/>
    <w:rsid w:val="001C4B47"/>
    <w:rsid w:val="001C4CD6"/>
    <w:rsid w:val="001C4DF4"/>
    <w:rsid w:val="001C501F"/>
    <w:rsid w:val="001C5127"/>
    <w:rsid w:val="001C56DF"/>
    <w:rsid w:val="001C59D8"/>
    <w:rsid w:val="001C5C2B"/>
    <w:rsid w:val="001C5C8B"/>
    <w:rsid w:val="001C5F7F"/>
    <w:rsid w:val="001C6003"/>
    <w:rsid w:val="001C62E6"/>
    <w:rsid w:val="001C64F1"/>
    <w:rsid w:val="001C66D9"/>
    <w:rsid w:val="001C6D56"/>
    <w:rsid w:val="001C7338"/>
    <w:rsid w:val="001C7697"/>
    <w:rsid w:val="001D041D"/>
    <w:rsid w:val="001D064C"/>
    <w:rsid w:val="001D0E63"/>
    <w:rsid w:val="001D1259"/>
    <w:rsid w:val="001D2135"/>
    <w:rsid w:val="001D2EBC"/>
    <w:rsid w:val="001D311C"/>
    <w:rsid w:val="001D3E60"/>
    <w:rsid w:val="001D40A9"/>
    <w:rsid w:val="001D4E95"/>
    <w:rsid w:val="001D51EC"/>
    <w:rsid w:val="001D5339"/>
    <w:rsid w:val="001D547D"/>
    <w:rsid w:val="001D5527"/>
    <w:rsid w:val="001D5613"/>
    <w:rsid w:val="001D5875"/>
    <w:rsid w:val="001D5BD0"/>
    <w:rsid w:val="001D5CF6"/>
    <w:rsid w:val="001D61F2"/>
    <w:rsid w:val="001D62BC"/>
    <w:rsid w:val="001D6C58"/>
    <w:rsid w:val="001D6CBE"/>
    <w:rsid w:val="001D70C0"/>
    <w:rsid w:val="001D7198"/>
    <w:rsid w:val="001D7211"/>
    <w:rsid w:val="001D7482"/>
    <w:rsid w:val="001D7786"/>
    <w:rsid w:val="001D78BE"/>
    <w:rsid w:val="001E0602"/>
    <w:rsid w:val="001E07FC"/>
    <w:rsid w:val="001E09A6"/>
    <w:rsid w:val="001E0E6C"/>
    <w:rsid w:val="001E0F26"/>
    <w:rsid w:val="001E1128"/>
    <w:rsid w:val="001E1371"/>
    <w:rsid w:val="001E1C6F"/>
    <w:rsid w:val="001E22D1"/>
    <w:rsid w:val="001E260C"/>
    <w:rsid w:val="001E2AF7"/>
    <w:rsid w:val="001E2CD7"/>
    <w:rsid w:val="001E2D4E"/>
    <w:rsid w:val="001E3B40"/>
    <w:rsid w:val="001E3BB7"/>
    <w:rsid w:val="001E3D21"/>
    <w:rsid w:val="001E3EDD"/>
    <w:rsid w:val="001E518B"/>
    <w:rsid w:val="001E58D0"/>
    <w:rsid w:val="001E5BE4"/>
    <w:rsid w:val="001E5C01"/>
    <w:rsid w:val="001E60C8"/>
    <w:rsid w:val="001E6322"/>
    <w:rsid w:val="001E7024"/>
    <w:rsid w:val="001E75CB"/>
    <w:rsid w:val="001E78B7"/>
    <w:rsid w:val="001E7C5B"/>
    <w:rsid w:val="001F014D"/>
    <w:rsid w:val="001F01B9"/>
    <w:rsid w:val="001F03C1"/>
    <w:rsid w:val="001F07F7"/>
    <w:rsid w:val="001F0C3A"/>
    <w:rsid w:val="001F0C4D"/>
    <w:rsid w:val="001F1062"/>
    <w:rsid w:val="001F10ED"/>
    <w:rsid w:val="001F1677"/>
    <w:rsid w:val="001F1A81"/>
    <w:rsid w:val="001F20A4"/>
    <w:rsid w:val="001F2A55"/>
    <w:rsid w:val="001F31BC"/>
    <w:rsid w:val="001F3241"/>
    <w:rsid w:val="001F35A4"/>
    <w:rsid w:val="001F388B"/>
    <w:rsid w:val="001F3AAA"/>
    <w:rsid w:val="001F3CE5"/>
    <w:rsid w:val="001F3D4B"/>
    <w:rsid w:val="001F4284"/>
    <w:rsid w:val="001F4349"/>
    <w:rsid w:val="001F4550"/>
    <w:rsid w:val="001F48DC"/>
    <w:rsid w:val="001F4EA5"/>
    <w:rsid w:val="001F52C5"/>
    <w:rsid w:val="001F5A74"/>
    <w:rsid w:val="001F5D2E"/>
    <w:rsid w:val="001F64B8"/>
    <w:rsid w:val="001F6596"/>
    <w:rsid w:val="001F6BFA"/>
    <w:rsid w:val="001F6E52"/>
    <w:rsid w:val="001F6F38"/>
    <w:rsid w:val="001F7706"/>
    <w:rsid w:val="001F78C9"/>
    <w:rsid w:val="001F796E"/>
    <w:rsid w:val="002003DE"/>
    <w:rsid w:val="00201735"/>
    <w:rsid w:val="0020252C"/>
    <w:rsid w:val="002028AA"/>
    <w:rsid w:val="00202AB2"/>
    <w:rsid w:val="002031F1"/>
    <w:rsid w:val="00203329"/>
    <w:rsid w:val="0020354A"/>
    <w:rsid w:val="00203B39"/>
    <w:rsid w:val="00203CCD"/>
    <w:rsid w:val="00203D44"/>
    <w:rsid w:val="0020482E"/>
    <w:rsid w:val="002048B2"/>
    <w:rsid w:val="00204BDD"/>
    <w:rsid w:val="00204DDF"/>
    <w:rsid w:val="002054A4"/>
    <w:rsid w:val="002059F4"/>
    <w:rsid w:val="00205BF6"/>
    <w:rsid w:val="002064F7"/>
    <w:rsid w:val="002066C7"/>
    <w:rsid w:val="0020676C"/>
    <w:rsid w:val="00206950"/>
    <w:rsid w:val="002070D1"/>
    <w:rsid w:val="002070DD"/>
    <w:rsid w:val="00207534"/>
    <w:rsid w:val="00207576"/>
    <w:rsid w:val="00207654"/>
    <w:rsid w:val="00207C81"/>
    <w:rsid w:val="00207D9B"/>
    <w:rsid w:val="00207F47"/>
    <w:rsid w:val="0021051F"/>
    <w:rsid w:val="002109BA"/>
    <w:rsid w:val="00210A34"/>
    <w:rsid w:val="00210FFE"/>
    <w:rsid w:val="00211078"/>
    <w:rsid w:val="00211164"/>
    <w:rsid w:val="002112D2"/>
    <w:rsid w:val="00211AB2"/>
    <w:rsid w:val="00211D37"/>
    <w:rsid w:val="00211DA3"/>
    <w:rsid w:val="00212214"/>
    <w:rsid w:val="0021284E"/>
    <w:rsid w:val="00212AB2"/>
    <w:rsid w:val="00212BC7"/>
    <w:rsid w:val="00212D7A"/>
    <w:rsid w:val="00212EEA"/>
    <w:rsid w:val="00213235"/>
    <w:rsid w:val="00213F8D"/>
    <w:rsid w:val="0021413A"/>
    <w:rsid w:val="00214286"/>
    <w:rsid w:val="002145B1"/>
    <w:rsid w:val="0021483C"/>
    <w:rsid w:val="00214AA9"/>
    <w:rsid w:val="00214B9D"/>
    <w:rsid w:val="00214BD7"/>
    <w:rsid w:val="00215624"/>
    <w:rsid w:val="00215DD6"/>
    <w:rsid w:val="002166EC"/>
    <w:rsid w:val="0021676C"/>
    <w:rsid w:val="00216784"/>
    <w:rsid w:val="00216EE3"/>
    <w:rsid w:val="00217989"/>
    <w:rsid w:val="00217A66"/>
    <w:rsid w:val="00220511"/>
    <w:rsid w:val="00220598"/>
    <w:rsid w:val="00220F74"/>
    <w:rsid w:val="0022128A"/>
    <w:rsid w:val="002212D8"/>
    <w:rsid w:val="00221715"/>
    <w:rsid w:val="002219ED"/>
    <w:rsid w:val="002220AC"/>
    <w:rsid w:val="002222BF"/>
    <w:rsid w:val="002229FD"/>
    <w:rsid w:val="00222C2C"/>
    <w:rsid w:val="00222E6D"/>
    <w:rsid w:val="002232F3"/>
    <w:rsid w:val="00223467"/>
    <w:rsid w:val="0022391A"/>
    <w:rsid w:val="00223D1C"/>
    <w:rsid w:val="002243AF"/>
    <w:rsid w:val="0022456A"/>
    <w:rsid w:val="0022489D"/>
    <w:rsid w:val="00224B1A"/>
    <w:rsid w:val="00224E43"/>
    <w:rsid w:val="00224FF1"/>
    <w:rsid w:val="00225417"/>
    <w:rsid w:val="002259BA"/>
    <w:rsid w:val="00225AC2"/>
    <w:rsid w:val="00225DC7"/>
    <w:rsid w:val="002266C2"/>
    <w:rsid w:val="00226B37"/>
    <w:rsid w:val="00226CD3"/>
    <w:rsid w:val="002271FE"/>
    <w:rsid w:val="002276E3"/>
    <w:rsid w:val="00227C61"/>
    <w:rsid w:val="00227F67"/>
    <w:rsid w:val="0023022D"/>
    <w:rsid w:val="0023049B"/>
    <w:rsid w:val="00230A9D"/>
    <w:rsid w:val="00230CE1"/>
    <w:rsid w:val="0023141E"/>
    <w:rsid w:val="00231729"/>
    <w:rsid w:val="00231904"/>
    <w:rsid w:val="00231EF6"/>
    <w:rsid w:val="002325B9"/>
    <w:rsid w:val="00232A8A"/>
    <w:rsid w:val="00232F46"/>
    <w:rsid w:val="0023306D"/>
    <w:rsid w:val="002338A3"/>
    <w:rsid w:val="002343E4"/>
    <w:rsid w:val="00234660"/>
    <w:rsid w:val="0023478A"/>
    <w:rsid w:val="00234AA2"/>
    <w:rsid w:val="00234C31"/>
    <w:rsid w:val="0023528A"/>
    <w:rsid w:val="002357DF"/>
    <w:rsid w:val="00235AFD"/>
    <w:rsid w:val="00235EE5"/>
    <w:rsid w:val="0023638A"/>
    <w:rsid w:val="002364CA"/>
    <w:rsid w:val="00236A59"/>
    <w:rsid w:val="002372B1"/>
    <w:rsid w:val="00237692"/>
    <w:rsid w:val="0023779E"/>
    <w:rsid w:val="0023780C"/>
    <w:rsid w:val="002379F2"/>
    <w:rsid w:val="0024019C"/>
    <w:rsid w:val="002404A6"/>
    <w:rsid w:val="002406DB"/>
    <w:rsid w:val="00240A24"/>
    <w:rsid w:val="00240A8F"/>
    <w:rsid w:val="00241741"/>
    <w:rsid w:val="0024207A"/>
    <w:rsid w:val="002427C2"/>
    <w:rsid w:val="0024285A"/>
    <w:rsid w:val="00242A4B"/>
    <w:rsid w:val="00242BF5"/>
    <w:rsid w:val="00242BF6"/>
    <w:rsid w:val="00242C4C"/>
    <w:rsid w:val="00243106"/>
    <w:rsid w:val="0024368D"/>
    <w:rsid w:val="002437D2"/>
    <w:rsid w:val="00243B2E"/>
    <w:rsid w:val="00243D78"/>
    <w:rsid w:val="00244564"/>
    <w:rsid w:val="00244681"/>
    <w:rsid w:val="00244E9A"/>
    <w:rsid w:val="0024534E"/>
    <w:rsid w:val="0024580C"/>
    <w:rsid w:val="00245815"/>
    <w:rsid w:val="00245FEC"/>
    <w:rsid w:val="00246B81"/>
    <w:rsid w:val="00246C08"/>
    <w:rsid w:val="0024705A"/>
    <w:rsid w:val="0024726C"/>
    <w:rsid w:val="00247DD9"/>
    <w:rsid w:val="00247E0C"/>
    <w:rsid w:val="0025042F"/>
    <w:rsid w:val="00250463"/>
    <w:rsid w:val="00250BE1"/>
    <w:rsid w:val="00251711"/>
    <w:rsid w:val="002517FA"/>
    <w:rsid w:val="002518A6"/>
    <w:rsid w:val="00251C94"/>
    <w:rsid w:val="002525C9"/>
    <w:rsid w:val="00252744"/>
    <w:rsid w:val="002528D0"/>
    <w:rsid w:val="00253E31"/>
    <w:rsid w:val="00254191"/>
    <w:rsid w:val="002547CA"/>
    <w:rsid w:val="002552EE"/>
    <w:rsid w:val="00255791"/>
    <w:rsid w:val="00255A0B"/>
    <w:rsid w:val="00255BFD"/>
    <w:rsid w:val="00255D34"/>
    <w:rsid w:val="00255EEA"/>
    <w:rsid w:val="00256225"/>
    <w:rsid w:val="002562A4"/>
    <w:rsid w:val="00256F36"/>
    <w:rsid w:val="00256F8A"/>
    <w:rsid w:val="00257C21"/>
    <w:rsid w:val="00257C60"/>
    <w:rsid w:val="00260375"/>
    <w:rsid w:val="0026084D"/>
    <w:rsid w:val="0026198D"/>
    <w:rsid w:val="00261D02"/>
    <w:rsid w:val="0026270E"/>
    <w:rsid w:val="00262A13"/>
    <w:rsid w:val="00262C5B"/>
    <w:rsid w:val="00262FFE"/>
    <w:rsid w:val="0026304D"/>
    <w:rsid w:val="0026304E"/>
    <w:rsid w:val="00263356"/>
    <w:rsid w:val="002635DC"/>
    <w:rsid w:val="002636A5"/>
    <w:rsid w:val="002637C8"/>
    <w:rsid w:val="00264187"/>
    <w:rsid w:val="00264541"/>
    <w:rsid w:val="00264C54"/>
    <w:rsid w:val="00264D03"/>
    <w:rsid w:val="002650E2"/>
    <w:rsid w:val="00265300"/>
    <w:rsid w:val="00265631"/>
    <w:rsid w:val="00266C48"/>
    <w:rsid w:val="00266D29"/>
    <w:rsid w:val="002678F9"/>
    <w:rsid w:val="00270042"/>
    <w:rsid w:val="002701B5"/>
    <w:rsid w:val="00270240"/>
    <w:rsid w:val="002707EF"/>
    <w:rsid w:val="002708DA"/>
    <w:rsid w:val="00270AF5"/>
    <w:rsid w:val="00270E22"/>
    <w:rsid w:val="00270E26"/>
    <w:rsid w:val="00270F32"/>
    <w:rsid w:val="00271D17"/>
    <w:rsid w:val="002722A4"/>
    <w:rsid w:val="0027262B"/>
    <w:rsid w:val="00272857"/>
    <w:rsid w:val="00272DEA"/>
    <w:rsid w:val="00272FE4"/>
    <w:rsid w:val="002730B2"/>
    <w:rsid w:val="002738EE"/>
    <w:rsid w:val="00273E8C"/>
    <w:rsid w:val="002741E5"/>
    <w:rsid w:val="00274B09"/>
    <w:rsid w:val="00274D65"/>
    <w:rsid w:val="002751AF"/>
    <w:rsid w:val="002751D9"/>
    <w:rsid w:val="002754AD"/>
    <w:rsid w:val="002764F3"/>
    <w:rsid w:val="00276792"/>
    <w:rsid w:val="00276835"/>
    <w:rsid w:val="00276D60"/>
    <w:rsid w:val="00277844"/>
    <w:rsid w:val="002778A0"/>
    <w:rsid w:val="00277A7B"/>
    <w:rsid w:val="00280347"/>
    <w:rsid w:val="00280804"/>
    <w:rsid w:val="00280911"/>
    <w:rsid w:val="00280A72"/>
    <w:rsid w:val="00280D46"/>
    <w:rsid w:val="00281E3E"/>
    <w:rsid w:val="00282484"/>
    <w:rsid w:val="00282C25"/>
    <w:rsid w:val="00282DF4"/>
    <w:rsid w:val="0028313A"/>
    <w:rsid w:val="00283218"/>
    <w:rsid w:val="002832EC"/>
    <w:rsid w:val="0028394C"/>
    <w:rsid w:val="00283DE4"/>
    <w:rsid w:val="00283E51"/>
    <w:rsid w:val="0028438C"/>
    <w:rsid w:val="00284478"/>
    <w:rsid w:val="002845DA"/>
    <w:rsid w:val="00284716"/>
    <w:rsid w:val="00286028"/>
    <w:rsid w:val="002869F6"/>
    <w:rsid w:val="00287021"/>
    <w:rsid w:val="002878F5"/>
    <w:rsid w:val="00290419"/>
    <w:rsid w:val="0029088A"/>
    <w:rsid w:val="00290F8E"/>
    <w:rsid w:val="002910A1"/>
    <w:rsid w:val="00291734"/>
    <w:rsid w:val="002921F8"/>
    <w:rsid w:val="0029268D"/>
    <w:rsid w:val="0029289B"/>
    <w:rsid w:val="002928AA"/>
    <w:rsid w:val="00292AE9"/>
    <w:rsid w:val="00292E50"/>
    <w:rsid w:val="00292EF3"/>
    <w:rsid w:val="002934E6"/>
    <w:rsid w:val="002935E2"/>
    <w:rsid w:val="00293C5E"/>
    <w:rsid w:val="00293E75"/>
    <w:rsid w:val="0029411D"/>
    <w:rsid w:val="00294193"/>
    <w:rsid w:val="002943BE"/>
    <w:rsid w:val="00294B58"/>
    <w:rsid w:val="00294D45"/>
    <w:rsid w:val="00294D75"/>
    <w:rsid w:val="00294F92"/>
    <w:rsid w:val="00295312"/>
    <w:rsid w:val="00295929"/>
    <w:rsid w:val="00295A2B"/>
    <w:rsid w:val="00297526"/>
    <w:rsid w:val="00297878"/>
    <w:rsid w:val="00297970"/>
    <w:rsid w:val="002979B3"/>
    <w:rsid w:val="00297DCA"/>
    <w:rsid w:val="002A0975"/>
    <w:rsid w:val="002A0CD9"/>
    <w:rsid w:val="002A12E7"/>
    <w:rsid w:val="002A1C36"/>
    <w:rsid w:val="002A1D87"/>
    <w:rsid w:val="002A22BB"/>
    <w:rsid w:val="002A318F"/>
    <w:rsid w:val="002A32C3"/>
    <w:rsid w:val="002A3EF4"/>
    <w:rsid w:val="002A451A"/>
    <w:rsid w:val="002A4733"/>
    <w:rsid w:val="002A48FA"/>
    <w:rsid w:val="002A490D"/>
    <w:rsid w:val="002A547F"/>
    <w:rsid w:val="002A57BC"/>
    <w:rsid w:val="002A5AC2"/>
    <w:rsid w:val="002A634B"/>
    <w:rsid w:val="002A6836"/>
    <w:rsid w:val="002A6E8C"/>
    <w:rsid w:val="002A7FE9"/>
    <w:rsid w:val="002B0238"/>
    <w:rsid w:val="002B088C"/>
    <w:rsid w:val="002B08F0"/>
    <w:rsid w:val="002B11D1"/>
    <w:rsid w:val="002B1ADA"/>
    <w:rsid w:val="002B2915"/>
    <w:rsid w:val="002B2932"/>
    <w:rsid w:val="002B37DC"/>
    <w:rsid w:val="002B4587"/>
    <w:rsid w:val="002B4B1B"/>
    <w:rsid w:val="002B4E63"/>
    <w:rsid w:val="002B5407"/>
    <w:rsid w:val="002B5441"/>
    <w:rsid w:val="002B58DB"/>
    <w:rsid w:val="002B5A56"/>
    <w:rsid w:val="002B6288"/>
    <w:rsid w:val="002B62A8"/>
    <w:rsid w:val="002B6C6F"/>
    <w:rsid w:val="002B7029"/>
    <w:rsid w:val="002B712C"/>
    <w:rsid w:val="002B7552"/>
    <w:rsid w:val="002C0151"/>
    <w:rsid w:val="002C030D"/>
    <w:rsid w:val="002C07EF"/>
    <w:rsid w:val="002C0A78"/>
    <w:rsid w:val="002C1225"/>
    <w:rsid w:val="002C13D9"/>
    <w:rsid w:val="002C1977"/>
    <w:rsid w:val="002C1E7E"/>
    <w:rsid w:val="002C25CE"/>
    <w:rsid w:val="002C2986"/>
    <w:rsid w:val="002C312A"/>
    <w:rsid w:val="002C3B4D"/>
    <w:rsid w:val="002C3DE2"/>
    <w:rsid w:val="002C3F91"/>
    <w:rsid w:val="002C453B"/>
    <w:rsid w:val="002C4541"/>
    <w:rsid w:val="002C4728"/>
    <w:rsid w:val="002C4F86"/>
    <w:rsid w:val="002C5333"/>
    <w:rsid w:val="002C5BBD"/>
    <w:rsid w:val="002C6678"/>
    <w:rsid w:val="002C6BC7"/>
    <w:rsid w:val="002C6CD1"/>
    <w:rsid w:val="002D004D"/>
    <w:rsid w:val="002D04F5"/>
    <w:rsid w:val="002D054A"/>
    <w:rsid w:val="002D073D"/>
    <w:rsid w:val="002D0E17"/>
    <w:rsid w:val="002D1AF4"/>
    <w:rsid w:val="002D2938"/>
    <w:rsid w:val="002D2E55"/>
    <w:rsid w:val="002D2EB3"/>
    <w:rsid w:val="002D35EC"/>
    <w:rsid w:val="002D3899"/>
    <w:rsid w:val="002D3B9F"/>
    <w:rsid w:val="002D49E7"/>
    <w:rsid w:val="002D50EC"/>
    <w:rsid w:val="002D5276"/>
    <w:rsid w:val="002D5780"/>
    <w:rsid w:val="002D5E8F"/>
    <w:rsid w:val="002D68B2"/>
    <w:rsid w:val="002D6BD3"/>
    <w:rsid w:val="002D71EE"/>
    <w:rsid w:val="002D73E6"/>
    <w:rsid w:val="002D79F0"/>
    <w:rsid w:val="002E01B8"/>
    <w:rsid w:val="002E0770"/>
    <w:rsid w:val="002E1254"/>
    <w:rsid w:val="002E1810"/>
    <w:rsid w:val="002E1AFC"/>
    <w:rsid w:val="002E1BAD"/>
    <w:rsid w:val="002E1ED1"/>
    <w:rsid w:val="002E2843"/>
    <w:rsid w:val="002E28A5"/>
    <w:rsid w:val="002E2E6A"/>
    <w:rsid w:val="002E30F6"/>
    <w:rsid w:val="002E35E9"/>
    <w:rsid w:val="002E378C"/>
    <w:rsid w:val="002E39D8"/>
    <w:rsid w:val="002E4239"/>
    <w:rsid w:val="002E4B96"/>
    <w:rsid w:val="002E4CF4"/>
    <w:rsid w:val="002E52B9"/>
    <w:rsid w:val="002E59E5"/>
    <w:rsid w:val="002E5A9B"/>
    <w:rsid w:val="002E62BA"/>
    <w:rsid w:val="002E6398"/>
    <w:rsid w:val="002E6427"/>
    <w:rsid w:val="002E6599"/>
    <w:rsid w:val="002E67DE"/>
    <w:rsid w:val="002E69B4"/>
    <w:rsid w:val="002E6A63"/>
    <w:rsid w:val="002E6A8E"/>
    <w:rsid w:val="002E6AE5"/>
    <w:rsid w:val="002E6C3F"/>
    <w:rsid w:val="002E6D5D"/>
    <w:rsid w:val="002E7189"/>
    <w:rsid w:val="002E7AC9"/>
    <w:rsid w:val="002E7E5D"/>
    <w:rsid w:val="002F01CA"/>
    <w:rsid w:val="002F034B"/>
    <w:rsid w:val="002F035E"/>
    <w:rsid w:val="002F06B9"/>
    <w:rsid w:val="002F0A75"/>
    <w:rsid w:val="002F1014"/>
    <w:rsid w:val="002F10CD"/>
    <w:rsid w:val="002F209F"/>
    <w:rsid w:val="002F273E"/>
    <w:rsid w:val="002F290B"/>
    <w:rsid w:val="002F29DE"/>
    <w:rsid w:val="002F2F12"/>
    <w:rsid w:val="002F3506"/>
    <w:rsid w:val="002F3685"/>
    <w:rsid w:val="002F37B6"/>
    <w:rsid w:val="002F4190"/>
    <w:rsid w:val="002F4196"/>
    <w:rsid w:val="002F4F9E"/>
    <w:rsid w:val="002F50CC"/>
    <w:rsid w:val="002F69B9"/>
    <w:rsid w:val="002F7849"/>
    <w:rsid w:val="002F7F76"/>
    <w:rsid w:val="0030005F"/>
    <w:rsid w:val="003000BF"/>
    <w:rsid w:val="00300451"/>
    <w:rsid w:val="00300CB2"/>
    <w:rsid w:val="00301440"/>
    <w:rsid w:val="00301C64"/>
    <w:rsid w:val="0030231E"/>
    <w:rsid w:val="00302E9E"/>
    <w:rsid w:val="00303190"/>
    <w:rsid w:val="003039A0"/>
    <w:rsid w:val="00303D08"/>
    <w:rsid w:val="00304337"/>
    <w:rsid w:val="003043E4"/>
    <w:rsid w:val="00304776"/>
    <w:rsid w:val="00304858"/>
    <w:rsid w:val="00304DCF"/>
    <w:rsid w:val="00305478"/>
    <w:rsid w:val="003057C4"/>
    <w:rsid w:val="0030587F"/>
    <w:rsid w:val="00305922"/>
    <w:rsid w:val="00305A89"/>
    <w:rsid w:val="00305F50"/>
    <w:rsid w:val="003066EA"/>
    <w:rsid w:val="00307154"/>
    <w:rsid w:val="003077E7"/>
    <w:rsid w:val="00307A66"/>
    <w:rsid w:val="00307B0B"/>
    <w:rsid w:val="00307C61"/>
    <w:rsid w:val="0031046A"/>
    <w:rsid w:val="003104C9"/>
    <w:rsid w:val="0031078C"/>
    <w:rsid w:val="00310A17"/>
    <w:rsid w:val="00310AD4"/>
    <w:rsid w:val="0031117C"/>
    <w:rsid w:val="003111F4"/>
    <w:rsid w:val="00311DA3"/>
    <w:rsid w:val="003122D9"/>
    <w:rsid w:val="00312909"/>
    <w:rsid w:val="003129C1"/>
    <w:rsid w:val="0031347A"/>
    <w:rsid w:val="00313640"/>
    <w:rsid w:val="00313670"/>
    <w:rsid w:val="00313A90"/>
    <w:rsid w:val="00314206"/>
    <w:rsid w:val="003146FC"/>
    <w:rsid w:val="00314C76"/>
    <w:rsid w:val="00315357"/>
    <w:rsid w:val="0031547E"/>
    <w:rsid w:val="0031599F"/>
    <w:rsid w:val="00315C7F"/>
    <w:rsid w:val="00315E11"/>
    <w:rsid w:val="003160D9"/>
    <w:rsid w:val="00316592"/>
    <w:rsid w:val="00316ACD"/>
    <w:rsid w:val="003174C0"/>
    <w:rsid w:val="00317991"/>
    <w:rsid w:val="00317EAA"/>
    <w:rsid w:val="003200B9"/>
    <w:rsid w:val="00321344"/>
    <w:rsid w:val="00321776"/>
    <w:rsid w:val="003217F4"/>
    <w:rsid w:val="00321AE9"/>
    <w:rsid w:val="00322431"/>
    <w:rsid w:val="00322E4C"/>
    <w:rsid w:val="003230E8"/>
    <w:rsid w:val="00323763"/>
    <w:rsid w:val="00323771"/>
    <w:rsid w:val="00323C3B"/>
    <w:rsid w:val="003243B6"/>
    <w:rsid w:val="0032449F"/>
    <w:rsid w:val="00324AC0"/>
    <w:rsid w:val="00324EEB"/>
    <w:rsid w:val="0032539E"/>
    <w:rsid w:val="003254B9"/>
    <w:rsid w:val="00325A8A"/>
    <w:rsid w:val="00326378"/>
    <w:rsid w:val="00326515"/>
    <w:rsid w:val="00326B81"/>
    <w:rsid w:val="00326E26"/>
    <w:rsid w:val="00330435"/>
    <w:rsid w:val="003307D5"/>
    <w:rsid w:val="00330906"/>
    <w:rsid w:val="00330A6E"/>
    <w:rsid w:val="00330F97"/>
    <w:rsid w:val="003311D1"/>
    <w:rsid w:val="003315F1"/>
    <w:rsid w:val="0033180E"/>
    <w:rsid w:val="00332177"/>
    <w:rsid w:val="00332443"/>
    <w:rsid w:val="00332971"/>
    <w:rsid w:val="00332E17"/>
    <w:rsid w:val="00332E9C"/>
    <w:rsid w:val="003331EB"/>
    <w:rsid w:val="00333CFD"/>
    <w:rsid w:val="00334163"/>
    <w:rsid w:val="00334482"/>
    <w:rsid w:val="00334B27"/>
    <w:rsid w:val="00335256"/>
    <w:rsid w:val="00335A48"/>
    <w:rsid w:val="00335B4C"/>
    <w:rsid w:val="00335F8B"/>
    <w:rsid w:val="0033635B"/>
    <w:rsid w:val="0033654D"/>
    <w:rsid w:val="003370B1"/>
    <w:rsid w:val="003378C0"/>
    <w:rsid w:val="00337D0F"/>
    <w:rsid w:val="00340389"/>
    <w:rsid w:val="003404BE"/>
    <w:rsid w:val="00340C0C"/>
    <w:rsid w:val="00340CD5"/>
    <w:rsid w:val="00340D8B"/>
    <w:rsid w:val="00340F10"/>
    <w:rsid w:val="00341086"/>
    <w:rsid w:val="003419EA"/>
    <w:rsid w:val="00341CB1"/>
    <w:rsid w:val="00341E4B"/>
    <w:rsid w:val="003424FC"/>
    <w:rsid w:val="00342575"/>
    <w:rsid w:val="0034267A"/>
    <w:rsid w:val="00342C46"/>
    <w:rsid w:val="00342D15"/>
    <w:rsid w:val="00342D3E"/>
    <w:rsid w:val="00342D41"/>
    <w:rsid w:val="00342EA4"/>
    <w:rsid w:val="0034363B"/>
    <w:rsid w:val="0034453E"/>
    <w:rsid w:val="0034454A"/>
    <w:rsid w:val="00344722"/>
    <w:rsid w:val="003449AC"/>
    <w:rsid w:val="003449B7"/>
    <w:rsid w:val="003452B3"/>
    <w:rsid w:val="00345DF7"/>
    <w:rsid w:val="00346013"/>
    <w:rsid w:val="00346020"/>
    <w:rsid w:val="00346319"/>
    <w:rsid w:val="00346442"/>
    <w:rsid w:val="00346775"/>
    <w:rsid w:val="00346C38"/>
    <w:rsid w:val="00346E91"/>
    <w:rsid w:val="0034736E"/>
    <w:rsid w:val="00350F01"/>
    <w:rsid w:val="00351467"/>
    <w:rsid w:val="003516A3"/>
    <w:rsid w:val="003517C0"/>
    <w:rsid w:val="00352185"/>
    <w:rsid w:val="0035249B"/>
    <w:rsid w:val="003524B9"/>
    <w:rsid w:val="003525C3"/>
    <w:rsid w:val="00352D28"/>
    <w:rsid w:val="00353157"/>
    <w:rsid w:val="00353A5F"/>
    <w:rsid w:val="00354046"/>
    <w:rsid w:val="00354A4C"/>
    <w:rsid w:val="00354A8D"/>
    <w:rsid w:val="00354EED"/>
    <w:rsid w:val="0035559A"/>
    <w:rsid w:val="00355E54"/>
    <w:rsid w:val="00356E00"/>
    <w:rsid w:val="00356F53"/>
    <w:rsid w:val="003571A9"/>
    <w:rsid w:val="003577C5"/>
    <w:rsid w:val="00357900"/>
    <w:rsid w:val="00357FD8"/>
    <w:rsid w:val="00360089"/>
    <w:rsid w:val="00360274"/>
    <w:rsid w:val="0036089F"/>
    <w:rsid w:val="00360BA0"/>
    <w:rsid w:val="00360E7C"/>
    <w:rsid w:val="0036101C"/>
    <w:rsid w:val="00361234"/>
    <w:rsid w:val="003613CC"/>
    <w:rsid w:val="003616C1"/>
    <w:rsid w:val="00361894"/>
    <w:rsid w:val="0036192F"/>
    <w:rsid w:val="00361CD5"/>
    <w:rsid w:val="00362A9C"/>
    <w:rsid w:val="00362BE9"/>
    <w:rsid w:val="00362D4D"/>
    <w:rsid w:val="003630B4"/>
    <w:rsid w:val="00363766"/>
    <w:rsid w:val="00363BAF"/>
    <w:rsid w:val="00363F11"/>
    <w:rsid w:val="00363FE8"/>
    <w:rsid w:val="003640C6"/>
    <w:rsid w:val="00364106"/>
    <w:rsid w:val="00364F95"/>
    <w:rsid w:val="00365346"/>
    <w:rsid w:val="00365564"/>
    <w:rsid w:val="003658B4"/>
    <w:rsid w:val="00365A54"/>
    <w:rsid w:val="00365C3F"/>
    <w:rsid w:val="003672BE"/>
    <w:rsid w:val="00367B49"/>
    <w:rsid w:val="00367D93"/>
    <w:rsid w:val="00367E30"/>
    <w:rsid w:val="00370302"/>
    <w:rsid w:val="00371495"/>
    <w:rsid w:val="00371E26"/>
    <w:rsid w:val="003720FF"/>
    <w:rsid w:val="003722E6"/>
    <w:rsid w:val="003726A3"/>
    <w:rsid w:val="00372B32"/>
    <w:rsid w:val="00372BDD"/>
    <w:rsid w:val="00373355"/>
    <w:rsid w:val="003736E1"/>
    <w:rsid w:val="0037476C"/>
    <w:rsid w:val="00375210"/>
    <w:rsid w:val="00375596"/>
    <w:rsid w:val="00375669"/>
    <w:rsid w:val="00375D11"/>
    <w:rsid w:val="0037665E"/>
    <w:rsid w:val="00376DB8"/>
    <w:rsid w:val="003774C4"/>
    <w:rsid w:val="00377725"/>
    <w:rsid w:val="00377F53"/>
    <w:rsid w:val="00380586"/>
    <w:rsid w:val="003809F7"/>
    <w:rsid w:val="00380E8B"/>
    <w:rsid w:val="00381220"/>
    <w:rsid w:val="003818D5"/>
    <w:rsid w:val="00381BB8"/>
    <w:rsid w:val="00381E5C"/>
    <w:rsid w:val="00381F0C"/>
    <w:rsid w:val="0038235E"/>
    <w:rsid w:val="00382445"/>
    <w:rsid w:val="00382C5E"/>
    <w:rsid w:val="00382E2E"/>
    <w:rsid w:val="003840E1"/>
    <w:rsid w:val="00384198"/>
    <w:rsid w:val="00384501"/>
    <w:rsid w:val="00384822"/>
    <w:rsid w:val="003850DF"/>
    <w:rsid w:val="0038567A"/>
    <w:rsid w:val="00385B90"/>
    <w:rsid w:val="00386154"/>
    <w:rsid w:val="0038620C"/>
    <w:rsid w:val="0038681B"/>
    <w:rsid w:val="00386DB1"/>
    <w:rsid w:val="00386F26"/>
    <w:rsid w:val="00386F95"/>
    <w:rsid w:val="003879B5"/>
    <w:rsid w:val="00387A60"/>
    <w:rsid w:val="00387AD8"/>
    <w:rsid w:val="00387CDA"/>
    <w:rsid w:val="00390672"/>
    <w:rsid w:val="0039077E"/>
    <w:rsid w:val="00391287"/>
    <w:rsid w:val="003913E1"/>
    <w:rsid w:val="003918F6"/>
    <w:rsid w:val="00391CE8"/>
    <w:rsid w:val="00391D53"/>
    <w:rsid w:val="0039202E"/>
    <w:rsid w:val="00392267"/>
    <w:rsid w:val="00392929"/>
    <w:rsid w:val="00392A43"/>
    <w:rsid w:val="00392D91"/>
    <w:rsid w:val="00392F0D"/>
    <w:rsid w:val="00392F95"/>
    <w:rsid w:val="003935FE"/>
    <w:rsid w:val="00393DE9"/>
    <w:rsid w:val="00394180"/>
    <w:rsid w:val="0039420A"/>
    <w:rsid w:val="003943D8"/>
    <w:rsid w:val="003945F8"/>
    <w:rsid w:val="00394657"/>
    <w:rsid w:val="00394865"/>
    <w:rsid w:val="00394E12"/>
    <w:rsid w:val="003955C3"/>
    <w:rsid w:val="00395712"/>
    <w:rsid w:val="00395895"/>
    <w:rsid w:val="00395B5C"/>
    <w:rsid w:val="00395E0A"/>
    <w:rsid w:val="00395FCD"/>
    <w:rsid w:val="0039661A"/>
    <w:rsid w:val="003972A1"/>
    <w:rsid w:val="00397E77"/>
    <w:rsid w:val="00397F00"/>
    <w:rsid w:val="00397F71"/>
    <w:rsid w:val="003A0A91"/>
    <w:rsid w:val="003A0F94"/>
    <w:rsid w:val="003A1469"/>
    <w:rsid w:val="003A17AF"/>
    <w:rsid w:val="003A19B4"/>
    <w:rsid w:val="003A20CE"/>
    <w:rsid w:val="003A218C"/>
    <w:rsid w:val="003A2524"/>
    <w:rsid w:val="003A266D"/>
    <w:rsid w:val="003A268B"/>
    <w:rsid w:val="003A2F02"/>
    <w:rsid w:val="003A387D"/>
    <w:rsid w:val="003A3FF1"/>
    <w:rsid w:val="003A4033"/>
    <w:rsid w:val="003A426C"/>
    <w:rsid w:val="003A459E"/>
    <w:rsid w:val="003A4B01"/>
    <w:rsid w:val="003A4CE6"/>
    <w:rsid w:val="003A509B"/>
    <w:rsid w:val="003A5B56"/>
    <w:rsid w:val="003A66EB"/>
    <w:rsid w:val="003A6C1B"/>
    <w:rsid w:val="003A6D41"/>
    <w:rsid w:val="003A7409"/>
    <w:rsid w:val="003A7D56"/>
    <w:rsid w:val="003A7E77"/>
    <w:rsid w:val="003B032E"/>
    <w:rsid w:val="003B0372"/>
    <w:rsid w:val="003B0F07"/>
    <w:rsid w:val="003B14A9"/>
    <w:rsid w:val="003B14AD"/>
    <w:rsid w:val="003B1927"/>
    <w:rsid w:val="003B1AFC"/>
    <w:rsid w:val="003B1D89"/>
    <w:rsid w:val="003B3222"/>
    <w:rsid w:val="003B3666"/>
    <w:rsid w:val="003B383C"/>
    <w:rsid w:val="003B3BF1"/>
    <w:rsid w:val="003B41AC"/>
    <w:rsid w:val="003B431A"/>
    <w:rsid w:val="003B52A4"/>
    <w:rsid w:val="003B5527"/>
    <w:rsid w:val="003B57CB"/>
    <w:rsid w:val="003B5AEF"/>
    <w:rsid w:val="003B61A8"/>
    <w:rsid w:val="003B67F8"/>
    <w:rsid w:val="003B6FC5"/>
    <w:rsid w:val="003B7A2D"/>
    <w:rsid w:val="003C052A"/>
    <w:rsid w:val="003C05FC"/>
    <w:rsid w:val="003C08E4"/>
    <w:rsid w:val="003C1410"/>
    <w:rsid w:val="003C1C38"/>
    <w:rsid w:val="003C1E02"/>
    <w:rsid w:val="003C23C5"/>
    <w:rsid w:val="003C2505"/>
    <w:rsid w:val="003C2A3B"/>
    <w:rsid w:val="003C2D91"/>
    <w:rsid w:val="003C3021"/>
    <w:rsid w:val="003C302E"/>
    <w:rsid w:val="003C319B"/>
    <w:rsid w:val="003C355A"/>
    <w:rsid w:val="003C37B8"/>
    <w:rsid w:val="003C3BD5"/>
    <w:rsid w:val="003C3E81"/>
    <w:rsid w:val="003C3F3B"/>
    <w:rsid w:val="003C4183"/>
    <w:rsid w:val="003C4B20"/>
    <w:rsid w:val="003C4BF5"/>
    <w:rsid w:val="003C58F1"/>
    <w:rsid w:val="003C5D6D"/>
    <w:rsid w:val="003C5F8B"/>
    <w:rsid w:val="003C6456"/>
    <w:rsid w:val="003C6708"/>
    <w:rsid w:val="003C6BA8"/>
    <w:rsid w:val="003C6C2C"/>
    <w:rsid w:val="003C7074"/>
    <w:rsid w:val="003C78BC"/>
    <w:rsid w:val="003C78D6"/>
    <w:rsid w:val="003C7DB4"/>
    <w:rsid w:val="003C7E1C"/>
    <w:rsid w:val="003D0980"/>
    <w:rsid w:val="003D0D1B"/>
    <w:rsid w:val="003D0F6F"/>
    <w:rsid w:val="003D10C2"/>
    <w:rsid w:val="003D126A"/>
    <w:rsid w:val="003D151A"/>
    <w:rsid w:val="003D1851"/>
    <w:rsid w:val="003D1AFF"/>
    <w:rsid w:val="003D1BA1"/>
    <w:rsid w:val="003D1E96"/>
    <w:rsid w:val="003D1FB5"/>
    <w:rsid w:val="003D296F"/>
    <w:rsid w:val="003D2B62"/>
    <w:rsid w:val="003D2EFB"/>
    <w:rsid w:val="003D36A4"/>
    <w:rsid w:val="003D36A8"/>
    <w:rsid w:val="003D3858"/>
    <w:rsid w:val="003D3A15"/>
    <w:rsid w:val="003D41A0"/>
    <w:rsid w:val="003D4B8D"/>
    <w:rsid w:val="003D4E69"/>
    <w:rsid w:val="003D53D7"/>
    <w:rsid w:val="003D582E"/>
    <w:rsid w:val="003D5A14"/>
    <w:rsid w:val="003D5BC7"/>
    <w:rsid w:val="003D5FC1"/>
    <w:rsid w:val="003D6A6D"/>
    <w:rsid w:val="003D6D5D"/>
    <w:rsid w:val="003D740D"/>
    <w:rsid w:val="003D78F6"/>
    <w:rsid w:val="003D7BC7"/>
    <w:rsid w:val="003D7E23"/>
    <w:rsid w:val="003D7EFD"/>
    <w:rsid w:val="003E02F6"/>
    <w:rsid w:val="003E066F"/>
    <w:rsid w:val="003E06C7"/>
    <w:rsid w:val="003E0979"/>
    <w:rsid w:val="003E0B3E"/>
    <w:rsid w:val="003E11FF"/>
    <w:rsid w:val="003E1FF6"/>
    <w:rsid w:val="003E230A"/>
    <w:rsid w:val="003E24A6"/>
    <w:rsid w:val="003E2661"/>
    <w:rsid w:val="003E290A"/>
    <w:rsid w:val="003E2968"/>
    <w:rsid w:val="003E2E9C"/>
    <w:rsid w:val="003E326C"/>
    <w:rsid w:val="003E3B1A"/>
    <w:rsid w:val="003E3C81"/>
    <w:rsid w:val="003E414D"/>
    <w:rsid w:val="003E464A"/>
    <w:rsid w:val="003E4780"/>
    <w:rsid w:val="003E4CB7"/>
    <w:rsid w:val="003E4E83"/>
    <w:rsid w:val="003E4F31"/>
    <w:rsid w:val="003E5007"/>
    <w:rsid w:val="003E5502"/>
    <w:rsid w:val="003E57EC"/>
    <w:rsid w:val="003E64A6"/>
    <w:rsid w:val="003E695D"/>
    <w:rsid w:val="003E6A7E"/>
    <w:rsid w:val="003E6DC1"/>
    <w:rsid w:val="003E7528"/>
    <w:rsid w:val="003E75FF"/>
    <w:rsid w:val="003E7C65"/>
    <w:rsid w:val="003F01C1"/>
    <w:rsid w:val="003F02FD"/>
    <w:rsid w:val="003F04E9"/>
    <w:rsid w:val="003F0CAD"/>
    <w:rsid w:val="003F0F6E"/>
    <w:rsid w:val="003F1331"/>
    <w:rsid w:val="003F13E1"/>
    <w:rsid w:val="003F17F5"/>
    <w:rsid w:val="003F1B8F"/>
    <w:rsid w:val="003F1F9A"/>
    <w:rsid w:val="003F2046"/>
    <w:rsid w:val="003F207F"/>
    <w:rsid w:val="003F20E2"/>
    <w:rsid w:val="003F20F1"/>
    <w:rsid w:val="003F22EB"/>
    <w:rsid w:val="003F28D0"/>
    <w:rsid w:val="003F2975"/>
    <w:rsid w:val="003F2D2D"/>
    <w:rsid w:val="003F3038"/>
    <w:rsid w:val="003F329C"/>
    <w:rsid w:val="003F3DF5"/>
    <w:rsid w:val="003F42CD"/>
    <w:rsid w:val="003F49EF"/>
    <w:rsid w:val="003F5C67"/>
    <w:rsid w:val="003F5DC0"/>
    <w:rsid w:val="003F6706"/>
    <w:rsid w:val="003F6BE6"/>
    <w:rsid w:val="003F6CCF"/>
    <w:rsid w:val="003F6E4E"/>
    <w:rsid w:val="003F73D9"/>
    <w:rsid w:val="00400151"/>
    <w:rsid w:val="00400950"/>
    <w:rsid w:val="00400B03"/>
    <w:rsid w:val="00400FCE"/>
    <w:rsid w:val="00401140"/>
    <w:rsid w:val="00401146"/>
    <w:rsid w:val="00401689"/>
    <w:rsid w:val="0040177D"/>
    <w:rsid w:val="00402233"/>
    <w:rsid w:val="004023E2"/>
    <w:rsid w:val="0040242B"/>
    <w:rsid w:val="00402F08"/>
    <w:rsid w:val="004032A8"/>
    <w:rsid w:val="00403469"/>
    <w:rsid w:val="00403668"/>
    <w:rsid w:val="00403B5E"/>
    <w:rsid w:val="00404842"/>
    <w:rsid w:val="00405359"/>
    <w:rsid w:val="004056B3"/>
    <w:rsid w:val="00405746"/>
    <w:rsid w:val="004057CD"/>
    <w:rsid w:val="00405867"/>
    <w:rsid w:val="0040599C"/>
    <w:rsid w:val="00406AB4"/>
    <w:rsid w:val="00406B1F"/>
    <w:rsid w:val="00406D7E"/>
    <w:rsid w:val="00407264"/>
    <w:rsid w:val="004074AE"/>
    <w:rsid w:val="004075E0"/>
    <w:rsid w:val="004075F6"/>
    <w:rsid w:val="004078C0"/>
    <w:rsid w:val="00407D82"/>
    <w:rsid w:val="004103D7"/>
    <w:rsid w:val="004107AC"/>
    <w:rsid w:val="00410A5C"/>
    <w:rsid w:val="004111C8"/>
    <w:rsid w:val="004112CC"/>
    <w:rsid w:val="0041180A"/>
    <w:rsid w:val="00411BCD"/>
    <w:rsid w:val="00411C55"/>
    <w:rsid w:val="00411EED"/>
    <w:rsid w:val="004129C1"/>
    <w:rsid w:val="004129D6"/>
    <w:rsid w:val="0041306D"/>
    <w:rsid w:val="00413111"/>
    <w:rsid w:val="00413304"/>
    <w:rsid w:val="004133E5"/>
    <w:rsid w:val="00413840"/>
    <w:rsid w:val="00413D1F"/>
    <w:rsid w:val="00414350"/>
    <w:rsid w:val="00414699"/>
    <w:rsid w:val="00414BDA"/>
    <w:rsid w:val="004151F7"/>
    <w:rsid w:val="004155C2"/>
    <w:rsid w:val="0041561F"/>
    <w:rsid w:val="00415670"/>
    <w:rsid w:val="00415AB0"/>
    <w:rsid w:val="004160DF"/>
    <w:rsid w:val="004161B0"/>
    <w:rsid w:val="00416315"/>
    <w:rsid w:val="00416698"/>
    <w:rsid w:val="004168DC"/>
    <w:rsid w:val="00416F2A"/>
    <w:rsid w:val="00416F54"/>
    <w:rsid w:val="0041758A"/>
    <w:rsid w:val="004177A5"/>
    <w:rsid w:val="00417899"/>
    <w:rsid w:val="00420399"/>
    <w:rsid w:val="0042090D"/>
    <w:rsid w:val="004214E4"/>
    <w:rsid w:val="00421763"/>
    <w:rsid w:val="00421885"/>
    <w:rsid w:val="0042192F"/>
    <w:rsid w:val="00421946"/>
    <w:rsid w:val="00421F19"/>
    <w:rsid w:val="00421F43"/>
    <w:rsid w:val="004225F6"/>
    <w:rsid w:val="00423212"/>
    <w:rsid w:val="00423300"/>
    <w:rsid w:val="0042371C"/>
    <w:rsid w:val="00423C02"/>
    <w:rsid w:val="0042417D"/>
    <w:rsid w:val="004248F7"/>
    <w:rsid w:val="00424C8A"/>
    <w:rsid w:val="00425756"/>
    <w:rsid w:val="00425CEC"/>
    <w:rsid w:val="00425E89"/>
    <w:rsid w:val="0042629D"/>
    <w:rsid w:val="00426410"/>
    <w:rsid w:val="0042658F"/>
    <w:rsid w:val="004269B1"/>
    <w:rsid w:val="00426ADC"/>
    <w:rsid w:val="004276C9"/>
    <w:rsid w:val="004278B6"/>
    <w:rsid w:val="00427937"/>
    <w:rsid w:val="004306A1"/>
    <w:rsid w:val="004308DB"/>
    <w:rsid w:val="00430950"/>
    <w:rsid w:val="0043363A"/>
    <w:rsid w:val="004336E8"/>
    <w:rsid w:val="00433B6E"/>
    <w:rsid w:val="00433FC4"/>
    <w:rsid w:val="00434AB7"/>
    <w:rsid w:val="00434F58"/>
    <w:rsid w:val="00434FB9"/>
    <w:rsid w:val="00434FFB"/>
    <w:rsid w:val="004353F4"/>
    <w:rsid w:val="00435782"/>
    <w:rsid w:val="00435A6A"/>
    <w:rsid w:val="00435CA5"/>
    <w:rsid w:val="00436043"/>
    <w:rsid w:val="00436FB7"/>
    <w:rsid w:val="004372DC"/>
    <w:rsid w:val="00437344"/>
    <w:rsid w:val="00437468"/>
    <w:rsid w:val="004378CE"/>
    <w:rsid w:val="00437E79"/>
    <w:rsid w:val="00440644"/>
    <w:rsid w:val="00440A22"/>
    <w:rsid w:val="00440A5E"/>
    <w:rsid w:val="00440D4E"/>
    <w:rsid w:val="00441655"/>
    <w:rsid w:val="004416ED"/>
    <w:rsid w:val="00442594"/>
    <w:rsid w:val="00442CE6"/>
    <w:rsid w:val="00443390"/>
    <w:rsid w:val="0044393E"/>
    <w:rsid w:val="00443CE7"/>
    <w:rsid w:val="0044428E"/>
    <w:rsid w:val="0044482C"/>
    <w:rsid w:val="00444FE2"/>
    <w:rsid w:val="00445022"/>
    <w:rsid w:val="00445222"/>
    <w:rsid w:val="00446080"/>
    <w:rsid w:val="004462E5"/>
    <w:rsid w:val="00446635"/>
    <w:rsid w:val="00446ABF"/>
    <w:rsid w:val="0044766E"/>
    <w:rsid w:val="00450391"/>
    <w:rsid w:val="00450609"/>
    <w:rsid w:val="00450BBB"/>
    <w:rsid w:val="00450E61"/>
    <w:rsid w:val="004511EB"/>
    <w:rsid w:val="0045137A"/>
    <w:rsid w:val="0045200A"/>
    <w:rsid w:val="0045332A"/>
    <w:rsid w:val="00453974"/>
    <w:rsid w:val="00453AFD"/>
    <w:rsid w:val="00453E2B"/>
    <w:rsid w:val="004541EA"/>
    <w:rsid w:val="0045470D"/>
    <w:rsid w:val="004549B6"/>
    <w:rsid w:val="00454C02"/>
    <w:rsid w:val="00454EFB"/>
    <w:rsid w:val="00454F1C"/>
    <w:rsid w:val="00454FDF"/>
    <w:rsid w:val="004556C5"/>
    <w:rsid w:val="00455793"/>
    <w:rsid w:val="00455BF9"/>
    <w:rsid w:val="00455EEC"/>
    <w:rsid w:val="00457115"/>
    <w:rsid w:val="004573F3"/>
    <w:rsid w:val="00457821"/>
    <w:rsid w:val="00457937"/>
    <w:rsid w:val="00457E4D"/>
    <w:rsid w:val="00457EF5"/>
    <w:rsid w:val="00460501"/>
    <w:rsid w:val="00460E4B"/>
    <w:rsid w:val="00461425"/>
    <w:rsid w:val="0046153F"/>
    <w:rsid w:val="0046267E"/>
    <w:rsid w:val="00462BE3"/>
    <w:rsid w:val="00462D04"/>
    <w:rsid w:val="00463218"/>
    <w:rsid w:val="0046325B"/>
    <w:rsid w:val="00463659"/>
    <w:rsid w:val="00463880"/>
    <w:rsid w:val="00463CEB"/>
    <w:rsid w:val="004649AE"/>
    <w:rsid w:val="00464EE3"/>
    <w:rsid w:val="00465847"/>
    <w:rsid w:val="004659F6"/>
    <w:rsid w:val="00465A48"/>
    <w:rsid w:val="00465CDA"/>
    <w:rsid w:val="00465E46"/>
    <w:rsid w:val="00467241"/>
    <w:rsid w:val="00467BCD"/>
    <w:rsid w:val="0047009F"/>
    <w:rsid w:val="004700B0"/>
    <w:rsid w:val="00470A14"/>
    <w:rsid w:val="00470A7A"/>
    <w:rsid w:val="00470FFB"/>
    <w:rsid w:val="004720BE"/>
    <w:rsid w:val="0047263B"/>
    <w:rsid w:val="004727A9"/>
    <w:rsid w:val="0047303E"/>
    <w:rsid w:val="00473082"/>
    <w:rsid w:val="0047314F"/>
    <w:rsid w:val="004737A1"/>
    <w:rsid w:val="00474487"/>
    <w:rsid w:val="00474689"/>
    <w:rsid w:val="00474815"/>
    <w:rsid w:val="00474F10"/>
    <w:rsid w:val="00475D3D"/>
    <w:rsid w:val="00476540"/>
    <w:rsid w:val="00476745"/>
    <w:rsid w:val="00476B7F"/>
    <w:rsid w:val="00476D48"/>
    <w:rsid w:val="00476E4B"/>
    <w:rsid w:val="00476E5D"/>
    <w:rsid w:val="00476F14"/>
    <w:rsid w:val="004776A0"/>
    <w:rsid w:val="00477870"/>
    <w:rsid w:val="00477E93"/>
    <w:rsid w:val="00480367"/>
    <w:rsid w:val="00480BF4"/>
    <w:rsid w:val="00481155"/>
    <w:rsid w:val="004813C8"/>
    <w:rsid w:val="00481C5D"/>
    <w:rsid w:val="00481F21"/>
    <w:rsid w:val="00481F50"/>
    <w:rsid w:val="004825F8"/>
    <w:rsid w:val="004829A6"/>
    <w:rsid w:val="00482AF2"/>
    <w:rsid w:val="004832ED"/>
    <w:rsid w:val="004836A9"/>
    <w:rsid w:val="00483731"/>
    <w:rsid w:val="004837C4"/>
    <w:rsid w:val="00483B7E"/>
    <w:rsid w:val="00483FBE"/>
    <w:rsid w:val="00483FEE"/>
    <w:rsid w:val="00484075"/>
    <w:rsid w:val="004840A1"/>
    <w:rsid w:val="00484353"/>
    <w:rsid w:val="0048473B"/>
    <w:rsid w:val="00484829"/>
    <w:rsid w:val="00484BF6"/>
    <w:rsid w:val="0048548B"/>
    <w:rsid w:val="004859FC"/>
    <w:rsid w:val="0048611A"/>
    <w:rsid w:val="004862F9"/>
    <w:rsid w:val="004863EC"/>
    <w:rsid w:val="0048666B"/>
    <w:rsid w:val="004866C0"/>
    <w:rsid w:val="004869A9"/>
    <w:rsid w:val="00486C37"/>
    <w:rsid w:val="00486E1F"/>
    <w:rsid w:val="004870C1"/>
    <w:rsid w:val="00487324"/>
    <w:rsid w:val="00487674"/>
    <w:rsid w:val="00490205"/>
    <w:rsid w:val="00490C2B"/>
    <w:rsid w:val="00490F3F"/>
    <w:rsid w:val="00490FB2"/>
    <w:rsid w:val="00491E8D"/>
    <w:rsid w:val="00492754"/>
    <w:rsid w:val="004928B8"/>
    <w:rsid w:val="0049295D"/>
    <w:rsid w:val="004934CD"/>
    <w:rsid w:val="00493B56"/>
    <w:rsid w:val="00493D99"/>
    <w:rsid w:val="00493F67"/>
    <w:rsid w:val="004941FD"/>
    <w:rsid w:val="004942E7"/>
    <w:rsid w:val="004946AB"/>
    <w:rsid w:val="00494CEB"/>
    <w:rsid w:val="00495311"/>
    <w:rsid w:val="004955B1"/>
    <w:rsid w:val="004955BA"/>
    <w:rsid w:val="0049571F"/>
    <w:rsid w:val="00495A9E"/>
    <w:rsid w:val="004962B8"/>
    <w:rsid w:val="00496B68"/>
    <w:rsid w:val="004971A9"/>
    <w:rsid w:val="0049737A"/>
    <w:rsid w:val="0049755A"/>
    <w:rsid w:val="00497BE2"/>
    <w:rsid w:val="00497F70"/>
    <w:rsid w:val="00497F83"/>
    <w:rsid w:val="004A0282"/>
    <w:rsid w:val="004A0A8F"/>
    <w:rsid w:val="004A0E39"/>
    <w:rsid w:val="004A0F75"/>
    <w:rsid w:val="004A14F7"/>
    <w:rsid w:val="004A1ACD"/>
    <w:rsid w:val="004A1C24"/>
    <w:rsid w:val="004A237F"/>
    <w:rsid w:val="004A2927"/>
    <w:rsid w:val="004A2B36"/>
    <w:rsid w:val="004A2DCB"/>
    <w:rsid w:val="004A320A"/>
    <w:rsid w:val="004A3381"/>
    <w:rsid w:val="004A3514"/>
    <w:rsid w:val="004A3992"/>
    <w:rsid w:val="004A3B7C"/>
    <w:rsid w:val="004A3FCC"/>
    <w:rsid w:val="004A41B0"/>
    <w:rsid w:val="004A482A"/>
    <w:rsid w:val="004A4D38"/>
    <w:rsid w:val="004A4FDC"/>
    <w:rsid w:val="004A5203"/>
    <w:rsid w:val="004A583C"/>
    <w:rsid w:val="004A59A4"/>
    <w:rsid w:val="004A5D42"/>
    <w:rsid w:val="004A71C7"/>
    <w:rsid w:val="004A7435"/>
    <w:rsid w:val="004A7D5F"/>
    <w:rsid w:val="004B05BB"/>
    <w:rsid w:val="004B0C1C"/>
    <w:rsid w:val="004B128C"/>
    <w:rsid w:val="004B17B8"/>
    <w:rsid w:val="004B1FAE"/>
    <w:rsid w:val="004B2099"/>
    <w:rsid w:val="004B3592"/>
    <w:rsid w:val="004B3B89"/>
    <w:rsid w:val="004B4237"/>
    <w:rsid w:val="004B4541"/>
    <w:rsid w:val="004B46F5"/>
    <w:rsid w:val="004B499A"/>
    <w:rsid w:val="004B4B96"/>
    <w:rsid w:val="004B4FC1"/>
    <w:rsid w:val="004B5A9F"/>
    <w:rsid w:val="004B611B"/>
    <w:rsid w:val="004B6172"/>
    <w:rsid w:val="004B6435"/>
    <w:rsid w:val="004B6504"/>
    <w:rsid w:val="004B6885"/>
    <w:rsid w:val="004B6AE4"/>
    <w:rsid w:val="004B6D70"/>
    <w:rsid w:val="004B7ABC"/>
    <w:rsid w:val="004B7AD2"/>
    <w:rsid w:val="004B7FFE"/>
    <w:rsid w:val="004C03A6"/>
    <w:rsid w:val="004C0507"/>
    <w:rsid w:val="004C0605"/>
    <w:rsid w:val="004C08C7"/>
    <w:rsid w:val="004C18D7"/>
    <w:rsid w:val="004C1A42"/>
    <w:rsid w:val="004C2380"/>
    <w:rsid w:val="004C23BA"/>
    <w:rsid w:val="004C297A"/>
    <w:rsid w:val="004C2C75"/>
    <w:rsid w:val="004C2F37"/>
    <w:rsid w:val="004C2F84"/>
    <w:rsid w:val="004C30E9"/>
    <w:rsid w:val="004C36EA"/>
    <w:rsid w:val="004C377C"/>
    <w:rsid w:val="004C3C41"/>
    <w:rsid w:val="004C427F"/>
    <w:rsid w:val="004C458E"/>
    <w:rsid w:val="004C4ABA"/>
    <w:rsid w:val="004C50CC"/>
    <w:rsid w:val="004C594B"/>
    <w:rsid w:val="004C5AEA"/>
    <w:rsid w:val="004C61EE"/>
    <w:rsid w:val="004C6583"/>
    <w:rsid w:val="004C6779"/>
    <w:rsid w:val="004C67F3"/>
    <w:rsid w:val="004C6CB3"/>
    <w:rsid w:val="004C6DBE"/>
    <w:rsid w:val="004C6F06"/>
    <w:rsid w:val="004C6F56"/>
    <w:rsid w:val="004C71DC"/>
    <w:rsid w:val="004C76F8"/>
    <w:rsid w:val="004D080E"/>
    <w:rsid w:val="004D11C5"/>
    <w:rsid w:val="004D19F0"/>
    <w:rsid w:val="004D25CC"/>
    <w:rsid w:val="004D2B19"/>
    <w:rsid w:val="004D2B2B"/>
    <w:rsid w:val="004D2C76"/>
    <w:rsid w:val="004D2DCA"/>
    <w:rsid w:val="004D3155"/>
    <w:rsid w:val="004D3461"/>
    <w:rsid w:val="004D3980"/>
    <w:rsid w:val="004D39AE"/>
    <w:rsid w:val="004D48F8"/>
    <w:rsid w:val="004D4BDD"/>
    <w:rsid w:val="004D5020"/>
    <w:rsid w:val="004D6325"/>
    <w:rsid w:val="004D6396"/>
    <w:rsid w:val="004D6501"/>
    <w:rsid w:val="004D68D0"/>
    <w:rsid w:val="004D6F0B"/>
    <w:rsid w:val="004D74BD"/>
    <w:rsid w:val="004D763D"/>
    <w:rsid w:val="004D7B47"/>
    <w:rsid w:val="004D7C23"/>
    <w:rsid w:val="004E02B3"/>
    <w:rsid w:val="004E1084"/>
    <w:rsid w:val="004E109A"/>
    <w:rsid w:val="004E13AC"/>
    <w:rsid w:val="004E1674"/>
    <w:rsid w:val="004E17AE"/>
    <w:rsid w:val="004E1925"/>
    <w:rsid w:val="004E1C1B"/>
    <w:rsid w:val="004E1DD3"/>
    <w:rsid w:val="004E2111"/>
    <w:rsid w:val="004E319E"/>
    <w:rsid w:val="004E43DB"/>
    <w:rsid w:val="004E444E"/>
    <w:rsid w:val="004E4C0E"/>
    <w:rsid w:val="004E4E17"/>
    <w:rsid w:val="004E5052"/>
    <w:rsid w:val="004E5376"/>
    <w:rsid w:val="004E5999"/>
    <w:rsid w:val="004E5AF7"/>
    <w:rsid w:val="004E5B86"/>
    <w:rsid w:val="004E5B9E"/>
    <w:rsid w:val="004E5BA2"/>
    <w:rsid w:val="004E5CD8"/>
    <w:rsid w:val="004E6716"/>
    <w:rsid w:val="004E67BB"/>
    <w:rsid w:val="004E723B"/>
    <w:rsid w:val="004E7988"/>
    <w:rsid w:val="004E7AEA"/>
    <w:rsid w:val="004E7EDE"/>
    <w:rsid w:val="004F045F"/>
    <w:rsid w:val="004F0773"/>
    <w:rsid w:val="004F1001"/>
    <w:rsid w:val="004F1031"/>
    <w:rsid w:val="004F1386"/>
    <w:rsid w:val="004F14B0"/>
    <w:rsid w:val="004F1580"/>
    <w:rsid w:val="004F174F"/>
    <w:rsid w:val="004F1D52"/>
    <w:rsid w:val="004F214A"/>
    <w:rsid w:val="004F21A6"/>
    <w:rsid w:val="004F2677"/>
    <w:rsid w:val="004F26ED"/>
    <w:rsid w:val="004F2A3E"/>
    <w:rsid w:val="004F2A5E"/>
    <w:rsid w:val="004F2FF1"/>
    <w:rsid w:val="004F328A"/>
    <w:rsid w:val="004F354C"/>
    <w:rsid w:val="004F3F23"/>
    <w:rsid w:val="004F43FF"/>
    <w:rsid w:val="004F4DA5"/>
    <w:rsid w:val="004F5043"/>
    <w:rsid w:val="004F529F"/>
    <w:rsid w:val="004F5A9D"/>
    <w:rsid w:val="004F5ACA"/>
    <w:rsid w:val="004F5C6C"/>
    <w:rsid w:val="004F5DBD"/>
    <w:rsid w:val="004F6439"/>
    <w:rsid w:val="004F648B"/>
    <w:rsid w:val="004F75AF"/>
    <w:rsid w:val="004F7763"/>
    <w:rsid w:val="004F7C9F"/>
    <w:rsid w:val="005003A9"/>
    <w:rsid w:val="005003D6"/>
    <w:rsid w:val="005004AE"/>
    <w:rsid w:val="00500D3F"/>
    <w:rsid w:val="00501375"/>
    <w:rsid w:val="00501665"/>
    <w:rsid w:val="005021F9"/>
    <w:rsid w:val="00502226"/>
    <w:rsid w:val="00502969"/>
    <w:rsid w:val="005033FD"/>
    <w:rsid w:val="00503814"/>
    <w:rsid w:val="005039B0"/>
    <w:rsid w:val="005041F0"/>
    <w:rsid w:val="00504229"/>
    <w:rsid w:val="00504E62"/>
    <w:rsid w:val="00505127"/>
    <w:rsid w:val="005052F1"/>
    <w:rsid w:val="005054F2"/>
    <w:rsid w:val="00505B36"/>
    <w:rsid w:val="00505C30"/>
    <w:rsid w:val="00505E23"/>
    <w:rsid w:val="00505E75"/>
    <w:rsid w:val="00506542"/>
    <w:rsid w:val="0050743A"/>
    <w:rsid w:val="005075F2"/>
    <w:rsid w:val="0050783C"/>
    <w:rsid w:val="00507F7A"/>
    <w:rsid w:val="00507FA5"/>
    <w:rsid w:val="005108FF"/>
    <w:rsid w:val="0051143B"/>
    <w:rsid w:val="00511CAF"/>
    <w:rsid w:val="00511F79"/>
    <w:rsid w:val="00511F82"/>
    <w:rsid w:val="00513F77"/>
    <w:rsid w:val="005143A2"/>
    <w:rsid w:val="005144EF"/>
    <w:rsid w:val="00514D2E"/>
    <w:rsid w:val="0051514F"/>
    <w:rsid w:val="00515274"/>
    <w:rsid w:val="0051559B"/>
    <w:rsid w:val="005166E1"/>
    <w:rsid w:val="00516C7F"/>
    <w:rsid w:val="00516D8B"/>
    <w:rsid w:val="005171C0"/>
    <w:rsid w:val="0051785B"/>
    <w:rsid w:val="00517A08"/>
    <w:rsid w:val="00517E82"/>
    <w:rsid w:val="00517F41"/>
    <w:rsid w:val="005204CF"/>
    <w:rsid w:val="00520C38"/>
    <w:rsid w:val="00520E52"/>
    <w:rsid w:val="00521563"/>
    <w:rsid w:val="005225F0"/>
    <w:rsid w:val="00522D85"/>
    <w:rsid w:val="00523B1E"/>
    <w:rsid w:val="005247D9"/>
    <w:rsid w:val="005249B0"/>
    <w:rsid w:val="00525291"/>
    <w:rsid w:val="00525C3E"/>
    <w:rsid w:val="005264DF"/>
    <w:rsid w:val="0052720D"/>
    <w:rsid w:val="00527338"/>
    <w:rsid w:val="005279DC"/>
    <w:rsid w:val="0053025B"/>
    <w:rsid w:val="005303C9"/>
    <w:rsid w:val="005306D8"/>
    <w:rsid w:val="00530F74"/>
    <w:rsid w:val="005310BB"/>
    <w:rsid w:val="005314E6"/>
    <w:rsid w:val="0053165E"/>
    <w:rsid w:val="005316DB"/>
    <w:rsid w:val="00531884"/>
    <w:rsid w:val="00531C32"/>
    <w:rsid w:val="0053247F"/>
    <w:rsid w:val="005327BD"/>
    <w:rsid w:val="005329D1"/>
    <w:rsid w:val="00532D34"/>
    <w:rsid w:val="00532E68"/>
    <w:rsid w:val="00532F1E"/>
    <w:rsid w:val="00533470"/>
    <w:rsid w:val="00533B6B"/>
    <w:rsid w:val="00533E90"/>
    <w:rsid w:val="00534126"/>
    <w:rsid w:val="005341EC"/>
    <w:rsid w:val="005342B5"/>
    <w:rsid w:val="00534664"/>
    <w:rsid w:val="005346B5"/>
    <w:rsid w:val="00534735"/>
    <w:rsid w:val="00534867"/>
    <w:rsid w:val="00534CE7"/>
    <w:rsid w:val="0053538F"/>
    <w:rsid w:val="0053579C"/>
    <w:rsid w:val="00535E1B"/>
    <w:rsid w:val="00535F57"/>
    <w:rsid w:val="00535FB8"/>
    <w:rsid w:val="005361E8"/>
    <w:rsid w:val="0053640B"/>
    <w:rsid w:val="005368AA"/>
    <w:rsid w:val="005369D7"/>
    <w:rsid w:val="00536AA7"/>
    <w:rsid w:val="00536BE4"/>
    <w:rsid w:val="005370FC"/>
    <w:rsid w:val="00537A36"/>
    <w:rsid w:val="00537A44"/>
    <w:rsid w:val="00540098"/>
    <w:rsid w:val="005400C7"/>
    <w:rsid w:val="005413A8"/>
    <w:rsid w:val="0054153B"/>
    <w:rsid w:val="005425D3"/>
    <w:rsid w:val="0054341C"/>
    <w:rsid w:val="0054369B"/>
    <w:rsid w:val="00543887"/>
    <w:rsid w:val="00544B79"/>
    <w:rsid w:val="00544FF2"/>
    <w:rsid w:val="0054518F"/>
    <w:rsid w:val="00545228"/>
    <w:rsid w:val="00545790"/>
    <w:rsid w:val="0054589D"/>
    <w:rsid w:val="00545DE1"/>
    <w:rsid w:val="005461DE"/>
    <w:rsid w:val="00546CC9"/>
    <w:rsid w:val="00546EE1"/>
    <w:rsid w:val="00550185"/>
    <w:rsid w:val="00550290"/>
    <w:rsid w:val="005505E3"/>
    <w:rsid w:val="00550760"/>
    <w:rsid w:val="00550C5E"/>
    <w:rsid w:val="005514ED"/>
    <w:rsid w:val="005518D8"/>
    <w:rsid w:val="00551F60"/>
    <w:rsid w:val="00552F70"/>
    <w:rsid w:val="00552FC2"/>
    <w:rsid w:val="00553677"/>
    <w:rsid w:val="0055388A"/>
    <w:rsid w:val="005545D5"/>
    <w:rsid w:val="00554A56"/>
    <w:rsid w:val="005550AD"/>
    <w:rsid w:val="00555135"/>
    <w:rsid w:val="005553FA"/>
    <w:rsid w:val="00555798"/>
    <w:rsid w:val="00555D13"/>
    <w:rsid w:val="00555EF2"/>
    <w:rsid w:val="005567C3"/>
    <w:rsid w:val="00556B25"/>
    <w:rsid w:val="00556B64"/>
    <w:rsid w:val="00556C01"/>
    <w:rsid w:val="00556EC9"/>
    <w:rsid w:val="00557E4C"/>
    <w:rsid w:val="00560533"/>
    <w:rsid w:val="00560A36"/>
    <w:rsid w:val="00560EC8"/>
    <w:rsid w:val="00561445"/>
    <w:rsid w:val="00562115"/>
    <w:rsid w:val="00562828"/>
    <w:rsid w:val="00562AFB"/>
    <w:rsid w:val="00562B0C"/>
    <w:rsid w:val="00562F13"/>
    <w:rsid w:val="00563686"/>
    <w:rsid w:val="00563802"/>
    <w:rsid w:val="005638DC"/>
    <w:rsid w:val="0056414F"/>
    <w:rsid w:val="0056438B"/>
    <w:rsid w:val="00564E1E"/>
    <w:rsid w:val="005655C0"/>
    <w:rsid w:val="005658BB"/>
    <w:rsid w:val="00565A42"/>
    <w:rsid w:val="00565D57"/>
    <w:rsid w:val="005669E6"/>
    <w:rsid w:val="00566A6E"/>
    <w:rsid w:val="00566BE9"/>
    <w:rsid w:val="005675D7"/>
    <w:rsid w:val="00567832"/>
    <w:rsid w:val="00567A9C"/>
    <w:rsid w:val="00567D8E"/>
    <w:rsid w:val="00567EBB"/>
    <w:rsid w:val="00570014"/>
    <w:rsid w:val="005700D3"/>
    <w:rsid w:val="00570147"/>
    <w:rsid w:val="0057051E"/>
    <w:rsid w:val="00570789"/>
    <w:rsid w:val="005708FA"/>
    <w:rsid w:val="00570CEC"/>
    <w:rsid w:val="00570FFD"/>
    <w:rsid w:val="005711AC"/>
    <w:rsid w:val="00571566"/>
    <w:rsid w:val="00571C03"/>
    <w:rsid w:val="005721EA"/>
    <w:rsid w:val="00572362"/>
    <w:rsid w:val="005726C0"/>
    <w:rsid w:val="005738E8"/>
    <w:rsid w:val="00573908"/>
    <w:rsid w:val="005745A8"/>
    <w:rsid w:val="005747E0"/>
    <w:rsid w:val="00574BC7"/>
    <w:rsid w:val="00574CFB"/>
    <w:rsid w:val="00574D52"/>
    <w:rsid w:val="005754BB"/>
    <w:rsid w:val="005758C1"/>
    <w:rsid w:val="005758E9"/>
    <w:rsid w:val="005759AD"/>
    <w:rsid w:val="0057622C"/>
    <w:rsid w:val="005764FD"/>
    <w:rsid w:val="005765A3"/>
    <w:rsid w:val="005765C2"/>
    <w:rsid w:val="00576779"/>
    <w:rsid w:val="00576A19"/>
    <w:rsid w:val="005771D6"/>
    <w:rsid w:val="005772A3"/>
    <w:rsid w:val="005772B4"/>
    <w:rsid w:val="0057787E"/>
    <w:rsid w:val="005778AC"/>
    <w:rsid w:val="005802C2"/>
    <w:rsid w:val="00580912"/>
    <w:rsid w:val="00581346"/>
    <w:rsid w:val="00581F8F"/>
    <w:rsid w:val="00582145"/>
    <w:rsid w:val="0058221C"/>
    <w:rsid w:val="005845AB"/>
    <w:rsid w:val="00584825"/>
    <w:rsid w:val="00584C8E"/>
    <w:rsid w:val="00584ED6"/>
    <w:rsid w:val="00585AE0"/>
    <w:rsid w:val="00585DB2"/>
    <w:rsid w:val="0058688B"/>
    <w:rsid w:val="0058694F"/>
    <w:rsid w:val="00586BCD"/>
    <w:rsid w:val="00586C54"/>
    <w:rsid w:val="00586DE6"/>
    <w:rsid w:val="00586EE4"/>
    <w:rsid w:val="00587520"/>
    <w:rsid w:val="005904D6"/>
    <w:rsid w:val="00590C5C"/>
    <w:rsid w:val="005912BE"/>
    <w:rsid w:val="00591542"/>
    <w:rsid w:val="00591ECD"/>
    <w:rsid w:val="00591ED3"/>
    <w:rsid w:val="0059294D"/>
    <w:rsid w:val="005931A8"/>
    <w:rsid w:val="005933DC"/>
    <w:rsid w:val="00593502"/>
    <w:rsid w:val="00593BAD"/>
    <w:rsid w:val="00593F2D"/>
    <w:rsid w:val="00593F42"/>
    <w:rsid w:val="00594095"/>
    <w:rsid w:val="005940DE"/>
    <w:rsid w:val="00594325"/>
    <w:rsid w:val="00594345"/>
    <w:rsid w:val="00594A13"/>
    <w:rsid w:val="00594C51"/>
    <w:rsid w:val="00594FDA"/>
    <w:rsid w:val="00594FDB"/>
    <w:rsid w:val="00595169"/>
    <w:rsid w:val="00596244"/>
    <w:rsid w:val="00596C29"/>
    <w:rsid w:val="00597670"/>
    <w:rsid w:val="005A09A6"/>
    <w:rsid w:val="005A0F8A"/>
    <w:rsid w:val="005A10A8"/>
    <w:rsid w:val="005A10F4"/>
    <w:rsid w:val="005A114E"/>
    <w:rsid w:val="005A1A5B"/>
    <w:rsid w:val="005A1CFE"/>
    <w:rsid w:val="005A1DC1"/>
    <w:rsid w:val="005A1F18"/>
    <w:rsid w:val="005A2614"/>
    <w:rsid w:val="005A2730"/>
    <w:rsid w:val="005A27CB"/>
    <w:rsid w:val="005A2FF5"/>
    <w:rsid w:val="005A3B00"/>
    <w:rsid w:val="005A4A32"/>
    <w:rsid w:val="005A4B05"/>
    <w:rsid w:val="005A5372"/>
    <w:rsid w:val="005A5395"/>
    <w:rsid w:val="005A5787"/>
    <w:rsid w:val="005A5AEE"/>
    <w:rsid w:val="005A72B4"/>
    <w:rsid w:val="005A73E5"/>
    <w:rsid w:val="005A7833"/>
    <w:rsid w:val="005B040D"/>
    <w:rsid w:val="005B06AB"/>
    <w:rsid w:val="005B0F89"/>
    <w:rsid w:val="005B12FF"/>
    <w:rsid w:val="005B1976"/>
    <w:rsid w:val="005B19D2"/>
    <w:rsid w:val="005B1A42"/>
    <w:rsid w:val="005B1D03"/>
    <w:rsid w:val="005B25D7"/>
    <w:rsid w:val="005B2904"/>
    <w:rsid w:val="005B2C0B"/>
    <w:rsid w:val="005B2F11"/>
    <w:rsid w:val="005B2FE6"/>
    <w:rsid w:val="005B3436"/>
    <w:rsid w:val="005B3480"/>
    <w:rsid w:val="005B3B78"/>
    <w:rsid w:val="005B3D64"/>
    <w:rsid w:val="005B4075"/>
    <w:rsid w:val="005B4960"/>
    <w:rsid w:val="005B4B80"/>
    <w:rsid w:val="005B4EED"/>
    <w:rsid w:val="005B5405"/>
    <w:rsid w:val="005B58D7"/>
    <w:rsid w:val="005B58DD"/>
    <w:rsid w:val="005B5F26"/>
    <w:rsid w:val="005B5FB3"/>
    <w:rsid w:val="005B6019"/>
    <w:rsid w:val="005B63A1"/>
    <w:rsid w:val="005B64C0"/>
    <w:rsid w:val="005B6D31"/>
    <w:rsid w:val="005B7040"/>
    <w:rsid w:val="005B77BD"/>
    <w:rsid w:val="005B7A0A"/>
    <w:rsid w:val="005B7AB7"/>
    <w:rsid w:val="005C06D8"/>
    <w:rsid w:val="005C0720"/>
    <w:rsid w:val="005C08C7"/>
    <w:rsid w:val="005C0A6F"/>
    <w:rsid w:val="005C0E0C"/>
    <w:rsid w:val="005C0E92"/>
    <w:rsid w:val="005C0F2D"/>
    <w:rsid w:val="005C1939"/>
    <w:rsid w:val="005C201B"/>
    <w:rsid w:val="005C27B8"/>
    <w:rsid w:val="005C2DD8"/>
    <w:rsid w:val="005C2E11"/>
    <w:rsid w:val="005C2E16"/>
    <w:rsid w:val="005C3207"/>
    <w:rsid w:val="005C3EAE"/>
    <w:rsid w:val="005C40AC"/>
    <w:rsid w:val="005C4377"/>
    <w:rsid w:val="005C4515"/>
    <w:rsid w:val="005C578E"/>
    <w:rsid w:val="005C5989"/>
    <w:rsid w:val="005C5B9A"/>
    <w:rsid w:val="005C5D95"/>
    <w:rsid w:val="005C5E1E"/>
    <w:rsid w:val="005C6100"/>
    <w:rsid w:val="005C62D6"/>
    <w:rsid w:val="005C6442"/>
    <w:rsid w:val="005C68B2"/>
    <w:rsid w:val="005C6B12"/>
    <w:rsid w:val="005C70CD"/>
    <w:rsid w:val="005C72FF"/>
    <w:rsid w:val="005D00CA"/>
    <w:rsid w:val="005D02A6"/>
    <w:rsid w:val="005D06B6"/>
    <w:rsid w:val="005D0CA5"/>
    <w:rsid w:val="005D0E0C"/>
    <w:rsid w:val="005D0F03"/>
    <w:rsid w:val="005D0F2E"/>
    <w:rsid w:val="005D0FC4"/>
    <w:rsid w:val="005D110F"/>
    <w:rsid w:val="005D15F9"/>
    <w:rsid w:val="005D204D"/>
    <w:rsid w:val="005D2212"/>
    <w:rsid w:val="005D2EAB"/>
    <w:rsid w:val="005D3E12"/>
    <w:rsid w:val="005D40FB"/>
    <w:rsid w:val="005D4838"/>
    <w:rsid w:val="005D50EF"/>
    <w:rsid w:val="005D5FF0"/>
    <w:rsid w:val="005D6052"/>
    <w:rsid w:val="005D624F"/>
    <w:rsid w:val="005D713C"/>
    <w:rsid w:val="005D754B"/>
    <w:rsid w:val="005D7573"/>
    <w:rsid w:val="005D75E0"/>
    <w:rsid w:val="005D7C94"/>
    <w:rsid w:val="005D7D71"/>
    <w:rsid w:val="005E0461"/>
    <w:rsid w:val="005E0887"/>
    <w:rsid w:val="005E161E"/>
    <w:rsid w:val="005E1911"/>
    <w:rsid w:val="005E1934"/>
    <w:rsid w:val="005E1A40"/>
    <w:rsid w:val="005E20E5"/>
    <w:rsid w:val="005E2535"/>
    <w:rsid w:val="005E29A9"/>
    <w:rsid w:val="005E2CA0"/>
    <w:rsid w:val="005E3E98"/>
    <w:rsid w:val="005E52F4"/>
    <w:rsid w:val="005E6213"/>
    <w:rsid w:val="005E62FD"/>
    <w:rsid w:val="005E650D"/>
    <w:rsid w:val="005E654A"/>
    <w:rsid w:val="005E6E72"/>
    <w:rsid w:val="005E7411"/>
    <w:rsid w:val="005E760C"/>
    <w:rsid w:val="005E78AC"/>
    <w:rsid w:val="005E7AB1"/>
    <w:rsid w:val="005F0212"/>
    <w:rsid w:val="005F0353"/>
    <w:rsid w:val="005F0F4E"/>
    <w:rsid w:val="005F1CA3"/>
    <w:rsid w:val="005F3A9B"/>
    <w:rsid w:val="005F3DE9"/>
    <w:rsid w:val="005F4474"/>
    <w:rsid w:val="005F4625"/>
    <w:rsid w:val="005F4D13"/>
    <w:rsid w:val="005F4DAC"/>
    <w:rsid w:val="005F4F8C"/>
    <w:rsid w:val="005F4F8E"/>
    <w:rsid w:val="005F5690"/>
    <w:rsid w:val="005F57BB"/>
    <w:rsid w:val="005F5A53"/>
    <w:rsid w:val="005F5A73"/>
    <w:rsid w:val="005F5F8D"/>
    <w:rsid w:val="005F6053"/>
    <w:rsid w:val="005F6195"/>
    <w:rsid w:val="005F62B3"/>
    <w:rsid w:val="005F6A13"/>
    <w:rsid w:val="005F6A9F"/>
    <w:rsid w:val="005F6AEB"/>
    <w:rsid w:val="005F6B3B"/>
    <w:rsid w:val="005F770A"/>
    <w:rsid w:val="005F7C25"/>
    <w:rsid w:val="005F7FAE"/>
    <w:rsid w:val="006003A0"/>
    <w:rsid w:val="006006C5"/>
    <w:rsid w:val="006011A5"/>
    <w:rsid w:val="00602345"/>
    <w:rsid w:val="006023D4"/>
    <w:rsid w:val="00602B21"/>
    <w:rsid w:val="00602CC1"/>
    <w:rsid w:val="00602EE1"/>
    <w:rsid w:val="00602F62"/>
    <w:rsid w:val="00603339"/>
    <w:rsid w:val="006039A1"/>
    <w:rsid w:val="00603DE6"/>
    <w:rsid w:val="006043F1"/>
    <w:rsid w:val="006046CF"/>
    <w:rsid w:val="00605296"/>
    <w:rsid w:val="00605826"/>
    <w:rsid w:val="006068CA"/>
    <w:rsid w:val="00606BE9"/>
    <w:rsid w:val="00606CFD"/>
    <w:rsid w:val="006070DE"/>
    <w:rsid w:val="00607321"/>
    <w:rsid w:val="006073FE"/>
    <w:rsid w:val="00607FF2"/>
    <w:rsid w:val="006102AB"/>
    <w:rsid w:val="0061031A"/>
    <w:rsid w:val="00610D1E"/>
    <w:rsid w:val="00611026"/>
    <w:rsid w:val="006110D1"/>
    <w:rsid w:val="006113B1"/>
    <w:rsid w:val="00611EF4"/>
    <w:rsid w:val="00612980"/>
    <w:rsid w:val="00613433"/>
    <w:rsid w:val="00613B3C"/>
    <w:rsid w:val="00613E90"/>
    <w:rsid w:val="00614546"/>
    <w:rsid w:val="00614C46"/>
    <w:rsid w:val="00614F06"/>
    <w:rsid w:val="00615836"/>
    <w:rsid w:val="00615963"/>
    <w:rsid w:val="0061652B"/>
    <w:rsid w:val="00616802"/>
    <w:rsid w:val="00616A9D"/>
    <w:rsid w:val="006171B5"/>
    <w:rsid w:val="006179D4"/>
    <w:rsid w:val="00617AA0"/>
    <w:rsid w:val="00617AAE"/>
    <w:rsid w:val="00617DEE"/>
    <w:rsid w:val="00617E9A"/>
    <w:rsid w:val="0062003C"/>
    <w:rsid w:val="00620427"/>
    <w:rsid w:val="006216F2"/>
    <w:rsid w:val="00621718"/>
    <w:rsid w:val="00621784"/>
    <w:rsid w:val="00621902"/>
    <w:rsid w:val="00621CF0"/>
    <w:rsid w:val="006224ED"/>
    <w:rsid w:val="00622C01"/>
    <w:rsid w:val="00622C10"/>
    <w:rsid w:val="00622F0D"/>
    <w:rsid w:val="006233FA"/>
    <w:rsid w:val="00623A88"/>
    <w:rsid w:val="00623C6E"/>
    <w:rsid w:val="00624319"/>
    <w:rsid w:val="006247DA"/>
    <w:rsid w:val="006249C3"/>
    <w:rsid w:val="00624E31"/>
    <w:rsid w:val="00624EAE"/>
    <w:rsid w:val="00625ACA"/>
    <w:rsid w:val="00625C98"/>
    <w:rsid w:val="00625CFB"/>
    <w:rsid w:val="00625E13"/>
    <w:rsid w:val="0062602E"/>
    <w:rsid w:val="0062645B"/>
    <w:rsid w:val="006267A7"/>
    <w:rsid w:val="00626B65"/>
    <w:rsid w:val="00626E81"/>
    <w:rsid w:val="0062758D"/>
    <w:rsid w:val="0062795F"/>
    <w:rsid w:val="00627A62"/>
    <w:rsid w:val="0063061D"/>
    <w:rsid w:val="00630FDC"/>
    <w:rsid w:val="006310F2"/>
    <w:rsid w:val="00631283"/>
    <w:rsid w:val="0063158F"/>
    <w:rsid w:val="00631A9B"/>
    <w:rsid w:val="00631C13"/>
    <w:rsid w:val="00632451"/>
    <w:rsid w:val="006326AB"/>
    <w:rsid w:val="00632A42"/>
    <w:rsid w:val="00632E36"/>
    <w:rsid w:val="006333D9"/>
    <w:rsid w:val="00633591"/>
    <w:rsid w:val="00634014"/>
    <w:rsid w:val="0063491A"/>
    <w:rsid w:val="0063492E"/>
    <w:rsid w:val="00634E27"/>
    <w:rsid w:val="006350D1"/>
    <w:rsid w:val="0063514A"/>
    <w:rsid w:val="00635A22"/>
    <w:rsid w:val="00635ACA"/>
    <w:rsid w:val="00635D6C"/>
    <w:rsid w:val="00635FB0"/>
    <w:rsid w:val="006369C7"/>
    <w:rsid w:val="006373B6"/>
    <w:rsid w:val="00637920"/>
    <w:rsid w:val="00637950"/>
    <w:rsid w:val="0063798E"/>
    <w:rsid w:val="0064018D"/>
    <w:rsid w:val="00640246"/>
    <w:rsid w:val="0064048A"/>
    <w:rsid w:val="0064060C"/>
    <w:rsid w:val="0064070C"/>
    <w:rsid w:val="00640928"/>
    <w:rsid w:val="00640CD4"/>
    <w:rsid w:val="00640EB3"/>
    <w:rsid w:val="00640FF1"/>
    <w:rsid w:val="00641103"/>
    <w:rsid w:val="00641E0B"/>
    <w:rsid w:val="00641EF6"/>
    <w:rsid w:val="00642943"/>
    <w:rsid w:val="00642D19"/>
    <w:rsid w:val="00642F36"/>
    <w:rsid w:val="006434AB"/>
    <w:rsid w:val="0064375D"/>
    <w:rsid w:val="00644874"/>
    <w:rsid w:val="00644BFF"/>
    <w:rsid w:val="00644EAC"/>
    <w:rsid w:val="006451CB"/>
    <w:rsid w:val="0064542A"/>
    <w:rsid w:val="006458BA"/>
    <w:rsid w:val="00645E2B"/>
    <w:rsid w:val="0064633C"/>
    <w:rsid w:val="006465F8"/>
    <w:rsid w:val="00646BF6"/>
    <w:rsid w:val="00647183"/>
    <w:rsid w:val="00647713"/>
    <w:rsid w:val="00647AB9"/>
    <w:rsid w:val="00650073"/>
    <w:rsid w:val="00650090"/>
    <w:rsid w:val="00650851"/>
    <w:rsid w:val="006511FA"/>
    <w:rsid w:val="006513DA"/>
    <w:rsid w:val="006515BA"/>
    <w:rsid w:val="0065177D"/>
    <w:rsid w:val="00651783"/>
    <w:rsid w:val="00651DB1"/>
    <w:rsid w:val="00651ED5"/>
    <w:rsid w:val="00652488"/>
    <w:rsid w:val="00652B52"/>
    <w:rsid w:val="00652C23"/>
    <w:rsid w:val="00652C2B"/>
    <w:rsid w:val="00653371"/>
    <w:rsid w:val="00654036"/>
    <w:rsid w:val="006540ED"/>
    <w:rsid w:val="0065422F"/>
    <w:rsid w:val="006543CA"/>
    <w:rsid w:val="0065442B"/>
    <w:rsid w:val="00654A30"/>
    <w:rsid w:val="00654BAF"/>
    <w:rsid w:val="00654BF6"/>
    <w:rsid w:val="00655219"/>
    <w:rsid w:val="006552F2"/>
    <w:rsid w:val="00655C53"/>
    <w:rsid w:val="00655F60"/>
    <w:rsid w:val="00656543"/>
    <w:rsid w:val="006565ED"/>
    <w:rsid w:val="00656A35"/>
    <w:rsid w:val="00656D33"/>
    <w:rsid w:val="00656EB6"/>
    <w:rsid w:val="0065710B"/>
    <w:rsid w:val="006576EC"/>
    <w:rsid w:val="006576F2"/>
    <w:rsid w:val="00657EB3"/>
    <w:rsid w:val="006605EE"/>
    <w:rsid w:val="006610AB"/>
    <w:rsid w:val="0066140D"/>
    <w:rsid w:val="006615EB"/>
    <w:rsid w:val="006619CA"/>
    <w:rsid w:val="0066398A"/>
    <w:rsid w:val="00663C93"/>
    <w:rsid w:val="00663ED3"/>
    <w:rsid w:val="00664117"/>
    <w:rsid w:val="006643D9"/>
    <w:rsid w:val="00664C1C"/>
    <w:rsid w:val="006652AE"/>
    <w:rsid w:val="00665367"/>
    <w:rsid w:val="006654A5"/>
    <w:rsid w:val="006656CF"/>
    <w:rsid w:val="006657F6"/>
    <w:rsid w:val="00665DB1"/>
    <w:rsid w:val="00666562"/>
    <w:rsid w:val="0066688A"/>
    <w:rsid w:val="00666C4D"/>
    <w:rsid w:val="00666F5E"/>
    <w:rsid w:val="006671FB"/>
    <w:rsid w:val="00667640"/>
    <w:rsid w:val="0066775F"/>
    <w:rsid w:val="00667BD9"/>
    <w:rsid w:val="006701A2"/>
    <w:rsid w:val="0067061C"/>
    <w:rsid w:val="00670A49"/>
    <w:rsid w:val="00670BDC"/>
    <w:rsid w:val="00670E85"/>
    <w:rsid w:val="006716C0"/>
    <w:rsid w:val="00672FCE"/>
    <w:rsid w:val="006731D1"/>
    <w:rsid w:val="00673201"/>
    <w:rsid w:val="0067344D"/>
    <w:rsid w:val="00673667"/>
    <w:rsid w:val="00673CEA"/>
    <w:rsid w:val="00673ED5"/>
    <w:rsid w:val="00674263"/>
    <w:rsid w:val="006744E2"/>
    <w:rsid w:val="0067495F"/>
    <w:rsid w:val="00674A43"/>
    <w:rsid w:val="00674F28"/>
    <w:rsid w:val="00674F60"/>
    <w:rsid w:val="00675003"/>
    <w:rsid w:val="00675066"/>
    <w:rsid w:val="00675463"/>
    <w:rsid w:val="006754AE"/>
    <w:rsid w:val="00675579"/>
    <w:rsid w:val="00675A86"/>
    <w:rsid w:val="00676436"/>
    <w:rsid w:val="006767C6"/>
    <w:rsid w:val="00676C3F"/>
    <w:rsid w:val="00677038"/>
    <w:rsid w:val="006772AF"/>
    <w:rsid w:val="00677F47"/>
    <w:rsid w:val="00680730"/>
    <w:rsid w:val="00680D0D"/>
    <w:rsid w:val="00681152"/>
    <w:rsid w:val="006811CB"/>
    <w:rsid w:val="00681329"/>
    <w:rsid w:val="00681423"/>
    <w:rsid w:val="006819F4"/>
    <w:rsid w:val="00681C8D"/>
    <w:rsid w:val="00682149"/>
    <w:rsid w:val="006822ED"/>
    <w:rsid w:val="006823A7"/>
    <w:rsid w:val="00682D36"/>
    <w:rsid w:val="00683166"/>
    <w:rsid w:val="006848EC"/>
    <w:rsid w:val="00684973"/>
    <w:rsid w:val="00684C1A"/>
    <w:rsid w:val="00685087"/>
    <w:rsid w:val="006850AA"/>
    <w:rsid w:val="006850B7"/>
    <w:rsid w:val="00685840"/>
    <w:rsid w:val="006858DA"/>
    <w:rsid w:val="006864B9"/>
    <w:rsid w:val="00686D2D"/>
    <w:rsid w:val="0068767F"/>
    <w:rsid w:val="006878CE"/>
    <w:rsid w:val="006879DA"/>
    <w:rsid w:val="00687DCF"/>
    <w:rsid w:val="006905CC"/>
    <w:rsid w:val="006909A1"/>
    <w:rsid w:val="00690C2A"/>
    <w:rsid w:val="00690EA9"/>
    <w:rsid w:val="00690EED"/>
    <w:rsid w:val="0069118E"/>
    <w:rsid w:val="00691314"/>
    <w:rsid w:val="00691E20"/>
    <w:rsid w:val="00692034"/>
    <w:rsid w:val="0069273D"/>
    <w:rsid w:val="006929F3"/>
    <w:rsid w:val="00692A67"/>
    <w:rsid w:val="006930B1"/>
    <w:rsid w:val="00693792"/>
    <w:rsid w:val="006937C1"/>
    <w:rsid w:val="00693B95"/>
    <w:rsid w:val="00693C0F"/>
    <w:rsid w:val="00693C1D"/>
    <w:rsid w:val="0069424D"/>
    <w:rsid w:val="00694290"/>
    <w:rsid w:val="006944BA"/>
    <w:rsid w:val="00694857"/>
    <w:rsid w:val="006948EA"/>
    <w:rsid w:val="00695175"/>
    <w:rsid w:val="00695224"/>
    <w:rsid w:val="00695BC5"/>
    <w:rsid w:val="00696F9F"/>
    <w:rsid w:val="0069704A"/>
    <w:rsid w:val="00697455"/>
    <w:rsid w:val="0069793B"/>
    <w:rsid w:val="00697A9A"/>
    <w:rsid w:val="00697CBD"/>
    <w:rsid w:val="006A0770"/>
    <w:rsid w:val="006A0D7B"/>
    <w:rsid w:val="006A1075"/>
    <w:rsid w:val="006A166F"/>
    <w:rsid w:val="006A178D"/>
    <w:rsid w:val="006A18F5"/>
    <w:rsid w:val="006A1D20"/>
    <w:rsid w:val="006A20DA"/>
    <w:rsid w:val="006A2494"/>
    <w:rsid w:val="006A2522"/>
    <w:rsid w:val="006A280A"/>
    <w:rsid w:val="006A2D98"/>
    <w:rsid w:val="006A38A4"/>
    <w:rsid w:val="006A404B"/>
    <w:rsid w:val="006A430D"/>
    <w:rsid w:val="006A486A"/>
    <w:rsid w:val="006A4D2A"/>
    <w:rsid w:val="006A4FD2"/>
    <w:rsid w:val="006A5623"/>
    <w:rsid w:val="006A57C4"/>
    <w:rsid w:val="006A5836"/>
    <w:rsid w:val="006A5EE4"/>
    <w:rsid w:val="006A634F"/>
    <w:rsid w:val="006A6D59"/>
    <w:rsid w:val="006A7350"/>
    <w:rsid w:val="006A7607"/>
    <w:rsid w:val="006A7613"/>
    <w:rsid w:val="006A7DB1"/>
    <w:rsid w:val="006A7E93"/>
    <w:rsid w:val="006B0372"/>
    <w:rsid w:val="006B09FE"/>
    <w:rsid w:val="006B1994"/>
    <w:rsid w:val="006B2726"/>
    <w:rsid w:val="006B284C"/>
    <w:rsid w:val="006B2B12"/>
    <w:rsid w:val="006B2CC6"/>
    <w:rsid w:val="006B2F16"/>
    <w:rsid w:val="006B35D9"/>
    <w:rsid w:val="006B3880"/>
    <w:rsid w:val="006B3C63"/>
    <w:rsid w:val="006B489C"/>
    <w:rsid w:val="006B5161"/>
    <w:rsid w:val="006B56E7"/>
    <w:rsid w:val="006B61C5"/>
    <w:rsid w:val="006B661B"/>
    <w:rsid w:val="006B6BD8"/>
    <w:rsid w:val="006B6EF0"/>
    <w:rsid w:val="006B7484"/>
    <w:rsid w:val="006B75D5"/>
    <w:rsid w:val="006B75D8"/>
    <w:rsid w:val="006B7F32"/>
    <w:rsid w:val="006B7FC9"/>
    <w:rsid w:val="006C0CC5"/>
    <w:rsid w:val="006C10CD"/>
    <w:rsid w:val="006C17AE"/>
    <w:rsid w:val="006C1814"/>
    <w:rsid w:val="006C19A8"/>
    <w:rsid w:val="006C1DAF"/>
    <w:rsid w:val="006C2533"/>
    <w:rsid w:val="006C2D30"/>
    <w:rsid w:val="006C2FA4"/>
    <w:rsid w:val="006C338F"/>
    <w:rsid w:val="006C3641"/>
    <w:rsid w:val="006C3CE9"/>
    <w:rsid w:val="006C4460"/>
    <w:rsid w:val="006C453E"/>
    <w:rsid w:val="006C46FB"/>
    <w:rsid w:val="006C6597"/>
    <w:rsid w:val="006C697C"/>
    <w:rsid w:val="006C74F6"/>
    <w:rsid w:val="006D0638"/>
    <w:rsid w:val="006D0A25"/>
    <w:rsid w:val="006D0A6E"/>
    <w:rsid w:val="006D11AD"/>
    <w:rsid w:val="006D14AB"/>
    <w:rsid w:val="006D20CF"/>
    <w:rsid w:val="006D230D"/>
    <w:rsid w:val="006D25F9"/>
    <w:rsid w:val="006D2B8F"/>
    <w:rsid w:val="006D37B4"/>
    <w:rsid w:val="006D3B6E"/>
    <w:rsid w:val="006D407E"/>
    <w:rsid w:val="006D46F8"/>
    <w:rsid w:val="006D5A20"/>
    <w:rsid w:val="006D5AC1"/>
    <w:rsid w:val="006D5C1E"/>
    <w:rsid w:val="006D5EA7"/>
    <w:rsid w:val="006D6406"/>
    <w:rsid w:val="006D688D"/>
    <w:rsid w:val="006D6914"/>
    <w:rsid w:val="006D7405"/>
    <w:rsid w:val="006D7FFC"/>
    <w:rsid w:val="006E028D"/>
    <w:rsid w:val="006E0EF0"/>
    <w:rsid w:val="006E1326"/>
    <w:rsid w:val="006E13BF"/>
    <w:rsid w:val="006E168D"/>
    <w:rsid w:val="006E1FBF"/>
    <w:rsid w:val="006E2AD7"/>
    <w:rsid w:val="006E2F58"/>
    <w:rsid w:val="006E3E35"/>
    <w:rsid w:val="006E3FAC"/>
    <w:rsid w:val="006E4672"/>
    <w:rsid w:val="006E47CD"/>
    <w:rsid w:val="006E4845"/>
    <w:rsid w:val="006E4AB9"/>
    <w:rsid w:val="006E4E72"/>
    <w:rsid w:val="006E52CF"/>
    <w:rsid w:val="006E5375"/>
    <w:rsid w:val="006E6108"/>
    <w:rsid w:val="006E71F6"/>
    <w:rsid w:val="006F0A91"/>
    <w:rsid w:val="006F0F93"/>
    <w:rsid w:val="006F1166"/>
    <w:rsid w:val="006F15A1"/>
    <w:rsid w:val="006F1960"/>
    <w:rsid w:val="006F21E7"/>
    <w:rsid w:val="006F281A"/>
    <w:rsid w:val="006F2A38"/>
    <w:rsid w:val="006F2EFE"/>
    <w:rsid w:val="006F35D1"/>
    <w:rsid w:val="006F39DC"/>
    <w:rsid w:val="006F3E81"/>
    <w:rsid w:val="006F409E"/>
    <w:rsid w:val="006F42BB"/>
    <w:rsid w:val="006F46F3"/>
    <w:rsid w:val="006F4874"/>
    <w:rsid w:val="006F4AA9"/>
    <w:rsid w:val="006F4DE1"/>
    <w:rsid w:val="006F4F49"/>
    <w:rsid w:val="006F5072"/>
    <w:rsid w:val="006F5609"/>
    <w:rsid w:val="006F5E81"/>
    <w:rsid w:val="006F611B"/>
    <w:rsid w:val="006F631A"/>
    <w:rsid w:val="006F6B98"/>
    <w:rsid w:val="006F72FD"/>
    <w:rsid w:val="006F7AE0"/>
    <w:rsid w:val="00700558"/>
    <w:rsid w:val="00700A60"/>
    <w:rsid w:val="00700AB6"/>
    <w:rsid w:val="0070111A"/>
    <w:rsid w:val="00701131"/>
    <w:rsid w:val="0070191C"/>
    <w:rsid w:val="00701969"/>
    <w:rsid w:val="00701B6B"/>
    <w:rsid w:val="00701D74"/>
    <w:rsid w:val="00702091"/>
    <w:rsid w:val="007022B3"/>
    <w:rsid w:val="0070327C"/>
    <w:rsid w:val="007042E1"/>
    <w:rsid w:val="007049EE"/>
    <w:rsid w:val="00704E92"/>
    <w:rsid w:val="00705C06"/>
    <w:rsid w:val="00705E1D"/>
    <w:rsid w:val="00705FEF"/>
    <w:rsid w:val="00706684"/>
    <w:rsid w:val="007067E4"/>
    <w:rsid w:val="00706F9A"/>
    <w:rsid w:val="00707947"/>
    <w:rsid w:val="00707ADC"/>
    <w:rsid w:val="00707F9B"/>
    <w:rsid w:val="00710A80"/>
    <w:rsid w:val="007113AD"/>
    <w:rsid w:val="00711EE7"/>
    <w:rsid w:val="00712E16"/>
    <w:rsid w:val="00712F93"/>
    <w:rsid w:val="007130F3"/>
    <w:rsid w:val="00713502"/>
    <w:rsid w:val="00713B84"/>
    <w:rsid w:val="00713D63"/>
    <w:rsid w:val="00714B50"/>
    <w:rsid w:val="00714EB9"/>
    <w:rsid w:val="00715866"/>
    <w:rsid w:val="007158CF"/>
    <w:rsid w:val="00715AAF"/>
    <w:rsid w:val="00715AF0"/>
    <w:rsid w:val="00715B30"/>
    <w:rsid w:val="00715B64"/>
    <w:rsid w:val="00715EFB"/>
    <w:rsid w:val="00716327"/>
    <w:rsid w:val="00716E45"/>
    <w:rsid w:val="00716F3A"/>
    <w:rsid w:val="007204D4"/>
    <w:rsid w:val="00720EF8"/>
    <w:rsid w:val="00721392"/>
    <w:rsid w:val="0072157B"/>
    <w:rsid w:val="00721ED8"/>
    <w:rsid w:val="00722034"/>
    <w:rsid w:val="007223AE"/>
    <w:rsid w:val="00722837"/>
    <w:rsid w:val="00723436"/>
    <w:rsid w:val="007238A0"/>
    <w:rsid w:val="00723A01"/>
    <w:rsid w:val="00723A33"/>
    <w:rsid w:val="00723D32"/>
    <w:rsid w:val="007241E1"/>
    <w:rsid w:val="00724400"/>
    <w:rsid w:val="0072446E"/>
    <w:rsid w:val="007250C6"/>
    <w:rsid w:val="0072529A"/>
    <w:rsid w:val="00725A51"/>
    <w:rsid w:val="00726159"/>
    <w:rsid w:val="0072648F"/>
    <w:rsid w:val="00726561"/>
    <w:rsid w:val="007265DD"/>
    <w:rsid w:val="0072683C"/>
    <w:rsid w:val="00726CC0"/>
    <w:rsid w:val="00726DA6"/>
    <w:rsid w:val="007271DC"/>
    <w:rsid w:val="00727452"/>
    <w:rsid w:val="00727532"/>
    <w:rsid w:val="00727C3F"/>
    <w:rsid w:val="00727C47"/>
    <w:rsid w:val="00727E05"/>
    <w:rsid w:val="00727E5D"/>
    <w:rsid w:val="00727F27"/>
    <w:rsid w:val="00727FBD"/>
    <w:rsid w:val="007300B9"/>
    <w:rsid w:val="0073049E"/>
    <w:rsid w:val="007304C6"/>
    <w:rsid w:val="00730608"/>
    <w:rsid w:val="00731767"/>
    <w:rsid w:val="0073206C"/>
    <w:rsid w:val="00732C78"/>
    <w:rsid w:val="00733766"/>
    <w:rsid w:val="00733803"/>
    <w:rsid w:val="007343F4"/>
    <w:rsid w:val="0073447F"/>
    <w:rsid w:val="00734941"/>
    <w:rsid w:val="0073522C"/>
    <w:rsid w:val="0073579A"/>
    <w:rsid w:val="00735C5B"/>
    <w:rsid w:val="00736018"/>
    <w:rsid w:val="0073651C"/>
    <w:rsid w:val="007367BC"/>
    <w:rsid w:val="00740037"/>
    <w:rsid w:val="00740213"/>
    <w:rsid w:val="007406A5"/>
    <w:rsid w:val="00740963"/>
    <w:rsid w:val="00740FAE"/>
    <w:rsid w:val="007410FE"/>
    <w:rsid w:val="00741835"/>
    <w:rsid w:val="0074186F"/>
    <w:rsid w:val="00741AF0"/>
    <w:rsid w:val="00741CF6"/>
    <w:rsid w:val="00741D86"/>
    <w:rsid w:val="00742A5D"/>
    <w:rsid w:val="00742CB2"/>
    <w:rsid w:val="00743478"/>
    <w:rsid w:val="00743772"/>
    <w:rsid w:val="007437A1"/>
    <w:rsid w:val="00744E01"/>
    <w:rsid w:val="00744F0D"/>
    <w:rsid w:val="00745951"/>
    <w:rsid w:val="00745E0D"/>
    <w:rsid w:val="00746181"/>
    <w:rsid w:val="0074622A"/>
    <w:rsid w:val="00746B34"/>
    <w:rsid w:val="00746DF1"/>
    <w:rsid w:val="00746F35"/>
    <w:rsid w:val="00746F3A"/>
    <w:rsid w:val="00747CD4"/>
    <w:rsid w:val="00747D4D"/>
    <w:rsid w:val="00747D6F"/>
    <w:rsid w:val="00750001"/>
    <w:rsid w:val="007506A6"/>
    <w:rsid w:val="007507E4"/>
    <w:rsid w:val="0075085B"/>
    <w:rsid w:val="007509D4"/>
    <w:rsid w:val="00750F00"/>
    <w:rsid w:val="007512B3"/>
    <w:rsid w:val="007518AC"/>
    <w:rsid w:val="0075205A"/>
    <w:rsid w:val="007521D5"/>
    <w:rsid w:val="007522A0"/>
    <w:rsid w:val="007524D9"/>
    <w:rsid w:val="0075252C"/>
    <w:rsid w:val="00752B1B"/>
    <w:rsid w:val="00752DDB"/>
    <w:rsid w:val="00752EF8"/>
    <w:rsid w:val="0075322C"/>
    <w:rsid w:val="007535DB"/>
    <w:rsid w:val="00753E14"/>
    <w:rsid w:val="0075407D"/>
    <w:rsid w:val="007543A5"/>
    <w:rsid w:val="00754480"/>
    <w:rsid w:val="00754810"/>
    <w:rsid w:val="00754BF7"/>
    <w:rsid w:val="007554B4"/>
    <w:rsid w:val="007561B0"/>
    <w:rsid w:val="007563CC"/>
    <w:rsid w:val="00756401"/>
    <w:rsid w:val="007564F7"/>
    <w:rsid w:val="00757037"/>
    <w:rsid w:val="0075737E"/>
    <w:rsid w:val="007576BF"/>
    <w:rsid w:val="00757E1D"/>
    <w:rsid w:val="00760DDB"/>
    <w:rsid w:val="00760E7D"/>
    <w:rsid w:val="007612ED"/>
    <w:rsid w:val="00761DA5"/>
    <w:rsid w:val="00762464"/>
    <w:rsid w:val="007624ED"/>
    <w:rsid w:val="00762B1F"/>
    <w:rsid w:val="00763449"/>
    <w:rsid w:val="00763F82"/>
    <w:rsid w:val="00763FAA"/>
    <w:rsid w:val="007649FC"/>
    <w:rsid w:val="00764F23"/>
    <w:rsid w:val="0076573E"/>
    <w:rsid w:val="00765984"/>
    <w:rsid w:val="00765BA5"/>
    <w:rsid w:val="0076636D"/>
    <w:rsid w:val="00766B04"/>
    <w:rsid w:val="00766F15"/>
    <w:rsid w:val="007674F5"/>
    <w:rsid w:val="0076780A"/>
    <w:rsid w:val="00767843"/>
    <w:rsid w:val="00767EAA"/>
    <w:rsid w:val="007702C7"/>
    <w:rsid w:val="00770901"/>
    <w:rsid w:val="007709E0"/>
    <w:rsid w:val="00770A63"/>
    <w:rsid w:val="007710E3"/>
    <w:rsid w:val="00771212"/>
    <w:rsid w:val="00771AC0"/>
    <w:rsid w:val="00771BA2"/>
    <w:rsid w:val="00771BA8"/>
    <w:rsid w:val="00771F40"/>
    <w:rsid w:val="00772A6B"/>
    <w:rsid w:val="00773311"/>
    <w:rsid w:val="0077351D"/>
    <w:rsid w:val="00773D46"/>
    <w:rsid w:val="00773EB8"/>
    <w:rsid w:val="00774006"/>
    <w:rsid w:val="00774A91"/>
    <w:rsid w:val="00774E54"/>
    <w:rsid w:val="00774EB2"/>
    <w:rsid w:val="00774F85"/>
    <w:rsid w:val="007756A4"/>
    <w:rsid w:val="007758C8"/>
    <w:rsid w:val="007765C0"/>
    <w:rsid w:val="00776719"/>
    <w:rsid w:val="00776ADC"/>
    <w:rsid w:val="00776C24"/>
    <w:rsid w:val="00776E3A"/>
    <w:rsid w:val="00776F10"/>
    <w:rsid w:val="0077727B"/>
    <w:rsid w:val="007775AF"/>
    <w:rsid w:val="00777BF2"/>
    <w:rsid w:val="00777DCD"/>
    <w:rsid w:val="007800EE"/>
    <w:rsid w:val="007808DF"/>
    <w:rsid w:val="00781763"/>
    <w:rsid w:val="007817E5"/>
    <w:rsid w:val="00781E38"/>
    <w:rsid w:val="0078280D"/>
    <w:rsid w:val="00782E2B"/>
    <w:rsid w:val="00782EF5"/>
    <w:rsid w:val="00783134"/>
    <w:rsid w:val="00784059"/>
    <w:rsid w:val="00784681"/>
    <w:rsid w:val="007847B0"/>
    <w:rsid w:val="0078485F"/>
    <w:rsid w:val="007848C1"/>
    <w:rsid w:val="00784E8A"/>
    <w:rsid w:val="007850F0"/>
    <w:rsid w:val="0078633A"/>
    <w:rsid w:val="007864A0"/>
    <w:rsid w:val="00786659"/>
    <w:rsid w:val="00786900"/>
    <w:rsid w:val="00786DF0"/>
    <w:rsid w:val="00786E1B"/>
    <w:rsid w:val="007873A5"/>
    <w:rsid w:val="007877B3"/>
    <w:rsid w:val="00787B16"/>
    <w:rsid w:val="00787BFD"/>
    <w:rsid w:val="00790639"/>
    <w:rsid w:val="007907D2"/>
    <w:rsid w:val="00790806"/>
    <w:rsid w:val="0079084B"/>
    <w:rsid w:val="00791307"/>
    <w:rsid w:val="00791458"/>
    <w:rsid w:val="007916AF"/>
    <w:rsid w:val="0079195D"/>
    <w:rsid w:val="007919A2"/>
    <w:rsid w:val="007919DB"/>
    <w:rsid w:val="007920D3"/>
    <w:rsid w:val="00792252"/>
    <w:rsid w:val="00792822"/>
    <w:rsid w:val="00792BA4"/>
    <w:rsid w:val="00792D55"/>
    <w:rsid w:val="00792D6F"/>
    <w:rsid w:val="00792E75"/>
    <w:rsid w:val="00792E8D"/>
    <w:rsid w:val="00793767"/>
    <w:rsid w:val="0079380E"/>
    <w:rsid w:val="00793CEA"/>
    <w:rsid w:val="007944B3"/>
    <w:rsid w:val="007944FB"/>
    <w:rsid w:val="00794C2C"/>
    <w:rsid w:val="00794F1B"/>
    <w:rsid w:val="00795514"/>
    <w:rsid w:val="00795815"/>
    <w:rsid w:val="00796DF0"/>
    <w:rsid w:val="00797091"/>
    <w:rsid w:val="007971B1"/>
    <w:rsid w:val="00797A65"/>
    <w:rsid w:val="007A00E7"/>
    <w:rsid w:val="007A0BA1"/>
    <w:rsid w:val="007A10AD"/>
    <w:rsid w:val="007A16FF"/>
    <w:rsid w:val="007A2D2E"/>
    <w:rsid w:val="007A2D92"/>
    <w:rsid w:val="007A2F79"/>
    <w:rsid w:val="007A3CD4"/>
    <w:rsid w:val="007A3E10"/>
    <w:rsid w:val="007A46F8"/>
    <w:rsid w:val="007A4BC7"/>
    <w:rsid w:val="007A56F5"/>
    <w:rsid w:val="007A61E5"/>
    <w:rsid w:val="007A6380"/>
    <w:rsid w:val="007B02D0"/>
    <w:rsid w:val="007B037E"/>
    <w:rsid w:val="007B08E2"/>
    <w:rsid w:val="007B12C9"/>
    <w:rsid w:val="007B12E2"/>
    <w:rsid w:val="007B1785"/>
    <w:rsid w:val="007B1BA7"/>
    <w:rsid w:val="007B1D4C"/>
    <w:rsid w:val="007B202D"/>
    <w:rsid w:val="007B20B3"/>
    <w:rsid w:val="007B27C8"/>
    <w:rsid w:val="007B36BD"/>
    <w:rsid w:val="007B3A3D"/>
    <w:rsid w:val="007B3BD6"/>
    <w:rsid w:val="007B3BFA"/>
    <w:rsid w:val="007B4041"/>
    <w:rsid w:val="007B4078"/>
    <w:rsid w:val="007B411E"/>
    <w:rsid w:val="007B41C8"/>
    <w:rsid w:val="007B532F"/>
    <w:rsid w:val="007B5493"/>
    <w:rsid w:val="007B5E7E"/>
    <w:rsid w:val="007B5FF2"/>
    <w:rsid w:val="007B66C8"/>
    <w:rsid w:val="007B6DB0"/>
    <w:rsid w:val="007B7912"/>
    <w:rsid w:val="007B7D80"/>
    <w:rsid w:val="007B7FB0"/>
    <w:rsid w:val="007C0226"/>
    <w:rsid w:val="007C067F"/>
    <w:rsid w:val="007C0780"/>
    <w:rsid w:val="007C0A6C"/>
    <w:rsid w:val="007C10C8"/>
    <w:rsid w:val="007C12C1"/>
    <w:rsid w:val="007C1522"/>
    <w:rsid w:val="007C15A3"/>
    <w:rsid w:val="007C1646"/>
    <w:rsid w:val="007C1797"/>
    <w:rsid w:val="007C1B45"/>
    <w:rsid w:val="007C1D39"/>
    <w:rsid w:val="007C1E72"/>
    <w:rsid w:val="007C23A8"/>
    <w:rsid w:val="007C254B"/>
    <w:rsid w:val="007C256E"/>
    <w:rsid w:val="007C2631"/>
    <w:rsid w:val="007C271C"/>
    <w:rsid w:val="007C285D"/>
    <w:rsid w:val="007C2F2D"/>
    <w:rsid w:val="007C3441"/>
    <w:rsid w:val="007C35B7"/>
    <w:rsid w:val="007C36E3"/>
    <w:rsid w:val="007C38D4"/>
    <w:rsid w:val="007C38FF"/>
    <w:rsid w:val="007C3B91"/>
    <w:rsid w:val="007C46C1"/>
    <w:rsid w:val="007C48CC"/>
    <w:rsid w:val="007C4F05"/>
    <w:rsid w:val="007C5100"/>
    <w:rsid w:val="007C519C"/>
    <w:rsid w:val="007C5B1C"/>
    <w:rsid w:val="007C626E"/>
    <w:rsid w:val="007C6734"/>
    <w:rsid w:val="007C6AED"/>
    <w:rsid w:val="007C6BEA"/>
    <w:rsid w:val="007C6E1B"/>
    <w:rsid w:val="007C71B9"/>
    <w:rsid w:val="007C730A"/>
    <w:rsid w:val="007C7711"/>
    <w:rsid w:val="007C7B99"/>
    <w:rsid w:val="007C7EEF"/>
    <w:rsid w:val="007D019D"/>
    <w:rsid w:val="007D0505"/>
    <w:rsid w:val="007D07CD"/>
    <w:rsid w:val="007D0A1D"/>
    <w:rsid w:val="007D18CB"/>
    <w:rsid w:val="007D1973"/>
    <w:rsid w:val="007D1B50"/>
    <w:rsid w:val="007D1B93"/>
    <w:rsid w:val="007D2148"/>
    <w:rsid w:val="007D2181"/>
    <w:rsid w:val="007D2333"/>
    <w:rsid w:val="007D2834"/>
    <w:rsid w:val="007D2878"/>
    <w:rsid w:val="007D29E6"/>
    <w:rsid w:val="007D2EBF"/>
    <w:rsid w:val="007D3D8B"/>
    <w:rsid w:val="007D406B"/>
    <w:rsid w:val="007D407A"/>
    <w:rsid w:val="007D4321"/>
    <w:rsid w:val="007D4866"/>
    <w:rsid w:val="007D48FC"/>
    <w:rsid w:val="007D5487"/>
    <w:rsid w:val="007D55A9"/>
    <w:rsid w:val="007D5B2C"/>
    <w:rsid w:val="007D6142"/>
    <w:rsid w:val="007D640A"/>
    <w:rsid w:val="007D647E"/>
    <w:rsid w:val="007D6481"/>
    <w:rsid w:val="007D65D7"/>
    <w:rsid w:val="007D67EF"/>
    <w:rsid w:val="007D6B94"/>
    <w:rsid w:val="007D78AA"/>
    <w:rsid w:val="007D7BAA"/>
    <w:rsid w:val="007D7E4D"/>
    <w:rsid w:val="007D7EB6"/>
    <w:rsid w:val="007E03CD"/>
    <w:rsid w:val="007E0DE0"/>
    <w:rsid w:val="007E140F"/>
    <w:rsid w:val="007E16C9"/>
    <w:rsid w:val="007E1872"/>
    <w:rsid w:val="007E1902"/>
    <w:rsid w:val="007E4B6A"/>
    <w:rsid w:val="007E52E1"/>
    <w:rsid w:val="007E5762"/>
    <w:rsid w:val="007E5902"/>
    <w:rsid w:val="007E5EDE"/>
    <w:rsid w:val="007E6101"/>
    <w:rsid w:val="007E6294"/>
    <w:rsid w:val="007E64E6"/>
    <w:rsid w:val="007E66F9"/>
    <w:rsid w:val="007E6760"/>
    <w:rsid w:val="007E6DF0"/>
    <w:rsid w:val="007E7043"/>
    <w:rsid w:val="007E71DC"/>
    <w:rsid w:val="007E7AAC"/>
    <w:rsid w:val="007F03EB"/>
    <w:rsid w:val="007F17B5"/>
    <w:rsid w:val="007F194A"/>
    <w:rsid w:val="007F1A64"/>
    <w:rsid w:val="007F1EDB"/>
    <w:rsid w:val="007F20F7"/>
    <w:rsid w:val="007F21B1"/>
    <w:rsid w:val="007F2783"/>
    <w:rsid w:val="007F2EDF"/>
    <w:rsid w:val="007F35AF"/>
    <w:rsid w:val="007F377C"/>
    <w:rsid w:val="007F397E"/>
    <w:rsid w:val="007F4009"/>
    <w:rsid w:val="007F422A"/>
    <w:rsid w:val="007F4CC6"/>
    <w:rsid w:val="007F54F3"/>
    <w:rsid w:val="007F55F3"/>
    <w:rsid w:val="007F5B36"/>
    <w:rsid w:val="007F5EE4"/>
    <w:rsid w:val="007F6385"/>
    <w:rsid w:val="007F66A7"/>
    <w:rsid w:val="007F698F"/>
    <w:rsid w:val="007F6D1D"/>
    <w:rsid w:val="007F7649"/>
    <w:rsid w:val="007F76E2"/>
    <w:rsid w:val="007F7860"/>
    <w:rsid w:val="007F7A7D"/>
    <w:rsid w:val="007F7D5D"/>
    <w:rsid w:val="007F7D99"/>
    <w:rsid w:val="007F7D9C"/>
    <w:rsid w:val="007F7F10"/>
    <w:rsid w:val="0080066A"/>
    <w:rsid w:val="00800DCE"/>
    <w:rsid w:val="00802168"/>
    <w:rsid w:val="00802440"/>
    <w:rsid w:val="00802549"/>
    <w:rsid w:val="008027D3"/>
    <w:rsid w:val="00802807"/>
    <w:rsid w:val="00802E45"/>
    <w:rsid w:val="00803454"/>
    <w:rsid w:val="0080360B"/>
    <w:rsid w:val="00803B6C"/>
    <w:rsid w:val="00803C41"/>
    <w:rsid w:val="00804080"/>
    <w:rsid w:val="0080439F"/>
    <w:rsid w:val="0080474F"/>
    <w:rsid w:val="0080496B"/>
    <w:rsid w:val="00805303"/>
    <w:rsid w:val="008059E8"/>
    <w:rsid w:val="00805A06"/>
    <w:rsid w:val="00805AE7"/>
    <w:rsid w:val="00805B0D"/>
    <w:rsid w:val="00805F61"/>
    <w:rsid w:val="0080610A"/>
    <w:rsid w:val="00806B2D"/>
    <w:rsid w:val="00806EF4"/>
    <w:rsid w:val="0080719B"/>
    <w:rsid w:val="00807FDC"/>
    <w:rsid w:val="0081041C"/>
    <w:rsid w:val="008106E2"/>
    <w:rsid w:val="00810E55"/>
    <w:rsid w:val="00810FB1"/>
    <w:rsid w:val="008112AE"/>
    <w:rsid w:val="008112E8"/>
    <w:rsid w:val="00811492"/>
    <w:rsid w:val="0081163A"/>
    <w:rsid w:val="008116F3"/>
    <w:rsid w:val="008117A4"/>
    <w:rsid w:val="00811A8F"/>
    <w:rsid w:val="00812D4E"/>
    <w:rsid w:val="00812F96"/>
    <w:rsid w:val="00812FC0"/>
    <w:rsid w:val="008130B9"/>
    <w:rsid w:val="0081337C"/>
    <w:rsid w:val="008136AB"/>
    <w:rsid w:val="008139AE"/>
    <w:rsid w:val="00813BE5"/>
    <w:rsid w:val="00813CED"/>
    <w:rsid w:val="00813E02"/>
    <w:rsid w:val="0081482C"/>
    <w:rsid w:val="00814A2A"/>
    <w:rsid w:val="00815012"/>
    <w:rsid w:val="008156BD"/>
    <w:rsid w:val="008158B8"/>
    <w:rsid w:val="00816410"/>
    <w:rsid w:val="00816695"/>
    <w:rsid w:val="008173FD"/>
    <w:rsid w:val="00817AA7"/>
    <w:rsid w:val="00817C6B"/>
    <w:rsid w:val="00820487"/>
    <w:rsid w:val="00820A36"/>
    <w:rsid w:val="00820CCD"/>
    <w:rsid w:val="008210A8"/>
    <w:rsid w:val="00821152"/>
    <w:rsid w:val="00821165"/>
    <w:rsid w:val="008230FD"/>
    <w:rsid w:val="0082374A"/>
    <w:rsid w:val="0082421F"/>
    <w:rsid w:val="00824336"/>
    <w:rsid w:val="00824504"/>
    <w:rsid w:val="00824CF7"/>
    <w:rsid w:val="00824EC1"/>
    <w:rsid w:val="008251AC"/>
    <w:rsid w:val="0082529B"/>
    <w:rsid w:val="0082560B"/>
    <w:rsid w:val="008256F3"/>
    <w:rsid w:val="008258AF"/>
    <w:rsid w:val="00826AF9"/>
    <w:rsid w:val="00826CE0"/>
    <w:rsid w:val="00826E27"/>
    <w:rsid w:val="008274F6"/>
    <w:rsid w:val="008278F9"/>
    <w:rsid w:val="00827A73"/>
    <w:rsid w:val="0083015E"/>
    <w:rsid w:val="00830820"/>
    <w:rsid w:val="00830B6F"/>
    <w:rsid w:val="00831146"/>
    <w:rsid w:val="00831311"/>
    <w:rsid w:val="008313B5"/>
    <w:rsid w:val="00831473"/>
    <w:rsid w:val="00831997"/>
    <w:rsid w:val="00831C2F"/>
    <w:rsid w:val="00831DF8"/>
    <w:rsid w:val="00831E0F"/>
    <w:rsid w:val="00832317"/>
    <w:rsid w:val="008323DF"/>
    <w:rsid w:val="008332BB"/>
    <w:rsid w:val="008339A6"/>
    <w:rsid w:val="00833CDB"/>
    <w:rsid w:val="00834291"/>
    <w:rsid w:val="0083439A"/>
    <w:rsid w:val="00834463"/>
    <w:rsid w:val="0083473B"/>
    <w:rsid w:val="00834B19"/>
    <w:rsid w:val="008354A1"/>
    <w:rsid w:val="00835E74"/>
    <w:rsid w:val="008366BA"/>
    <w:rsid w:val="0083679B"/>
    <w:rsid w:val="00836A74"/>
    <w:rsid w:val="00837053"/>
    <w:rsid w:val="00837442"/>
    <w:rsid w:val="0083753C"/>
    <w:rsid w:val="00837766"/>
    <w:rsid w:val="00837BF3"/>
    <w:rsid w:val="00837E08"/>
    <w:rsid w:val="00840355"/>
    <w:rsid w:val="00840550"/>
    <w:rsid w:val="00840A6D"/>
    <w:rsid w:val="0084188F"/>
    <w:rsid w:val="00843026"/>
    <w:rsid w:val="0084321C"/>
    <w:rsid w:val="00843692"/>
    <w:rsid w:val="00843A87"/>
    <w:rsid w:val="00843F0A"/>
    <w:rsid w:val="00844829"/>
    <w:rsid w:val="008454F6"/>
    <w:rsid w:val="008460F5"/>
    <w:rsid w:val="00846DD7"/>
    <w:rsid w:val="00846F94"/>
    <w:rsid w:val="0084736C"/>
    <w:rsid w:val="00847A6C"/>
    <w:rsid w:val="00847C33"/>
    <w:rsid w:val="008500EF"/>
    <w:rsid w:val="008504C8"/>
    <w:rsid w:val="00851624"/>
    <w:rsid w:val="008519F1"/>
    <w:rsid w:val="00851C2E"/>
    <w:rsid w:val="008523D6"/>
    <w:rsid w:val="0085251B"/>
    <w:rsid w:val="0085266F"/>
    <w:rsid w:val="0085291D"/>
    <w:rsid w:val="008529F7"/>
    <w:rsid w:val="00852C2C"/>
    <w:rsid w:val="00853132"/>
    <w:rsid w:val="0085399F"/>
    <w:rsid w:val="00853AB0"/>
    <w:rsid w:val="0085411B"/>
    <w:rsid w:val="00854B32"/>
    <w:rsid w:val="00854BAE"/>
    <w:rsid w:val="00854BF8"/>
    <w:rsid w:val="0085545D"/>
    <w:rsid w:val="00855503"/>
    <w:rsid w:val="00855580"/>
    <w:rsid w:val="0085585F"/>
    <w:rsid w:val="0085595D"/>
    <w:rsid w:val="00855D08"/>
    <w:rsid w:val="00856372"/>
    <w:rsid w:val="00856462"/>
    <w:rsid w:val="00856907"/>
    <w:rsid w:val="00856FC1"/>
    <w:rsid w:val="008603F7"/>
    <w:rsid w:val="00860979"/>
    <w:rsid w:val="00860A81"/>
    <w:rsid w:val="00860D51"/>
    <w:rsid w:val="00860FCF"/>
    <w:rsid w:val="00860FD1"/>
    <w:rsid w:val="008624CF"/>
    <w:rsid w:val="00862BD6"/>
    <w:rsid w:val="00863154"/>
    <w:rsid w:val="00863326"/>
    <w:rsid w:val="0086358B"/>
    <w:rsid w:val="00864161"/>
    <w:rsid w:val="0086459E"/>
    <w:rsid w:val="00864DE5"/>
    <w:rsid w:val="008650DE"/>
    <w:rsid w:val="00865C3B"/>
    <w:rsid w:val="0086611E"/>
    <w:rsid w:val="0086637F"/>
    <w:rsid w:val="008663AF"/>
    <w:rsid w:val="00866516"/>
    <w:rsid w:val="00866B8D"/>
    <w:rsid w:val="00866D84"/>
    <w:rsid w:val="008679FA"/>
    <w:rsid w:val="00867DE3"/>
    <w:rsid w:val="008709C8"/>
    <w:rsid w:val="00870E2E"/>
    <w:rsid w:val="0087129E"/>
    <w:rsid w:val="008712A1"/>
    <w:rsid w:val="0087187C"/>
    <w:rsid w:val="0087204F"/>
    <w:rsid w:val="008722B4"/>
    <w:rsid w:val="008729B2"/>
    <w:rsid w:val="00872A4A"/>
    <w:rsid w:val="00873094"/>
    <w:rsid w:val="008735CF"/>
    <w:rsid w:val="0087376F"/>
    <w:rsid w:val="0087379B"/>
    <w:rsid w:val="00873B11"/>
    <w:rsid w:val="00873E2B"/>
    <w:rsid w:val="00873FF1"/>
    <w:rsid w:val="008749AB"/>
    <w:rsid w:val="0087513D"/>
    <w:rsid w:val="00875629"/>
    <w:rsid w:val="00875C87"/>
    <w:rsid w:val="00876022"/>
    <w:rsid w:val="0087624D"/>
    <w:rsid w:val="008765A6"/>
    <w:rsid w:val="00876775"/>
    <w:rsid w:val="00876A1C"/>
    <w:rsid w:val="008770AC"/>
    <w:rsid w:val="00877195"/>
    <w:rsid w:val="00877A13"/>
    <w:rsid w:val="00877D9F"/>
    <w:rsid w:val="00877EAD"/>
    <w:rsid w:val="00880055"/>
    <w:rsid w:val="0088065D"/>
    <w:rsid w:val="00880A28"/>
    <w:rsid w:val="00880B3B"/>
    <w:rsid w:val="00880E85"/>
    <w:rsid w:val="008810F9"/>
    <w:rsid w:val="0088138E"/>
    <w:rsid w:val="0088159F"/>
    <w:rsid w:val="00881931"/>
    <w:rsid w:val="00881BDE"/>
    <w:rsid w:val="00881C5B"/>
    <w:rsid w:val="00881E19"/>
    <w:rsid w:val="008821E7"/>
    <w:rsid w:val="0088222E"/>
    <w:rsid w:val="00882379"/>
    <w:rsid w:val="0088370B"/>
    <w:rsid w:val="0088378F"/>
    <w:rsid w:val="00883885"/>
    <w:rsid w:val="00883A21"/>
    <w:rsid w:val="00883C3B"/>
    <w:rsid w:val="00883DC9"/>
    <w:rsid w:val="00883FC5"/>
    <w:rsid w:val="0088417E"/>
    <w:rsid w:val="008849B1"/>
    <w:rsid w:val="00884F91"/>
    <w:rsid w:val="0088524D"/>
    <w:rsid w:val="00885574"/>
    <w:rsid w:val="0088576E"/>
    <w:rsid w:val="008858F8"/>
    <w:rsid w:val="00885E08"/>
    <w:rsid w:val="0088621E"/>
    <w:rsid w:val="0088650D"/>
    <w:rsid w:val="00886635"/>
    <w:rsid w:val="00886810"/>
    <w:rsid w:val="00886E16"/>
    <w:rsid w:val="00886F84"/>
    <w:rsid w:val="00887207"/>
    <w:rsid w:val="00887367"/>
    <w:rsid w:val="008876A5"/>
    <w:rsid w:val="00887A00"/>
    <w:rsid w:val="008900B0"/>
    <w:rsid w:val="00890123"/>
    <w:rsid w:val="008906A3"/>
    <w:rsid w:val="00890C36"/>
    <w:rsid w:val="0089105D"/>
    <w:rsid w:val="008911B0"/>
    <w:rsid w:val="008914E8"/>
    <w:rsid w:val="008925BD"/>
    <w:rsid w:val="00892BD3"/>
    <w:rsid w:val="00892C1B"/>
    <w:rsid w:val="00892D50"/>
    <w:rsid w:val="0089328A"/>
    <w:rsid w:val="008935C6"/>
    <w:rsid w:val="00893B91"/>
    <w:rsid w:val="00893BDD"/>
    <w:rsid w:val="00893C59"/>
    <w:rsid w:val="00894078"/>
    <w:rsid w:val="0089424E"/>
    <w:rsid w:val="00894255"/>
    <w:rsid w:val="00895160"/>
    <w:rsid w:val="008951C8"/>
    <w:rsid w:val="008956AE"/>
    <w:rsid w:val="0089575E"/>
    <w:rsid w:val="0089599B"/>
    <w:rsid w:val="008960CA"/>
    <w:rsid w:val="008963A0"/>
    <w:rsid w:val="008969F5"/>
    <w:rsid w:val="008971B0"/>
    <w:rsid w:val="0089720F"/>
    <w:rsid w:val="00897550"/>
    <w:rsid w:val="00897626"/>
    <w:rsid w:val="008979E8"/>
    <w:rsid w:val="00897DC4"/>
    <w:rsid w:val="008A0801"/>
    <w:rsid w:val="008A0845"/>
    <w:rsid w:val="008A0A75"/>
    <w:rsid w:val="008A0E0C"/>
    <w:rsid w:val="008A1666"/>
    <w:rsid w:val="008A171A"/>
    <w:rsid w:val="008A184E"/>
    <w:rsid w:val="008A1D8D"/>
    <w:rsid w:val="008A1E85"/>
    <w:rsid w:val="008A263B"/>
    <w:rsid w:val="008A274B"/>
    <w:rsid w:val="008A3233"/>
    <w:rsid w:val="008A3811"/>
    <w:rsid w:val="008A3F61"/>
    <w:rsid w:val="008A42E2"/>
    <w:rsid w:val="008A4790"/>
    <w:rsid w:val="008A61E0"/>
    <w:rsid w:val="008A63F1"/>
    <w:rsid w:val="008A677A"/>
    <w:rsid w:val="008A6B45"/>
    <w:rsid w:val="008A7B2D"/>
    <w:rsid w:val="008A7DF5"/>
    <w:rsid w:val="008A7EAF"/>
    <w:rsid w:val="008B0843"/>
    <w:rsid w:val="008B0A55"/>
    <w:rsid w:val="008B0B41"/>
    <w:rsid w:val="008B1294"/>
    <w:rsid w:val="008B1C4B"/>
    <w:rsid w:val="008B27EC"/>
    <w:rsid w:val="008B313F"/>
    <w:rsid w:val="008B316A"/>
    <w:rsid w:val="008B3287"/>
    <w:rsid w:val="008B3535"/>
    <w:rsid w:val="008B3771"/>
    <w:rsid w:val="008B38C1"/>
    <w:rsid w:val="008B475B"/>
    <w:rsid w:val="008B4E8D"/>
    <w:rsid w:val="008B4FD2"/>
    <w:rsid w:val="008B5181"/>
    <w:rsid w:val="008B5879"/>
    <w:rsid w:val="008B5AC1"/>
    <w:rsid w:val="008B5F2E"/>
    <w:rsid w:val="008B60FB"/>
    <w:rsid w:val="008B6227"/>
    <w:rsid w:val="008B6F24"/>
    <w:rsid w:val="008B72DA"/>
    <w:rsid w:val="008B73E7"/>
    <w:rsid w:val="008B7E81"/>
    <w:rsid w:val="008C00BE"/>
    <w:rsid w:val="008C06C9"/>
    <w:rsid w:val="008C081D"/>
    <w:rsid w:val="008C0A35"/>
    <w:rsid w:val="008C0BD5"/>
    <w:rsid w:val="008C0C2E"/>
    <w:rsid w:val="008C0C39"/>
    <w:rsid w:val="008C0D22"/>
    <w:rsid w:val="008C1502"/>
    <w:rsid w:val="008C19CD"/>
    <w:rsid w:val="008C1B04"/>
    <w:rsid w:val="008C24AF"/>
    <w:rsid w:val="008C263A"/>
    <w:rsid w:val="008C2D4B"/>
    <w:rsid w:val="008C33FA"/>
    <w:rsid w:val="008C46AE"/>
    <w:rsid w:val="008C573B"/>
    <w:rsid w:val="008C5947"/>
    <w:rsid w:val="008C5BB8"/>
    <w:rsid w:val="008C6EB1"/>
    <w:rsid w:val="008C7185"/>
    <w:rsid w:val="008C7ACA"/>
    <w:rsid w:val="008C7C77"/>
    <w:rsid w:val="008D048B"/>
    <w:rsid w:val="008D06FE"/>
    <w:rsid w:val="008D10BA"/>
    <w:rsid w:val="008D1815"/>
    <w:rsid w:val="008D1844"/>
    <w:rsid w:val="008D1B60"/>
    <w:rsid w:val="008D1DD8"/>
    <w:rsid w:val="008D225B"/>
    <w:rsid w:val="008D2332"/>
    <w:rsid w:val="008D24C8"/>
    <w:rsid w:val="008D267C"/>
    <w:rsid w:val="008D2EF8"/>
    <w:rsid w:val="008D3049"/>
    <w:rsid w:val="008D3AF2"/>
    <w:rsid w:val="008D3FB9"/>
    <w:rsid w:val="008D4E1E"/>
    <w:rsid w:val="008D4F11"/>
    <w:rsid w:val="008D4F2B"/>
    <w:rsid w:val="008D52C0"/>
    <w:rsid w:val="008D52DC"/>
    <w:rsid w:val="008D5A24"/>
    <w:rsid w:val="008D5FAF"/>
    <w:rsid w:val="008D697B"/>
    <w:rsid w:val="008D737C"/>
    <w:rsid w:val="008D7419"/>
    <w:rsid w:val="008D74E2"/>
    <w:rsid w:val="008D7805"/>
    <w:rsid w:val="008D7DA5"/>
    <w:rsid w:val="008E0001"/>
    <w:rsid w:val="008E0297"/>
    <w:rsid w:val="008E04C4"/>
    <w:rsid w:val="008E04D0"/>
    <w:rsid w:val="008E055D"/>
    <w:rsid w:val="008E1584"/>
    <w:rsid w:val="008E1C91"/>
    <w:rsid w:val="008E21AC"/>
    <w:rsid w:val="008E27F2"/>
    <w:rsid w:val="008E2A49"/>
    <w:rsid w:val="008E345B"/>
    <w:rsid w:val="008E3541"/>
    <w:rsid w:val="008E3547"/>
    <w:rsid w:val="008E3699"/>
    <w:rsid w:val="008E36B1"/>
    <w:rsid w:val="008E3A98"/>
    <w:rsid w:val="008E3B04"/>
    <w:rsid w:val="008E3D76"/>
    <w:rsid w:val="008E3E49"/>
    <w:rsid w:val="008E4319"/>
    <w:rsid w:val="008E4905"/>
    <w:rsid w:val="008E4ED2"/>
    <w:rsid w:val="008E4FD2"/>
    <w:rsid w:val="008E5248"/>
    <w:rsid w:val="008E5B16"/>
    <w:rsid w:val="008E635E"/>
    <w:rsid w:val="008E7145"/>
    <w:rsid w:val="008E7BF1"/>
    <w:rsid w:val="008E7FD5"/>
    <w:rsid w:val="008F0531"/>
    <w:rsid w:val="008F0FAA"/>
    <w:rsid w:val="008F0FDE"/>
    <w:rsid w:val="008F1283"/>
    <w:rsid w:val="008F1326"/>
    <w:rsid w:val="008F1346"/>
    <w:rsid w:val="008F155E"/>
    <w:rsid w:val="008F22F7"/>
    <w:rsid w:val="008F23C6"/>
    <w:rsid w:val="008F23E1"/>
    <w:rsid w:val="008F3CF7"/>
    <w:rsid w:val="008F3F7F"/>
    <w:rsid w:val="008F4543"/>
    <w:rsid w:val="008F559C"/>
    <w:rsid w:val="008F5F08"/>
    <w:rsid w:val="008F60E2"/>
    <w:rsid w:val="008F6271"/>
    <w:rsid w:val="008F6817"/>
    <w:rsid w:val="008F68C1"/>
    <w:rsid w:val="008F6B87"/>
    <w:rsid w:val="008F7487"/>
    <w:rsid w:val="008F7513"/>
    <w:rsid w:val="008F79D0"/>
    <w:rsid w:val="008F7AD5"/>
    <w:rsid w:val="008F7D13"/>
    <w:rsid w:val="009003EA"/>
    <w:rsid w:val="0090094A"/>
    <w:rsid w:val="0090146B"/>
    <w:rsid w:val="0090165D"/>
    <w:rsid w:val="0090196A"/>
    <w:rsid w:val="00901A31"/>
    <w:rsid w:val="0090224A"/>
    <w:rsid w:val="009028C6"/>
    <w:rsid w:val="0090320A"/>
    <w:rsid w:val="009035F6"/>
    <w:rsid w:val="0090384F"/>
    <w:rsid w:val="009039DA"/>
    <w:rsid w:val="0090417E"/>
    <w:rsid w:val="009044B5"/>
    <w:rsid w:val="0090511C"/>
    <w:rsid w:val="009055EF"/>
    <w:rsid w:val="00905DFF"/>
    <w:rsid w:val="00906870"/>
    <w:rsid w:val="00906CD0"/>
    <w:rsid w:val="00907097"/>
    <w:rsid w:val="00907597"/>
    <w:rsid w:val="00907680"/>
    <w:rsid w:val="009076F9"/>
    <w:rsid w:val="00907FBE"/>
    <w:rsid w:val="00910371"/>
    <w:rsid w:val="0091075C"/>
    <w:rsid w:val="00910992"/>
    <w:rsid w:val="00910E4E"/>
    <w:rsid w:val="00910F74"/>
    <w:rsid w:val="009120F5"/>
    <w:rsid w:val="00912781"/>
    <w:rsid w:val="00912E16"/>
    <w:rsid w:val="00912E4A"/>
    <w:rsid w:val="0091397D"/>
    <w:rsid w:val="009144B4"/>
    <w:rsid w:val="00914623"/>
    <w:rsid w:val="009149CA"/>
    <w:rsid w:val="00915020"/>
    <w:rsid w:val="009152D8"/>
    <w:rsid w:val="00915433"/>
    <w:rsid w:val="009154A6"/>
    <w:rsid w:val="0091556F"/>
    <w:rsid w:val="00915605"/>
    <w:rsid w:val="00915A79"/>
    <w:rsid w:val="00915E71"/>
    <w:rsid w:val="00916127"/>
    <w:rsid w:val="009161B4"/>
    <w:rsid w:val="00916B66"/>
    <w:rsid w:val="00916BC1"/>
    <w:rsid w:val="00916C75"/>
    <w:rsid w:val="00917011"/>
    <w:rsid w:val="00917595"/>
    <w:rsid w:val="009177FD"/>
    <w:rsid w:val="00920E2A"/>
    <w:rsid w:val="00920EBA"/>
    <w:rsid w:val="0092149A"/>
    <w:rsid w:val="00921896"/>
    <w:rsid w:val="00921B7F"/>
    <w:rsid w:val="00922431"/>
    <w:rsid w:val="00922774"/>
    <w:rsid w:val="00922F81"/>
    <w:rsid w:val="00923C65"/>
    <w:rsid w:val="0092426C"/>
    <w:rsid w:val="00924CFE"/>
    <w:rsid w:val="00924D9D"/>
    <w:rsid w:val="009258F0"/>
    <w:rsid w:val="00926141"/>
    <w:rsid w:val="00926BD1"/>
    <w:rsid w:val="00927171"/>
    <w:rsid w:val="00927510"/>
    <w:rsid w:val="00930696"/>
    <w:rsid w:val="00930CCE"/>
    <w:rsid w:val="00931609"/>
    <w:rsid w:val="00931657"/>
    <w:rsid w:val="009318DF"/>
    <w:rsid w:val="00932399"/>
    <w:rsid w:val="009325BF"/>
    <w:rsid w:val="00932DE1"/>
    <w:rsid w:val="00933C84"/>
    <w:rsid w:val="00934141"/>
    <w:rsid w:val="00934487"/>
    <w:rsid w:val="009348F8"/>
    <w:rsid w:val="0093552B"/>
    <w:rsid w:val="009358DE"/>
    <w:rsid w:val="00935D22"/>
    <w:rsid w:val="00936532"/>
    <w:rsid w:val="009366BF"/>
    <w:rsid w:val="00936E4E"/>
    <w:rsid w:val="0093708F"/>
    <w:rsid w:val="00937441"/>
    <w:rsid w:val="00937719"/>
    <w:rsid w:val="0093794F"/>
    <w:rsid w:val="009379C1"/>
    <w:rsid w:val="00937EA1"/>
    <w:rsid w:val="0094013A"/>
    <w:rsid w:val="009402E3"/>
    <w:rsid w:val="00940740"/>
    <w:rsid w:val="00940B8B"/>
    <w:rsid w:val="00941C4F"/>
    <w:rsid w:val="00942715"/>
    <w:rsid w:val="00943284"/>
    <w:rsid w:val="009432A2"/>
    <w:rsid w:val="00943533"/>
    <w:rsid w:val="00943BA4"/>
    <w:rsid w:val="00943C74"/>
    <w:rsid w:val="00943D02"/>
    <w:rsid w:val="00944321"/>
    <w:rsid w:val="009448B6"/>
    <w:rsid w:val="00944A0F"/>
    <w:rsid w:val="00944B87"/>
    <w:rsid w:val="00944BB9"/>
    <w:rsid w:val="00944C3F"/>
    <w:rsid w:val="00945674"/>
    <w:rsid w:val="0094572A"/>
    <w:rsid w:val="00945982"/>
    <w:rsid w:val="00945AD0"/>
    <w:rsid w:val="00945B54"/>
    <w:rsid w:val="00945D3E"/>
    <w:rsid w:val="00946BDE"/>
    <w:rsid w:val="009474FE"/>
    <w:rsid w:val="00947516"/>
    <w:rsid w:val="0094798B"/>
    <w:rsid w:val="00947A94"/>
    <w:rsid w:val="00947AF9"/>
    <w:rsid w:val="00947D44"/>
    <w:rsid w:val="00950CBB"/>
    <w:rsid w:val="00950F2B"/>
    <w:rsid w:val="009510AB"/>
    <w:rsid w:val="009515EB"/>
    <w:rsid w:val="00951989"/>
    <w:rsid w:val="00951EB4"/>
    <w:rsid w:val="00953771"/>
    <w:rsid w:val="00953FF8"/>
    <w:rsid w:val="00954678"/>
    <w:rsid w:val="00954ACA"/>
    <w:rsid w:val="0095508A"/>
    <w:rsid w:val="0095522D"/>
    <w:rsid w:val="009552C5"/>
    <w:rsid w:val="00955ECF"/>
    <w:rsid w:val="00955EEE"/>
    <w:rsid w:val="00956056"/>
    <w:rsid w:val="009563B5"/>
    <w:rsid w:val="00956751"/>
    <w:rsid w:val="00956DE8"/>
    <w:rsid w:val="00957727"/>
    <w:rsid w:val="00957D61"/>
    <w:rsid w:val="009600C7"/>
    <w:rsid w:val="009601F2"/>
    <w:rsid w:val="00960ACE"/>
    <w:rsid w:val="00961202"/>
    <w:rsid w:val="009612E3"/>
    <w:rsid w:val="00962224"/>
    <w:rsid w:val="009622CC"/>
    <w:rsid w:val="009623CF"/>
    <w:rsid w:val="009625DE"/>
    <w:rsid w:val="00962795"/>
    <w:rsid w:val="00962C1F"/>
    <w:rsid w:val="00962DB8"/>
    <w:rsid w:val="00963589"/>
    <w:rsid w:val="009647AF"/>
    <w:rsid w:val="00964B33"/>
    <w:rsid w:val="00964BC7"/>
    <w:rsid w:val="009650C0"/>
    <w:rsid w:val="009655C4"/>
    <w:rsid w:val="00965855"/>
    <w:rsid w:val="009660DF"/>
    <w:rsid w:val="0096611E"/>
    <w:rsid w:val="00966C32"/>
    <w:rsid w:val="00966C74"/>
    <w:rsid w:val="00966E02"/>
    <w:rsid w:val="0096762A"/>
    <w:rsid w:val="00967F22"/>
    <w:rsid w:val="00967F4C"/>
    <w:rsid w:val="00967F8C"/>
    <w:rsid w:val="00967F95"/>
    <w:rsid w:val="0097000D"/>
    <w:rsid w:val="0097017B"/>
    <w:rsid w:val="009709B3"/>
    <w:rsid w:val="00970E22"/>
    <w:rsid w:val="00970F83"/>
    <w:rsid w:val="00971160"/>
    <w:rsid w:val="009715F8"/>
    <w:rsid w:val="00972059"/>
    <w:rsid w:val="0097291C"/>
    <w:rsid w:val="00972E52"/>
    <w:rsid w:val="0097303D"/>
    <w:rsid w:val="009730A5"/>
    <w:rsid w:val="009737C7"/>
    <w:rsid w:val="00973AA4"/>
    <w:rsid w:val="00973BC0"/>
    <w:rsid w:val="00974A9C"/>
    <w:rsid w:val="00974ED1"/>
    <w:rsid w:val="00975F41"/>
    <w:rsid w:val="0097600B"/>
    <w:rsid w:val="00976095"/>
    <w:rsid w:val="009763EC"/>
    <w:rsid w:val="00976D7D"/>
    <w:rsid w:val="0097709A"/>
    <w:rsid w:val="009771D1"/>
    <w:rsid w:val="009772EB"/>
    <w:rsid w:val="009774D6"/>
    <w:rsid w:val="009778D5"/>
    <w:rsid w:val="009779CE"/>
    <w:rsid w:val="00980231"/>
    <w:rsid w:val="00980432"/>
    <w:rsid w:val="00980625"/>
    <w:rsid w:val="00980707"/>
    <w:rsid w:val="009808EF"/>
    <w:rsid w:val="00980D22"/>
    <w:rsid w:val="00980F29"/>
    <w:rsid w:val="009810D3"/>
    <w:rsid w:val="0098153F"/>
    <w:rsid w:val="00981680"/>
    <w:rsid w:val="009825F8"/>
    <w:rsid w:val="00982614"/>
    <w:rsid w:val="00982CCE"/>
    <w:rsid w:val="00982F41"/>
    <w:rsid w:val="0098332F"/>
    <w:rsid w:val="0098350B"/>
    <w:rsid w:val="00983778"/>
    <w:rsid w:val="00983A0B"/>
    <w:rsid w:val="00983AB6"/>
    <w:rsid w:val="00983F6C"/>
    <w:rsid w:val="0098481F"/>
    <w:rsid w:val="009849B8"/>
    <w:rsid w:val="00984FFA"/>
    <w:rsid w:val="009850E6"/>
    <w:rsid w:val="0098518D"/>
    <w:rsid w:val="009858A8"/>
    <w:rsid w:val="009859A1"/>
    <w:rsid w:val="00985B4B"/>
    <w:rsid w:val="00985BDD"/>
    <w:rsid w:val="00985C18"/>
    <w:rsid w:val="00986243"/>
    <w:rsid w:val="009867B4"/>
    <w:rsid w:val="009867D8"/>
    <w:rsid w:val="00986979"/>
    <w:rsid w:val="00987481"/>
    <w:rsid w:val="009876C3"/>
    <w:rsid w:val="0098796A"/>
    <w:rsid w:val="00990B70"/>
    <w:rsid w:val="00990C18"/>
    <w:rsid w:val="009910CB"/>
    <w:rsid w:val="0099180B"/>
    <w:rsid w:val="00991D94"/>
    <w:rsid w:val="00992022"/>
    <w:rsid w:val="00992122"/>
    <w:rsid w:val="0099284A"/>
    <w:rsid w:val="0099312B"/>
    <w:rsid w:val="009931CD"/>
    <w:rsid w:val="0099340F"/>
    <w:rsid w:val="009937C8"/>
    <w:rsid w:val="00993953"/>
    <w:rsid w:val="00994179"/>
    <w:rsid w:val="00994846"/>
    <w:rsid w:val="009949DA"/>
    <w:rsid w:val="00995458"/>
    <w:rsid w:val="00995803"/>
    <w:rsid w:val="00995F47"/>
    <w:rsid w:val="00995F6A"/>
    <w:rsid w:val="0099632B"/>
    <w:rsid w:val="00996FE2"/>
    <w:rsid w:val="00996FFD"/>
    <w:rsid w:val="00997CA2"/>
    <w:rsid w:val="00997CD8"/>
    <w:rsid w:val="00997CED"/>
    <w:rsid w:val="00997DCB"/>
    <w:rsid w:val="009A032F"/>
    <w:rsid w:val="009A0402"/>
    <w:rsid w:val="009A0459"/>
    <w:rsid w:val="009A05B0"/>
    <w:rsid w:val="009A0CD6"/>
    <w:rsid w:val="009A11E7"/>
    <w:rsid w:val="009A12E0"/>
    <w:rsid w:val="009A17E0"/>
    <w:rsid w:val="009A1B65"/>
    <w:rsid w:val="009A1E5E"/>
    <w:rsid w:val="009A24E6"/>
    <w:rsid w:val="009A287D"/>
    <w:rsid w:val="009A28F4"/>
    <w:rsid w:val="009A2D33"/>
    <w:rsid w:val="009A2DF7"/>
    <w:rsid w:val="009A31A3"/>
    <w:rsid w:val="009A3525"/>
    <w:rsid w:val="009A3969"/>
    <w:rsid w:val="009A3E36"/>
    <w:rsid w:val="009A4308"/>
    <w:rsid w:val="009A4C55"/>
    <w:rsid w:val="009A4D9A"/>
    <w:rsid w:val="009A50BA"/>
    <w:rsid w:val="009A531B"/>
    <w:rsid w:val="009A559F"/>
    <w:rsid w:val="009A55B7"/>
    <w:rsid w:val="009A5D6F"/>
    <w:rsid w:val="009A5F39"/>
    <w:rsid w:val="009A60D7"/>
    <w:rsid w:val="009A656C"/>
    <w:rsid w:val="009A6AE6"/>
    <w:rsid w:val="009A6FFF"/>
    <w:rsid w:val="009A771F"/>
    <w:rsid w:val="009A7973"/>
    <w:rsid w:val="009B0331"/>
    <w:rsid w:val="009B0414"/>
    <w:rsid w:val="009B0463"/>
    <w:rsid w:val="009B083A"/>
    <w:rsid w:val="009B0979"/>
    <w:rsid w:val="009B0A52"/>
    <w:rsid w:val="009B0AA0"/>
    <w:rsid w:val="009B0E91"/>
    <w:rsid w:val="009B1264"/>
    <w:rsid w:val="009B1731"/>
    <w:rsid w:val="009B17B1"/>
    <w:rsid w:val="009B1B2D"/>
    <w:rsid w:val="009B1C1B"/>
    <w:rsid w:val="009B20DA"/>
    <w:rsid w:val="009B26CE"/>
    <w:rsid w:val="009B299D"/>
    <w:rsid w:val="009B3145"/>
    <w:rsid w:val="009B3159"/>
    <w:rsid w:val="009B36F5"/>
    <w:rsid w:val="009B37FD"/>
    <w:rsid w:val="009B43A9"/>
    <w:rsid w:val="009B4A0A"/>
    <w:rsid w:val="009B4C9E"/>
    <w:rsid w:val="009B4D2C"/>
    <w:rsid w:val="009B4E71"/>
    <w:rsid w:val="009B54B8"/>
    <w:rsid w:val="009B59F8"/>
    <w:rsid w:val="009B5C34"/>
    <w:rsid w:val="009B7306"/>
    <w:rsid w:val="009B7399"/>
    <w:rsid w:val="009B743E"/>
    <w:rsid w:val="009B74AF"/>
    <w:rsid w:val="009B7979"/>
    <w:rsid w:val="009C05ED"/>
    <w:rsid w:val="009C067A"/>
    <w:rsid w:val="009C084E"/>
    <w:rsid w:val="009C0A7F"/>
    <w:rsid w:val="009C0C07"/>
    <w:rsid w:val="009C1AED"/>
    <w:rsid w:val="009C1BDB"/>
    <w:rsid w:val="009C2400"/>
    <w:rsid w:val="009C286D"/>
    <w:rsid w:val="009C3589"/>
    <w:rsid w:val="009C37AB"/>
    <w:rsid w:val="009C3B4D"/>
    <w:rsid w:val="009C3BFC"/>
    <w:rsid w:val="009C3E83"/>
    <w:rsid w:val="009C46E7"/>
    <w:rsid w:val="009C49B2"/>
    <w:rsid w:val="009C51A8"/>
    <w:rsid w:val="009C53FB"/>
    <w:rsid w:val="009C5719"/>
    <w:rsid w:val="009C58E1"/>
    <w:rsid w:val="009C5A03"/>
    <w:rsid w:val="009C63DE"/>
    <w:rsid w:val="009C6531"/>
    <w:rsid w:val="009C6847"/>
    <w:rsid w:val="009C68EE"/>
    <w:rsid w:val="009C6935"/>
    <w:rsid w:val="009C6997"/>
    <w:rsid w:val="009C6A4B"/>
    <w:rsid w:val="009C6EE1"/>
    <w:rsid w:val="009C79E0"/>
    <w:rsid w:val="009C7F48"/>
    <w:rsid w:val="009D08DB"/>
    <w:rsid w:val="009D0F9E"/>
    <w:rsid w:val="009D1056"/>
    <w:rsid w:val="009D1830"/>
    <w:rsid w:val="009D1B85"/>
    <w:rsid w:val="009D1E30"/>
    <w:rsid w:val="009D20F7"/>
    <w:rsid w:val="009D22E3"/>
    <w:rsid w:val="009D2762"/>
    <w:rsid w:val="009D290A"/>
    <w:rsid w:val="009D30E5"/>
    <w:rsid w:val="009D3234"/>
    <w:rsid w:val="009D357D"/>
    <w:rsid w:val="009D35CA"/>
    <w:rsid w:val="009D3AFE"/>
    <w:rsid w:val="009D3B48"/>
    <w:rsid w:val="009D4265"/>
    <w:rsid w:val="009D4409"/>
    <w:rsid w:val="009D5167"/>
    <w:rsid w:val="009D5433"/>
    <w:rsid w:val="009D6546"/>
    <w:rsid w:val="009D72F5"/>
    <w:rsid w:val="009D732F"/>
    <w:rsid w:val="009D742C"/>
    <w:rsid w:val="009D74C2"/>
    <w:rsid w:val="009D7717"/>
    <w:rsid w:val="009D7A22"/>
    <w:rsid w:val="009D7AC0"/>
    <w:rsid w:val="009E0E54"/>
    <w:rsid w:val="009E1FED"/>
    <w:rsid w:val="009E222F"/>
    <w:rsid w:val="009E2259"/>
    <w:rsid w:val="009E23DA"/>
    <w:rsid w:val="009E28B0"/>
    <w:rsid w:val="009E2EEC"/>
    <w:rsid w:val="009E31F1"/>
    <w:rsid w:val="009E36DD"/>
    <w:rsid w:val="009E3961"/>
    <w:rsid w:val="009E3CF8"/>
    <w:rsid w:val="009E3E52"/>
    <w:rsid w:val="009E3EBE"/>
    <w:rsid w:val="009E447F"/>
    <w:rsid w:val="009E4741"/>
    <w:rsid w:val="009E493C"/>
    <w:rsid w:val="009E4C6B"/>
    <w:rsid w:val="009E4E9C"/>
    <w:rsid w:val="009E5989"/>
    <w:rsid w:val="009E5E95"/>
    <w:rsid w:val="009E6641"/>
    <w:rsid w:val="009E6796"/>
    <w:rsid w:val="009E6837"/>
    <w:rsid w:val="009E68B7"/>
    <w:rsid w:val="009E6CAF"/>
    <w:rsid w:val="009E6E23"/>
    <w:rsid w:val="009E71F8"/>
    <w:rsid w:val="009E7BB3"/>
    <w:rsid w:val="009F032D"/>
    <w:rsid w:val="009F0A97"/>
    <w:rsid w:val="009F0E3F"/>
    <w:rsid w:val="009F1266"/>
    <w:rsid w:val="009F1F95"/>
    <w:rsid w:val="009F27F1"/>
    <w:rsid w:val="009F2901"/>
    <w:rsid w:val="009F2934"/>
    <w:rsid w:val="009F2D32"/>
    <w:rsid w:val="009F2FB7"/>
    <w:rsid w:val="009F37C3"/>
    <w:rsid w:val="009F3844"/>
    <w:rsid w:val="009F3B40"/>
    <w:rsid w:val="009F4116"/>
    <w:rsid w:val="009F43B8"/>
    <w:rsid w:val="009F48C8"/>
    <w:rsid w:val="009F4944"/>
    <w:rsid w:val="009F4BFE"/>
    <w:rsid w:val="009F4D54"/>
    <w:rsid w:val="009F5888"/>
    <w:rsid w:val="009F6563"/>
    <w:rsid w:val="009F687D"/>
    <w:rsid w:val="009F6D3E"/>
    <w:rsid w:val="009F7616"/>
    <w:rsid w:val="009F7AD5"/>
    <w:rsid w:val="009F7BCB"/>
    <w:rsid w:val="009F7C28"/>
    <w:rsid w:val="009F7DE6"/>
    <w:rsid w:val="00A001A2"/>
    <w:rsid w:val="00A007AE"/>
    <w:rsid w:val="00A00890"/>
    <w:rsid w:val="00A00A2C"/>
    <w:rsid w:val="00A00C00"/>
    <w:rsid w:val="00A00D49"/>
    <w:rsid w:val="00A01547"/>
    <w:rsid w:val="00A01D05"/>
    <w:rsid w:val="00A02807"/>
    <w:rsid w:val="00A02B27"/>
    <w:rsid w:val="00A02EAE"/>
    <w:rsid w:val="00A038AD"/>
    <w:rsid w:val="00A047A1"/>
    <w:rsid w:val="00A04D1C"/>
    <w:rsid w:val="00A04EF1"/>
    <w:rsid w:val="00A064E4"/>
    <w:rsid w:val="00A06A65"/>
    <w:rsid w:val="00A06EA2"/>
    <w:rsid w:val="00A070D3"/>
    <w:rsid w:val="00A07A8F"/>
    <w:rsid w:val="00A10663"/>
    <w:rsid w:val="00A111FF"/>
    <w:rsid w:val="00A115C8"/>
    <w:rsid w:val="00A115CA"/>
    <w:rsid w:val="00A1190A"/>
    <w:rsid w:val="00A11DD0"/>
    <w:rsid w:val="00A11ED6"/>
    <w:rsid w:val="00A122EE"/>
    <w:rsid w:val="00A12579"/>
    <w:rsid w:val="00A12A23"/>
    <w:rsid w:val="00A13727"/>
    <w:rsid w:val="00A138C2"/>
    <w:rsid w:val="00A1392A"/>
    <w:rsid w:val="00A139C1"/>
    <w:rsid w:val="00A13A36"/>
    <w:rsid w:val="00A14304"/>
    <w:rsid w:val="00A14AF5"/>
    <w:rsid w:val="00A1545C"/>
    <w:rsid w:val="00A160AC"/>
    <w:rsid w:val="00A173B5"/>
    <w:rsid w:val="00A17F3C"/>
    <w:rsid w:val="00A17FE5"/>
    <w:rsid w:val="00A2062C"/>
    <w:rsid w:val="00A214B3"/>
    <w:rsid w:val="00A214E4"/>
    <w:rsid w:val="00A22030"/>
    <w:rsid w:val="00A22544"/>
    <w:rsid w:val="00A22C75"/>
    <w:rsid w:val="00A22D80"/>
    <w:rsid w:val="00A22D8A"/>
    <w:rsid w:val="00A22EED"/>
    <w:rsid w:val="00A22F28"/>
    <w:rsid w:val="00A23696"/>
    <w:rsid w:val="00A23724"/>
    <w:rsid w:val="00A23DF2"/>
    <w:rsid w:val="00A24F8D"/>
    <w:rsid w:val="00A251D4"/>
    <w:rsid w:val="00A2528A"/>
    <w:rsid w:val="00A25407"/>
    <w:rsid w:val="00A25898"/>
    <w:rsid w:val="00A2589E"/>
    <w:rsid w:val="00A25A4A"/>
    <w:rsid w:val="00A26058"/>
    <w:rsid w:val="00A263EC"/>
    <w:rsid w:val="00A271AD"/>
    <w:rsid w:val="00A275BB"/>
    <w:rsid w:val="00A27A42"/>
    <w:rsid w:val="00A27C47"/>
    <w:rsid w:val="00A27CEB"/>
    <w:rsid w:val="00A303FF"/>
    <w:rsid w:val="00A30871"/>
    <w:rsid w:val="00A30E9F"/>
    <w:rsid w:val="00A311B1"/>
    <w:rsid w:val="00A3144C"/>
    <w:rsid w:val="00A3155A"/>
    <w:rsid w:val="00A31CFE"/>
    <w:rsid w:val="00A3228B"/>
    <w:rsid w:val="00A33103"/>
    <w:rsid w:val="00A3320C"/>
    <w:rsid w:val="00A33271"/>
    <w:rsid w:val="00A33CFF"/>
    <w:rsid w:val="00A34A33"/>
    <w:rsid w:val="00A34B72"/>
    <w:rsid w:val="00A34E9E"/>
    <w:rsid w:val="00A36925"/>
    <w:rsid w:val="00A36C14"/>
    <w:rsid w:val="00A36CF7"/>
    <w:rsid w:val="00A37445"/>
    <w:rsid w:val="00A40469"/>
    <w:rsid w:val="00A40639"/>
    <w:rsid w:val="00A406A5"/>
    <w:rsid w:val="00A40E28"/>
    <w:rsid w:val="00A4108A"/>
    <w:rsid w:val="00A4120B"/>
    <w:rsid w:val="00A412B6"/>
    <w:rsid w:val="00A41698"/>
    <w:rsid w:val="00A416A0"/>
    <w:rsid w:val="00A41B6E"/>
    <w:rsid w:val="00A4246D"/>
    <w:rsid w:val="00A42D29"/>
    <w:rsid w:val="00A42E31"/>
    <w:rsid w:val="00A43008"/>
    <w:rsid w:val="00A43333"/>
    <w:rsid w:val="00A43701"/>
    <w:rsid w:val="00A441AF"/>
    <w:rsid w:val="00A441C7"/>
    <w:rsid w:val="00A449A1"/>
    <w:rsid w:val="00A44F8A"/>
    <w:rsid w:val="00A45274"/>
    <w:rsid w:val="00A45C5D"/>
    <w:rsid w:val="00A46705"/>
    <w:rsid w:val="00A4671E"/>
    <w:rsid w:val="00A468F4"/>
    <w:rsid w:val="00A46947"/>
    <w:rsid w:val="00A469A5"/>
    <w:rsid w:val="00A46F1C"/>
    <w:rsid w:val="00A4745E"/>
    <w:rsid w:val="00A4754C"/>
    <w:rsid w:val="00A4763F"/>
    <w:rsid w:val="00A478EA"/>
    <w:rsid w:val="00A47A1A"/>
    <w:rsid w:val="00A47A27"/>
    <w:rsid w:val="00A502B6"/>
    <w:rsid w:val="00A506FC"/>
    <w:rsid w:val="00A50F6E"/>
    <w:rsid w:val="00A51390"/>
    <w:rsid w:val="00A51C6B"/>
    <w:rsid w:val="00A52841"/>
    <w:rsid w:val="00A52E1E"/>
    <w:rsid w:val="00A5308D"/>
    <w:rsid w:val="00A530B3"/>
    <w:rsid w:val="00A53236"/>
    <w:rsid w:val="00A536B2"/>
    <w:rsid w:val="00A5397B"/>
    <w:rsid w:val="00A53AD6"/>
    <w:rsid w:val="00A53F3F"/>
    <w:rsid w:val="00A54208"/>
    <w:rsid w:val="00A54600"/>
    <w:rsid w:val="00A5519E"/>
    <w:rsid w:val="00A552EC"/>
    <w:rsid w:val="00A5592A"/>
    <w:rsid w:val="00A560F2"/>
    <w:rsid w:val="00A564A6"/>
    <w:rsid w:val="00A568E8"/>
    <w:rsid w:val="00A56AC9"/>
    <w:rsid w:val="00A56C37"/>
    <w:rsid w:val="00A572BF"/>
    <w:rsid w:val="00A57688"/>
    <w:rsid w:val="00A576BC"/>
    <w:rsid w:val="00A57B6C"/>
    <w:rsid w:val="00A6063B"/>
    <w:rsid w:val="00A6083C"/>
    <w:rsid w:val="00A60BEF"/>
    <w:rsid w:val="00A60C0F"/>
    <w:rsid w:val="00A60C5A"/>
    <w:rsid w:val="00A61697"/>
    <w:rsid w:val="00A61BDF"/>
    <w:rsid w:val="00A61D5E"/>
    <w:rsid w:val="00A62394"/>
    <w:rsid w:val="00A6263E"/>
    <w:rsid w:val="00A62AAA"/>
    <w:rsid w:val="00A62C9C"/>
    <w:rsid w:val="00A631E5"/>
    <w:rsid w:val="00A63AB8"/>
    <w:rsid w:val="00A6400F"/>
    <w:rsid w:val="00A6472E"/>
    <w:rsid w:val="00A6476A"/>
    <w:rsid w:val="00A64A4C"/>
    <w:rsid w:val="00A650B9"/>
    <w:rsid w:val="00A65CEC"/>
    <w:rsid w:val="00A65F07"/>
    <w:rsid w:val="00A66144"/>
    <w:rsid w:val="00A66417"/>
    <w:rsid w:val="00A668FC"/>
    <w:rsid w:val="00A67091"/>
    <w:rsid w:val="00A67DA7"/>
    <w:rsid w:val="00A67FAD"/>
    <w:rsid w:val="00A70797"/>
    <w:rsid w:val="00A71478"/>
    <w:rsid w:val="00A71FB9"/>
    <w:rsid w:val="00A73629"/>
    <w:rsid w:val="00A739EA"/>
    <w:rsid w:val="00A73E2F"/>
    <w:rsid w:val="00A740B7"/>
    <w:rsid w:val="00A7432A"/>
    <w:rsid w:val="00A745D2"/>
    <w:rsid w:val="00A74A53"/>
    <w:rsid w:val="00A75824"/>
    <w:rsid w:val="00A75839"/>
    <w:rsid w:val="00A75C87"/>
    <w:rsid w:val="00A763C9"/>
    <w:rsid w:val="00A76AFB"/>
    <w:rsid w:val="00A76C71"/>
    <w:rsid w:val="00A770A4"/>
    <w:rsid w:val="00A7716E"/>
    <w:rsid w:val="00A807E2"/>
    <w:rsid w:val="00A808F4"/>
    <w:rsid w:val="00A80EE5"/>
    <w:rsid w:val="00A819CB"/>
    <w:rsid w:val="00A81A60"/>
    <w:rsid w:val="00A81B3A"/>
    <w:rsid w:val="00A827B9"/>
    <w:rsid w:val="00A8284C"/>
    <w:rsid w:val="00A8308B"/>
    <w:rsid w:val="00A83753"/>
    <w:rsid w:val="00A83E16"/>
    <w:rsid w:val="00A83E1D"/>
    <w:rsid w:val="00A8413D"/>
    <w:rsid w:val="00A84C05"/>
    <w:rsid w:val="00A84D19"/>
    <w:rsid w:val="00A84D3B"/>
    <w:rsid w:val="00A84DF6"/>
    <w:rsid w:val="00A85501"/>
    <w:rsid w:val="00A85A77"/>
    <w:rsid w:val="00A85F26"/>
    <w:rsid w:val="00A85F76"/>
    <w:rsid w:val="00A8638E"/>
    <w:rsid w:val="00A8682A"/>
    <w:rsid w:val="00A872C2"/>
    <w:rsid w:val="00A87EDE"/>
    <w:rsid w:val="00A903F6"/>
    <w:rsid w:val="00A90692"/>
    <w:rsid w:val="00A90888"/>
    <w:rsid w:val="00A90A77"/>
    <w:rsid w:val="00A91359"/>
    <w:rsid w:val="00A91DD0"/>
    <w:rsid w:val="00A921AC"/>
    <w:rsid w:val="00A92643"/>
    <w:rsid w:val="00A926B3"/>
    <w:rsid w:val="00A92812"/>
    <w:rsid w:val="00A932AF"/>
    <w:rsid w:val="00A93473"/>
    <w:rsid w:val="00A93570"/>
    <w:rsid w:val="00A93797"/>
    <w:rsid w:val="00A94208"/>
    <w:rsid w:val="00A94571"/>
    <w:rsid w:val="00A9460E"/>
    <w:rsid w:val="00A94998"/>
    <w:rsid w:val="00A94EA1"/>
    <w:rsid w:val="00A94F35"/>
    <w:rsid w:val="00A9501F"/>
    <w:rsid w:val="00A95BAE"/>
    <w:rsid w:val="00A96220"/>
    <w:rsid w:val="00A965B8"/>
    <w:rsid w:val="00A9661B"/>
    <w:rsid w:val="00A96CD1"/>
    <w:rsid w:val="00A97535"/>
    <w:rsid w:val="00A977B5"/>
    <w:rsid w:val="00A97982"/>
    <w:rsid w:val="00A97C5F"/>
    <w:rsid w:val="00AA1C19"/>
    <w:rsid w:val="00AA1CC2"/>
    <w:rsid w:val="00AA26C2"/>
    <w:rsid w:val="00AA27A6"/>
    <w:rsid w:val="00AA2D2D"/>
    <w:rsid w:val="00AA3A75"/>
    <w:rsid w:val="00AA447C"/>
    <w:rsid w:val="00AA44A4"/>
    <w:rsid w:val="00AA4618"/>
    <w:rsid w:val="00AA53AA"/>
    <w:rsid w:val="00AA546F"/>
    <w:rsid w:val="00AA5E30"/>
    <w:rsid w:val="00AA6422"/>
    <w:rsid w:val="00AA6FB6"/>
    <w:rsid w:val="00AA7285"/>
    <w:rsid w:val="00AA7EDE"/>
    <w:rsid w:val="00AB02CE"/>
    <w:rsid w:val="00AB02F6"/>
    <w:rsid w:val="00AB050F"/>
    <w:rsid w:val="00AB058E"/>
    <w:rsid w:val="00AB05CE"/>
    <w:rsid w:val="00AB0B0F"/>
    <w:rsid w:val="00AB0C10"/>
    <w:rsid w:val="00AB0F9E"/>
    <w:rsid w:val="00AB11A5"/>
    <w:rsid w:val="00AB1315"/>
    <w:rsid w:val="00AB1ED0"/>
    <w:rsid w:val="00AB1FB5"/>
    <w:rsid w:val="00AB2470"/>
    <w:rsid w:val="00AB26E9"/>
    <w:rsid w:val="00AB2CF1"/>
    <w:rsid w:val="00AB363A"/>
    <w:rsid w:val="00AB3FC9"/>
    <w:rsid w:val="00AB48D1"/>
    <w:rsid w:val="00AB4D33"/>
    <w:rsid w:val="00AB570D"/>
    <w:rsid w:val="00AB5A45"/>
    <w:rsid w:val="00AB5CC4"/>
    <w:rsid w:val="00AB5F4A"/>
    <w:rsid w:val="00AB65EE"/>
    <w:rsid w:val="00AB674A"/>
    <w:rsid w:val="00AB6AC2"/>
    <w:rsid w:val="00AB6AF7"/>
    <w:rsid w:val="00AB752E"/>
    <w:rsid w:val="00AB777A"/>
    <w:rsid w:val="00AB7795"/>
    <w:rsid w:val="00AB7BB1"/>
    <w:rsid w:val="00AB7D87"/>
    <w:rsid w:val="00AB7EC6"/>
    <w:rsid w:val="00AC016B"/>
    <w:rsid w:val="00AC02F6"/>
    <w:rsid w:val="00AC04A2"/>
    <w:rsid w:val="00AC05EF"/>
    <w:rsid w:val="00AC0886"/>
    <w:rsid w:val="00AC0E94"/>
    <w:rsid w:val="00AC1066"/>
    <w:rsid w:val="00AC10D1"/>
    <w:rsid w:val="00AC1544"/>
    <w:rsid w:val="00AC19D8"/>
    <w:rsid w:val="00AC1AC9"/>
    <w:rsid w:val="00AC1AFE"/>
    <w:rsid w:val="00AC1E3F"/>
    <w:rsid w:val="00AC2151"/>
    <w:rsid w:val="00AC2FA5"/>
    <w:rsid w:val="00AC314F"/>
    <w:rsid w:val="00AC3225"/>
    <w:rsid w:val="00AC35F3"/>
    <w:rsid w:val="00AC3CF5"/>
    <w:rsid w:val="00AC4AC5"/>
    <w:rsid w:val="00AC4DDE"/>
    <w:rsid w:val="00AC5527"/>
    <w:rsid w:val="00AC62FF"/>
    <w:rsid w:val="00AC680C"/>
    <w:rsid w:val="00AC6A54"/>
    <w:rsid w:val="00AC6B73"/>
    <w:rsid w:val="00AC6D35"/>
    <w:rsid w:val="00AC7348"/>
    <w:rsid w:val="00AC739E"/>
    <w:rsid w:val="00AC7478"/>
    <w:rsid w:val="00AC7596"/>
    <w:rsid w:val="00AC764A"/>
    <w:rsid w:val="00AC79D6"/>
    <w:rsid w:val="00AC7E70"/>
    <w:rsid w:val="00AC7F79"/>
    <w:rsid w:val="00AD031D"/>
    <w:rsid w:val="00AD0446"/>
    <w:rsid w:val="00AD0D2A"/>
    <w:rsid w:val="00AD1353"/>
    <w:rsid w:val="00AD16EF"/>
    <w:rsid w:val="00AD1C96"/>
    <w:rsid w:val="00AD1E9E"/>
    <w:rsid w:val="00AD2A69"/>
    <w:rsid w:val="00AD2F5B"/>
    <w:rsid w:val="00AD2FE3"/>
    <w:rsid w:val="00AD3074"/>
    <w:rsid w:val="00AD3A60"/>
    <w:rsid w:val="00AD3E37"/>
    <w:rsid w:val="00AD3F0B"/>
    <w:rsid w:val="00AD482A"/>
    <w:rsid w:val="00AD4E39"/>
    <w:rsid w:val="00AD54C5"/>
    <w:rsid w:val="00AD55C6"/>
    <w:rsid w:val="00AD5CAF"/>
    <w:rsid w:val="00AD6235"/>
    <w:rsid w:val="00AD6251"/>
    <w:rsid w:val="00AD6678"/>
    <w:rsid w:val="00AD6B4C"/>
    <w:rsid w:val="00AD6BDB"/>
    <w:rsid w:val="00AD71EC"/>
    <w:rsid w:val="00AE0224"/>
    <w:rsid w:val="00AE03B9"/>
    <w:rsid w:val="00AE1198"/>
    <w:rsid w:val="00AE1225"/>
    <w:rsid w:val="00AE1516"/>
    <w:rsid w:val="00AE175F"/>
    <w:rsid w:val="00AE1971"/>
    <w:rsid w:val="00AE1C59"/>
    <w:rsid w:val="00AE1C70"/>
    <w:rsid w:val="00AE1CD1"/>
    <w:rsid w:val="00AE1E39"/>
    <w:rsid w:val="00AE2B4F"/>
    <w:rsid w:val="00AE3385"/>
    <w:rsid w:val="00AE37AD"/>
    <w:rsid w:val="00AE3898"/>
    <w:rsid w:val="00AE3A5F"/>
    <w:rsid w:val="00AE3D51"/>
    <w:rsid w:val="00AE3E49"/>
    <w:rsid w:val="00AE407F"/>
    <w:rsid w:val="00AE42FA"/>
    <w:rsid w:val="00AE491F"/>
    <w:rsid w:val="00AE4EB3"/>
    <w:rsid w:val="00AE589F"/>
    <w:rsid w:val="00AE5A8D"/>
    <w:rsid w:val="00AE5B88"/>
    <w:rsid w:val="00AE5BFC"/>
    <w:rsid w:val="00AE61C0"/>
    <w:rsid w:val="00AE6203"/>
    <w:rsid w:val="00AE6292"/>
    <w:rsid w:val="00AE64AC"/>
    <w:rsid w:val="00AE6F23"/>
    <w:rsid w:val="00AE736C"/>
    <w:rsid w:val="00AE7CBF"/>
    <w:rsid w:val="00AE7F28"/>
    <w:rsid w:val="00AF0183"/>
    <w:rsid w:val="00AF08AC"/>
    <w:rsid w:val="00AF09F0"/>
    <w:rsid w:val="00AF1046"/>
    <w:rsid w:val="00AF10D9"/>
    <w:rsid w:val="00AF1136"/>
    <w:rsid w:val="00AF137B"/>
    <w:rsid w:val="00AF165C"/>
    <w:rsid w:val="00AF1C94"/>
    <w:rsid w:val="00AF254D"/>
    <w:rsid w:val="00AF3A83"/>
    <w:rsid w:val="00AF3D37"/>
    <w:rsid w:val="00AF4214"/>
    <w:rsid w:val="00AF42CE"/>
    <w:rsid w:val="00AF43F9"/>
    <w:rsid w:val="00AF4755"/>
    <w:rsid w:val="00AF53E8"/>
    <w:rsid w:val="00AF5483"/>
    <w:rsid w:val="00AF5742"/>
    <w:rsid w:val="00AF5746"/>
    <w:rsid w:val="00AF5BEE"/>
    <w:rsid w:val="00AF68F7"/>
    <w:rsid w:val="00AF6A35"/>
    <w:rsid w:val="00AF6B4F"/>
    <w:rsid w:val="00AF6DFF"/>
    <w:rsid w:val="00AF6F5B"/>
    <w:rsid w:val="00B00316"/>
    <w:rsid w:val="00B00C18"/>
    <w:rsid w:val="00B01065"/>
    <w:rsid w:val="00B01A44"/>
    <w:rsid w:val="00B01AE3"/>
    <w:rsid w:val="00B01B81"/>
    <w:rsid w:val="00B021E4"/>
    <w:rsid w:val="00B022F7"/>
    <w:rsid w:val="00B028F3"/>
    <w:rsid w:val="00B028F6"/>
    <w:rsid w:val="00B02BAB"/>
    <w:rsid w:val="00B0327C"/>
    <w:rsid w:val="00B0360A"/>
    <w:rsid w:val="00B039F5"/>
    <w:rsid w:val="00B03C40"/>
    <w:rsid w:val="00B04230"/>
    <w:rsid w:val="00B042AC"/>
    <w:rsid w:val="00B04743"/>
    <w:rsid w:val="00B05265"/>
    <w:rsid w:val="00B055DA"/>
    <w:rsid w:val="00B059B1"/>
    <w:rsid w:val="00B05BAE"/>
    <w:rsid w:val="00B05EBA"/>
    <w:rsid w:val="00B05F3D"/>
    <w:rsid w:val="00B0629B"/>
    <w:rsid w:val="00B06AD9"/>
    <w:rsid w:val="00B06D17"/>
    <w:rsid w:val="00B070AC"/>
    <w:rsid w:val="00B077E6"/>
    <w:rsid w:val="00B07C6F"/>
    <w:rsid w:val="00B07EEF"/>
    <w:rsid w:val="00B07F61"/>
    <w:rsid w:val="00B107CB"/>
    <w:rsid w:val="00B10F51"/>
    <w:rsid w:val="00B11076"/>
    <w:rsid w:val="00B110A5"/>
    <w:rsid w:val="00B115FD"/>
    <w:rsid w:val="00B119C1"/>
    <w:rsid w:val="00B119EC"/>
    <w:rsid w:val="00B11A32"/>
    <w:rsid w:val="00B11B3A"/>
    <w:rsid w:val="00B11E88"/>
    <w:rsid w:val="00B120AB"/>
    <w:rsid w:val="00B122A9"/>
    <w:rsid w:val="00B1264A"/>
    <w:rsid w:val="00B1337E"/>
    <w:rsid w:val="00B1387F"/>
    <w:rsid w:val="00B13D47"/>
    <w:rsid w:val="00B1406A"/>
    <w:rsid w:val="00B14213"/>
    <w:rsid w:val="00B14490"/>
    <w:rsid w:val="00B14A16"/>
    <w:rsid w:val="00B1524C"/>
    <w:rsid w:val="00B15D0F"/>
    <w:rsid w:val="00B15FB8"/>
    <w:rsid w:val="00B1620E"/>
    <w:rsid w:val="00B16902"/>
    <w:rsid w:val="00B172CC"/>
    <w:rsid w:val="00B178AB"/>
    <w:rsid w:val="00B17C92"/>
    <w:rsid w:val="00B17CED"/>
    <w:rsid w:val="00B20354"/>
    <w:rsid w:val="00B20C8A"/>
    <w:rsid w:val="00B20C8C"/>
    <w:rsid w:val="00B20CA1"/>
    <w:rsid w:val="00B21B6B"/>
    <w:rsid w:val="00B22111"/>
    <w:rsid w:val="00B22298"/>
    <w:rsid w:val="00B22C57"/>
    <w:rsid w:val="00B23036"/>
    <w:rsid w:val="00B23264"/>
    <w:rsid w:val="00B234C9"/>
    <w:rsid w:val="00B23613"/>
    <w:rsid w:val="00B2383C"/>
    <w:rsid w:val="00B239BF"/>
    <w:rsid w:val="00B240D0"/>
    <w:rsid w:val="00B2411D"/>
    <w:rsid w:val="00B24197"/>
    <w:rsid w:val="00B24B07"/>
    <w:rsid w:val="00B24B86"/>
    <w:rsid w:val="00B24F24"/>
    <w:rsid w:val="00B25AC6"/>
    <w:rsid w:val="00B25BB1"/>
    <w:rsid w:val="00B260AE"/>
    <w:rsid w:val="00B26592"/>
    <w:rsid w:val="00B267DE"/>
    <w:rsid w:val="00B2692E"/>
    <w:rsid w:val="00B26C06"/>
    <w:rsid w:val="00B27042"/>
    <w:rsid w:val="00B2725B"/>
    <w:rsid w:val="00B27410"/>
    <w:rsid w:val="00B2753C"/>
    <w:rsid w:val="00B27A9B"/>
    <w:rsid w:val="00B27CB5"/>
    <w:rsid w:val="00B27D78"/>
    <w:rsid w:val="00B27E73"/>
    <w:rsid w:val="00B303F0"/>
    <w:rsid w:val="00B318E3"/>
    <w:rsid w:val="00B32B35"/>
    <w:rsid w:val="00B32CB9"/>
    <w:rsid w:val="00B33549"/>
    <w:rsid w:val="00B33787"/>
    <w:rsid w:val="00B3433C"/>
    <w:rsid w:val="00B345E9"/>
    <w:rsid w:val="00B34BBB"/>
    <w:rsid w:val="00B3516B"/>
    <w:rsid w:val="00B352AE"/>
    <w:rsid w:val="00B3562F"/>
    <w:rsid w:val="00B3563F"/>
    <w:rsid w:val="00B35D21"/>
    <w:rsid w:val="00B35E66"/>
    <w:rsid w:val="00B363C8"/>
    <w:rsid w:val="00B36521"/>
    <w:rsid w:val="00B3686B"/>
    <w:rsid w:val="00B36911"/>
    <w:rsid w:val="00B36C80"/>
    <w:rsid w:val="00B37237"/>
    <w:rsid w:val="00B377C6"/>
    <w:rsid w:val="00B3782A"/>
    <w:rsid w:val="00B4037C"/>
    <w:rsid w:val="00B405FF"/>
    <w:rsid w:val="00B406CB"/>
    <w:rsid w:val="00B4120B"/>
    <w:rsid w:val="00B415AF"/>
    <w:rsid w:val="00B4162C"/>
    <w:rsid w:val="00B41671"/>
    <w:rsid w:val="00B41A37"/>
    <w:rsid w:val="00B42845"/>
    <w:rsid w:val="00B42D14"/>
    <w:rsid w:val="00B440FA"/>
    <w:rsid w:val="00B44EDA"/>
    <w:rsid w:val="00B44EEF"/>
    <w:rsid w:val="00B45F7D"/>
    <w:rsid w:val="00B46314"/>
    <w:rsid w:val="00B4647C"/>
    <w:rsid w:val="00B46C96"/>
    <w:rsid w:val="00B46F96"/>
    <w:rsid w:val="00B4764C"/>
    <w:rsid w:val="00B4772F"/>
    <w:rsid w:val="00B4773F"/>
    <w:rsid w:val="00B47C4A"/>
    <w:rsid w:val="00B5025D"/>
    <w:rsid w:val="00B504F1"/>
    <w:rsid w:val="00B506AC"/>
    <w:rsid w:val="00B50F09"/>
    <w:rsid w:val="00B51163"/>
    <w:rsid w:val="00B515FF"/>
    <w:rsid w:val="00B517BA"/>
    <w:rsid w:val="00B51D3A"/>
    <w:rsid w:val="00B5227A"/>
    <w:rsid w:val="00B526BF"/>
    <w:rsid w:val="00B5277B"/>
    <w:rsid w:val="00B529EE"/>
    <w:rsid w:val="00B52F83"/>
    <w:rsid w:val="00B5308D"/>
    <w:rsid w:val="00B53647"/>
    <w:rsid w:val="00B53D85"/>
    <w:rsid w:val="00B543DF"/>
    <w:rsid w:val="00B5565E"/>
    <w:rsid w:val="00B55984"/>
    <w:rsid w:val="00B55B06"/>
    <w:rsid w:val="00B565A8"/>
    <w:rsid w:val="00B565F8"/>
    <w:rsid w:val="00B56CE9"/>
    <w:rsid w:val="00B57036"/>
    <w:rsid w:val="00B57228"/>
    <w:rsid w:val="00B572DC"/>
    <w:rsid w:val="00B57622"/>
    <w:rsid w:val="00B57C39"/>
    <w:rsid w:val="00B60EBD"/>
    <w:rsid w:val="00B60FA4"/>
    <w:rsid w:val="00B611C3"/>
    <w:rsid w:val="00B61B09"/>
    <w:rsid w:val="00B62714"/>
    <w:rsid w:val="00B629F3"/>
    <w:rsid w:val="00B631AA"/>
    <w:rsid w:val="00B6327D"/>
    <w:rsid w:val="00B63345"/>
    <w:rsid w:val="00B645B3"/>
    <w:rsid w:val="00B64A02"/>
    <w:rsid w:val="00B64CEE"/>
    <w:rsid w:val="00B65EB4"/>
    <w:rsid w:val="00B6635D"/>
    <w:rsid w:val="00B664C0"/>
    <w:rsid w:val="00B6671B"/>
    <w:rsid w:val="00B66765"/>
    <w:rsid w:val="00B671D3"/>
    <w:rsid w:val="00B67581"/>
    <w:rsid w:val="00B70F79"/>
    <w:rsid w:val="00B71091"/>
    <w:rsid w:val="00B72A82"/>
    <w:rsid w:val="00B72A8E"/>
    <w:rsid w:val="00B72B7C"/>
    <w:rsid w:val="00B730EE"/>
    <w:rsid w:val="00B731D0"/>
    <w:rsid w:val="00B73578"/>
    <w:rsid w:val="00B7410F"/>
    <w:rsid w:val="00B741A2"/>
    <w:rsid w:val="00B74519"/>
    <w:rsid w:val="00B74AD7"/>
    <w:rsid w:val="00B75218"/>
    <w:rsid w:val="00B755F3"/>
    <w:rsid w:val="00B75824"/>
    <w:rsid w:val="00B75A6B"/>
    <w:rsid w:val="00B75D76"/>
    <w:rsid w:val="00B75EAF"/>
    <w:rsid w:val="00B7632A"/>
    <w:rsid w:val="00B764B3"/>
    <w:rsid w:val="00B77B9B"/>
    <w:rsid w:val="00B77F9E"/>
    <w:rsid w:val="00B80E36"/>
    <w:rsid w:val="00B8131C"/>
    <w:rsid w:val="00B8167C"/>
    <w:rsid w:val="00B81CDB"/>
    <w:rsid w:val="00B81E2D"/>
    <w:rsid w:val="00B82623"/>
    <w:rsid w:val="00B82D06"/>
    <w:rsid w:val="00B83255"/>
    <w:rsid w:val="00B836C4"/>
    <w:rsid w:val="00B842EA"/>
    <w:rsid w:val="00B8493F"/>
    <w:rsid w:val="00B84C07"/>
    <w:rsid w:val="00B84E26"/>
    <w:rsid w:val="00B852F5"/>
    <w:rsid w:val="00B85389"/>
    <w:rsid w:val="00B8545D"/>
    <w:rsid w:val="00B859FA"/>
    <w:rsid w:val="00B863F3"/>
    <w:rsid w:val="00B8644C"/>
    <w:rsid w:val="00B86563"/>
    <w:rsid w:val="00B87202"/>
    <w:rsid w:val="00B87824"/>
    <w:rsid w:val="00B87BD7"/>
    <w:rsid w:val="00B87ECB"/>
    <w:rsid w:val="00B900D3"/>
    <w:rsid w:val="00B9029A"/>
    <w:rsid w:val="00B90CB1"/>
    <w:rsid w:val="00B90DB4"/>
    <w:rsid w:val="00B9124F"/>
    <w:rsid w:val="00B918FC"/>
    <w:rsid w:val="00B91BDF"/>
    <w:rsid w:val="00B91C9E"/>
    <w:rsid w:val="00B91D01"/>
    <w:rsid w:val="00B91E22"/>
    <w:rsid w:val="00B91E41"/>
    <w:rsid w:val="00B9273F"/>
    <w:rsid w:val="00B928CA"/>
    <w:rsid w:val="00B92F84"/>
    <w:rsid w:val="00B93720"/>
    <w:rsid w:val="00B9373B"/>
    <w:rsid w:val="00B9394E"/>
    <w:rsid w:val="00B93A5A"/>
    <w:rsid w:val="00B93E86"/>
    <w:rsid w:val="00B940AE"/>
    <w:rsid w:val="00B941E4"/>
    <w:rsid w:val="00B94503"/>
    <w:rsid w:val="00B945BC"/>
    <w:rsid w:val="00B945DF"/>
    <w:rsid w:val="00B947B7"/>
    <w:rsid w:val="00B949B4"/>
    <w:rsid w:val="00B94FD6"/>
    <w:rsid w:val="00B954D7"/>
    <w:rsid w:val="00B95863"/>
    <w:rsid w:val="00B962B3"/>
    <w:rsid w:val="00B962E5"/>
    <w:rsid w:val="00B96340"/>
    <w:rsid w:val="00B967D7"/>
    <w:rsid w:val="00B96808"/>
    <w:rsid w:val="00B96D23"/>
    <w:rsid w:val="00B96EDB"/>
    <w:rsid w:val="00B97A39"/>
    <w:rsid w:val="00B97E87"/>
    <w:rsid w:val="00B97FB8"/>
    <w:rsid w:val="00BA04CE"/>
    <w:rsid w:val="00BA0768"/>
    <w:rsid w:val="00BA07F1"/>
    <w:rsid w:val="00BA0FAB"/>
    <w:rsid w:val="00BA1085"/>
    <w:rsid w:val="00BA129D"/>
    <w:rsid w:val="00BA1382"/>
    <w:rsid w:val="00BA144C"/>
    <w:rsid w:val="00BA15A1"/>
    <w:rsid w:val="00BA2327"/>
    <w:rsid w:val="00BA252C"/>
    <w:rsid w:val="00BA2CEB"/>
    <w:rsid w:val="00BA2DC5"/>
    <w:rsid w:val="00BA393F"/>
    <w:rsid w:val="00BA3A83"/>
    <w:rsid w:val="00BA4F9C"/>
    <w:rsid w:val="00BA5280"/>
    <w:rsid w:val="00BA64C0"/>
    <w:rsid w:val="00BA659B"/>
    <w:rsid w:val="00BA6A45"/>
    <w:rsid w:val="00BA6AEE"/>
    <w:rsid w:val="00BA715F"/>
    <w:rsid w:val="00BA743A"/>
    <w:rsid w:val="00BA7FB3"/>
    <w:rsid w:val="00BB02A4"/>
    <w:rsid w:val="00BB0327"/>
    <w:rsid w:val="00BB03C2"/>
    <w:rsid w:val="00BB0586"/>
    <w:rsid w:val="00BB0CC0"/>
    <w:rsid w:val="00BB0E94"/>
    <w:rsid w:val="00BB0ED6"/>
    <w:rsid w:val="00BB0F2A"/>
    <w:rsid w:val="00BB10F5"/>
    <w:rsid w:val="00BB15BA"/>
    <w:rsid w:val="00BB210B"/>
    <w:rsid w:val="00BB2C7C"/>
    <w:rsid w:val="00BB349F"/>
    <w:rsid w:val="00BB3608"/>
    <w:rsid w:val="00BB3728"/>
    <w:rsid w:val="00BB3829"/>
    <w:rsid w:val="00BB530D"/>
    <w:rsid w:val="00BB58B6"/>
    <w:rsid w:val="00BB59B8"/>
    <w:rsid w:val="00BB59E5"/>
    <w:rsid w:val="00BB6A29"/>
    <w:rsid w:val="00BB6B49"/>
    <w:rsid w:val="00BB6D7B"/>
    <w:rsid w:val="00BB76AF"/>
    <w:rsid w:val="00BB7A37"/>
    <w:rsid w:val="00BB7ABA"/>
    <w:rsid w:val="00BB7C0B"/>
    <w:rsid w:val="00BB7C0F"/>
    <w:rsid w:val="00BC01BC"/>
    <w:rsid w:val="00BC11B9"/>
    <w:rsid w:val="00BC1452"/>
    <w:rsid w:val="00BC15E5"/>
    <w:rsid w:val="00BC1656"/>
    <w:rsid w:val="00BC17A1"/>
    <w:rsid w:val="00BC19EE"/>
    <w:rsid w:val="00BC2018"/>
    <w:rsid w:val="00BC20AE"/>
    <w:rsid w:val="00BC2A9A"/>
    <w:rsid w:val="00BC3B98"/>
    <w:rsid w:val="00BC3D20"/>
    <w:rsid w:val="00BC4A6E"/>
    <w:rsid w:val="00BC4CE0"/>
    <w:rsid w:val="00BC4DEE"/>
    <w:rsid w:val="00BC559E"/>
    <w:rsid w:val="00BC5BA4"/>
    <w:rsid w:val="00BC6497"/>
    <w:rsid w:val="00BC6F45"/>
    <w:rsid w:val="00BC7876"/>
    <w:rsid w:val="00BC7A3E"/>
    <w:rsid w:val="00BC7EBB"/>
    <w:rsid w:val="00BD0025"/>
    <w:rsid w:val="00BD01BC"/>
    <w:rsid w:val="00BD04C1"/>
    <w:rsid w:val="00BD077F"/>
    <w:rsid w:val="00BD1805"/>
    <w:rsid w:val="00BD1AAE"/>
    <w:rsid w:val="00BD1BBE"/>
    <w:rsid w:val="00BD2496"/>
    <w:rsid w:val="00BD249D"/>
    <w:rsid w:val="00BD253F"/>
    <w:rsid w:val="00BD266F"/>
    <w:rsid w:val="00BD2A5E"/>
    <w:rsid w:val="00BD2DD9"/>
    <w:rsid w:val="00BD33F1"/>
    <w:rsid w:val="00BD474A"/>
    <w:rsid w:val="00BD4823"/>
    <w:rsid w:val="00BD4AE5"/>
    <w:rsid w:val="00BD4B3B"/>
    <w:rsid w:val="00BD4FA7"/>
    <w:rsid w:val="00BD6179"/>
    <w:rsid w:val="00BD6186"/>
    <w:rsid w:val="00BD622A"/>
    <w:rsid w:val="00BD6F02"/>
    <w:rsid w:val="00BD7165"/>
    <w:rsid w:val="00BD71E3"/>
    <w:rsid w:val="00BD783D"/>
    <w:rsid w:val="00BD7D71"/>
    <w:rsid w:val="00BE01ED"/>
    <w:rsid w:val="00BE06AA"/>
    <w:rsid w:val="00BE0FBC"/>
    <w:rsid w:val="00BE10DE"/>
    <w:rsid w:val="00BE1147"/>
    <w:rsid w:val="00BE16BD"/>
    <w:rsid w:val="00BE1AA7"/>
    <w:rsid w:val="00BE31B2"/>
    <w:rsid w:val="00BE3C06"/>
    <w:rsid w:val="00BE4723"/>
    <w:rsid w:val="00BE47ED"/>
    <w:rsid w:val="00BE5945"/>
    <w:rsid w:val="00BE5AEF"/>
    <w:rsid w:val="00BE7511"/>
    <w:rsid w:val="00BE7B34"/>
    <w:rsid w:val="00BE7C96"/>
    <w:rsid w:val="00BE7DA1"/>
    <w:rsid w:val="00BF02D2"/>
    <w:rsid w:val="00BF02ED"/>
    <w:rsid w:val="00BF0385"/>
    <w:rsid w:val="00BF03FD"/>
    <w:rsid w:val="00BF098A"/>
    <w:rsid w:val="00BF0E88"/>
    <w:rsid w:val="00BF11FA"/>
    <w:rsid w:val="00BF1963"/>
    <w:rsid w:val="00BF1996"/>
    <w:rsid w:val="00BF1DEF"/>
    <w:rsid w:val="00BF1DFA"/>
    <w:rsid w:val="00BF1F64"/>
    <w:rsid w:val="00BF287F"/>
    <w:rsid w:val="00BF2BC2"/>
    <w:rsid w:val="00BF30EF"/>
    <w:rsid w:val="00BF30F8"/>
    <w:rsid w:val="00BF327E"/>
    <w:rsid w:val="00BF3904"/>
    <w:rsid w:val="00BF3F4F"/>
    <w:rsid w:val="00BF4DC8"/>
    <w:rsid w:val="00BF575B"/>
    <w:rsid w:val="00BF5EEF"/>
    <w:rsid w:val="00BF60FE"/>
    <w:rsid w:val="00BF6389"/>
    <w:rsid w:val="00BF6E07"/>
    <w:rsid w:val="00BF7136"/>
    <w:rsid w:val="00BF73CC"/>
    <w:rsid w:val="00BF773F"/>
    <w:rsid w:val="00BF796F"/>
    <w:rsid w:val="00BF7D5E"/>
    <w:rsid w:val="00C00276"/>
    <w:rsid w:val="00C0083E"/>
    <w:rsid w:val="00C0090F"/>
    <w:rsid w:val="00C00A3A"/>
    <w:rsid w:val="00C00AAF"/>
    <w:rsid w:val="00C00DDB"/>
    <w:rsid w:val="00C0151D"/>
    <w:rsid w:val="00C0198D"/>
    <w:rsid w:val="00C01B26"/>
    <w:rsid w:val="00C02132"/>
    <w:rsid w:val="00C02467"/>
    <w:rsid w:val="00C02484"/>
    <w:rsid w:val="00C02FAC"/>
    <w:rsid w:val="00C035C9"/>
    <w:rsid w:val="00C03752"/>
    <w:rsid w:val="00C039D9"/>
    <w:rsid w:val="00C03FCA"/>
    <w:rsid w:val="00C042C6"/>
    <w:rsid w:val="00C04432"/>
    <w:rsid w:val="00C0501B"/>
    <w:rsid w:val="00C05379"/>
    <w:rsid w:val="00C053AE"/>
    <w:rsid w:val="00C053B9"/>
    <w:rsid w:val="00C058D7"/>
    <w:rsid w:val="00C05B27"/>
    <w:rsid w:val="00C06417"/>
    <w:rsid w:val="00C07011"/>
    <w:rsid w:val="00C07F54"/>
    <w:rsid w:val="00C1037E"/>
    <w:rsid w:val="00C1084C"/>
    <w:rsid w:val="00C10C92"/>
    <w:rsid w:val="00C113B4"/>
    <w:rsid w:val="00C116E6"/>
    <w:rsid w:val="00C11FD7"/>
    <w:rsid w:val="00C1278D"/>
    <w:rsid w:val="00C1287E"/>
    <w:rsid w:val="00C13060"/>
    <w:rsid w:val="00C1389B"/>
    <w:rsid w:val="00C138AA"/>
    <w:rsid w:val="00C138BB"/>
    <w:rsid w:val="00C13DEE"/>
    <w:rsid w:val="00C14430"/>
    <w:rsid w:val="00C147B5"/>
    <w:rsid w:val="00C15E57"/>
    <w:rsid w:val="00C20461"/>
    <w:rsid w:val="00C20C8A"/>
    <w:rsid w:val="00C20DFA"/>
    <w:rsid w:val="00C20E90"/>
    <w:rsid w:val="00C2131F"/>
    <w:rsid w:val="00C21431"/>
    <w:rsid w:val="00C21940"/>
    <w:rsid w:val="00C21A49"/>
    <w:rsid w:val="00C21AEE"/>
    <w:rsid w:val="00C2231B"/>
    <w:rsid w:val="00C22334"/>
    <w:rsid w:val="00C229A4"/>
    <w:rsid w:val="00C22A3C"/>
    <w:rsid w:val="00C22E6C"/>
    <w:rsid w:val="00C2338F"/>
    <w:rsid w:val="00C241FF"/>
    <w:rsid w:val="00C243B0"/>
    <w:rsid w:val="00C2469F"/>
    <w:rsid w:val="00C2497C"/>
    <w:rsid w:val="00C24B51"/>
    <w:rsid w:val="00C24B78"/>
    <w:rsid w:val="00C24BA9"/>
    <w:rsid w:val="00C253F6"/>
    <w:rsid w:val="00C25663"/>
    <w:rsid w:val="00C256C7"/>
    <w:rsid w:val="00C25EF6"/>
    <w:rsid w:val="00C26532"/>
    <w:rsid w:val="00C269A8"/>
    <w:rsid w:val="00C26FC5"/>
    <w:rsid w:val="00C27B83"/>
    <w:rsid w:val="00C27C0D"/>
    <w:rsid w:val="00C27D2F"/>
    <w:rsid w:val="00C304F1"/>
    <w:rsid w:val="00C30648"/>
    <w:rsid w:val="00C308D7"/>
    <w:rsid w:val="00C30A3F"/>
    <w:rsid w:val="00C30B7E"/>
    <w:rsid w:val="00C30E93"/>
    <w:rsid w:val="00C31047"/>
    <w:rsid w:val="00C310ED"/>
    <w:rsid w:val="00C3151C"/>
    <w:rsid w:val="00C31BB1"/>
    <w:rsid w:val="00C31D6E"/>
    <w:rsid w:val="00C32887"/>
    <w:rsid w:val="00C328F7"/>
    <w:rsid w:val="00C33171"/>
    <w:rsid w:val="00C33197"/>
    <w:rsid w:val="00C33A32"/>
    <w:rsid w:val="00C34386"/>
    <w:rsid w:val="00C349F0"/>
    <w:rsid w:val="00C34C72"/>
    <w:rsid w:val="00C34D17"/>
    <w:rsid w:val="00C34E7D"/>
    <w:rsid w:val="00C35288"/>
    <w:rsid w:val="00C35D95"/>
    <w:rsid w:val="00C361A8"/>
    <w:rsid w:val="00C3621C"/>
    <w:rsid w:val="00C3650D"/>
    <w:rsid w:val="00C365BA"/>
    <w:rsid w:val="00C36603"/>
    <w:rsid w:val="00C37038"/>
    <w:rsid w:val="00C376CB"/>
    <w:rsid w:val="00C37CB0"/>
    <w:rsid w:val="00C400E1"/>
    <w:rsid w:val="00C40823"/>
    <w:rsid w:val="00C409E9"/>
    <w:rsid w:val="00C40E01"/>
    <w:rsid w:val="00C40FEF"/>
    <w:rsid w:val="00C41359"/>
    <w:rsid w:val="00C4287E"/>
    <w:rsid w:val="00C42BC8"/>
    <w:rsid w:val="00C42C93"/>
    <w:rsid w:val="00C42F77"/>
    <w:rsid w:val="00C432FA"/>
    <w:rsid w:val="00C434B4"/>
    <w:rsid w:val="00C439C2"/>
    <w:rsid w:val="00C443E9"/>
    <w:rsid w:val="00C44749"/>
    <w:rsid w:val="00C4487E"/>
    <w:rsid w:val="00C448BF"/>
    <w:rsid w:val="00C44D29"/>
    <w:rsid w:val="00C44DBB"/>
    <w:rsid w:val="00C44F6D"/>
    <w:rsid w:val="00C45412"/>
    <w:rsid w:val="00C45F4D"/>
    <w:rsid w:val="00C473C0"/>
    <w:rsid w:val="00C479A6"/>
    <w:rsid w:val="00C47B9B"/>
    <w:rsid w:val="00C501EF"/>
    <w:rsid w:val="00C505D5"/>
    <w:rsid w:val="00C50A26"/>
    <w:rsid w:val="00C50C85"/>
    <w:rsid w:val="00C50FBA"/>
    <w:rsid w:val="00C51148"/>
    <w:rsid w:val="00C5140E"/>
    <w:rsid w:val="00C52511"/>
    <w:rsid w:val="00C52CAB"/>
    <w:rsid w:val="00C5321B"/>
    <w:rsid w:val="00C53B89"/>
    <w:rsid w:val="00C53E7F"/>
    <w:rsid w:val="00C54D0E"/>
    <w:rsid w:val="00C55590"/>
    <w:rsid w:val="00C556F3"/>
    <w:rsid w:val="00C56179"/>
    <w:rsid w:val="00C5643A"/>
    <w:rsid w:val="00C56880"/>
    <w:rsid w:val="00C56939"/>
    <w:rsid w:val="00C569DC"/>
    <w:rsid w:val="00C56F28"/>
    <w:rsid w:val="00C5704E"/>
    <w:rsid w:val="00C5710C"/>
    <w:rsid w:val="00C57CF6"/>
    <w:rsid w:val="00C6033C"/>
    <w:rsid w:val="00C6042E"/>
    <w:rsid w:val="00C6064C"/>
    <w:rsid w:val="00C60BF1"/>
    <w:rsid w:val="00C61446"/>
    <w:rsid w:val="00C617B7"/>
    <w:rsid w:val="00C62464"/>
    <w:rsid w:val="00C6256C"/>
    <w:rsid w:val="00C6259D"/>
    <w:rsid w:val="00C628F9"/>
    <w:rsid w:val="00C62D75"/>
    <w:rsid w:val="00C63433"/>
    <w:rsid w:val="00C6345C"/>
    <w:rsid w:val="00C6355C"/>
    <w:rsid w:val="00C6497D"/>
    <w:rsid w:val="00C649BC"/>
    <w:rsid w:val="00C64C95"/>
    <w:rsid w:val="00C65E61"/>
    <w:rsid w:val="00C668A5"/>
    <w:rsid w:val="00C66A01"/>
    <w:rsid w:val="00C670E9"/>
    <w:rsid w:val="00C70252"/>
    <w:rsid w:val="00C70801"/>
    <w:rsid w:val="00C70AD3"/>
    <w:rsid w:val="00C70B5C"/>
    <w:rsid w:val="00C70E12"/>
    <w:rsid w:val="00C71276"/>
    <w:rsid w:val="00C71353"/>
    <w:rsid w:val="00C71463"/>
    <w:rsid w:val="00C7168D"/>
    <w:rsid w:val="00C71FFF"/>
    <w:rsid w:val="00C72034"/>
    <w:rsid w:val="00C72558"/>
    <w:rsid w:val="00C72D73"/>
    <w:rsid w:val="00C72F4A"/>
    <w:rsid w:val="00C730CB"/>
    <w:rsid w:val="00C73591"/>
    <w:rsid w:val="00C739D6"/>
    <w:rsid w:val="00C73A35"/>
    <w:rsid w:val="00C74069"/>
    <w:rsid w:val="00C742C0"/>
    <w:rsid w:val="00C7444A"/>
    <w:rsid w:val="00C74B14"/>
    <w:rsid w:val="00C759A4"/>
    <w:rsid w:val="00C75CE5"/>
    <w:rsid w:val="00C7602E"/>
    <w:rsid w:val="00C76372"/>
    <w:rsid w:val="00C76DA3"/>
    <w:rsid w:val="00C76DA5"/>
    <w:rsid w:val="00C77355"/>
    <w:rsid w:val="00C779E9"/>
    <w:rsid w:val="00C806F0"/>
    <w:rsid w:val="00C808E6"/>
    <w:rsid w:val="00C80CC9"/>
    <w:rsid w:val="00C818B2"/>
    <w:rsid w:val="00C81A12"/>
    <w:rsid w:val="00C81EE9"/>
    <w:rsid w:val="00C82102"/>
    <w:rsid w:val="00C82116"/>
    <w:rsid w:val="00C826A2"/>
    <w:rsid w:val="00C82C3D"/>
    <w:rsid w:val="00C82C70"/>
    <w:rsid w:val="00C83B4D"/>
    <w:rsid w:val="00C83FBF"/>
    <w:rsid w:val="00C84B76"/>
    <w:rsid w:val="00C84F41"/>
    <w:rsid w:val="00C8503D"/>
    <w:rsid w:val="00C8517C"/>
    <w:rsid w:val="00C85198"/>
    <w:rsid w:val="00C85458"/>
    <w:rsid w:val="00C854B4"/>
    <w:rsid w:val="00C8580F"/>
    <w:rsid w:val="00C85BCB"/>
    <w:rsid w:val="00C85C34"/>
    <w:rsid w:val="00C85CDD"/>
    <w:rsid w:val="00C85E5C"/>
    <w:rsid w:val="00C86101"/>
    <w:rsid w:val="00C86197"/>
    <w:rsid w:val="00C8697B"/>
    <w:rsid w:val="00C86B6C"/>
    <w:rsid w:val="00C87037"/>
    <w:rsid w:val="00C87045"/>
    <w:rsid w:val="00C8736C"/>
    <w:rsid w:val="00C87955"/>
    <w:rsid w:val="00C87C47"/>
    <w:rsid w:val="00C900BD"/>
    <w:rsid w:val="00C9019E"/>
    <w:rsid w:val="00C90437"/>
    <w:rsid w:val="00C906E9"/>
    <w:rsid w:val="00C90D68"/>
    <w:rsid w:val="00C90F76"/>
    <w:rsid w:val="00C91200"/>
    <w:rsid w:val="00C91878"/>
    <w:rsid w:val="00C91F56"/>
    <w:rsid w:val="00C9339F"/>
    <w:rsid w:val="00C936E8"/>
    <w:rsid w:val="00C939D6"/>
    <w:rsid w:val="00C93A40"/>
    <w:rsid w:val="00C94607"/>
    <w:rsid w:val="00C947F7"/>
    <w:rsid w:val="00C94ACE"/>
    <w:rsid w:val="00C94C57"/>
    <w:rsid w:val="00C94D61"/>
    <w:rsid w:val="00C96043"/>
    <w:rsid w:val="00C962E3"/>
    <w:rsid w:val="00C964FA"/>
    <w:rsid w:val="00C96E54"/>
    <w:rsid w:val="00C97460"/>
    <w:rsid w:val="00C977DD"/>
    <w:rsid w:val="00C978D8"/>
    <w:rsid w:val="00C979AF"/>
    <w:rsid w:val="00C97EB8"/>
    <w:rsid w:val="00CA03F2"/>
    <w:rsid w:val="00CA0454"/>
    <w:rsid w:val="00CA0A08"/>
    <w:rsid w:val="00CA0D8B"/>
    <w:rsid w:val="00CA0DED"/>
    <w:rsid w:val="00CA110A"/>
    <w:rsid w:val="00CA11CA"/>
    <w:rsid w:val="00CA1350"/>
    <w:rsid w:val="00CA2136"/>
    <w:rsid w:val="00CA2706"/>
    <w:rsid w:val="00CA27FB"/>
    <w:rsid w:val="00CA287E"/>
    <w:rsid w:val="00CA2950"/>
    <w:rsid w:val="00CA330D"/>
    <w:rsid w:val="00CA36B7"/>
    <w:rsid w:val="00CA3978"/>
    <w:rsid w:val="00CA3EC5"/>
    <w:rsid w:val="00CA3F45"/>
    <w:rsid w:val="00CA40E3"/>
    <w:rsid w:val="00CA4B6A"/>
    <w:rsid w:val="00CA4E8E"/>
    <w:rsid w:val="00CA5718"/>
    <w:rsid w:val="00CA586B"/>
    <w:rsid w:val="00CA5A8A"/>
    <w:rsid w:val="00CA5B68"/>
    <w:rsid w:val="00CA6350"/>
    <w:rsid w:val="00CA6B86"/>
    <w:rsid w:val="00CA6C71"/>
    <w:rsid w:val="00CA7232"/>
    <w:rsid w:val="00CA77CE"/>
    <w:rsid w:val="00CB0780"/>
    <w:rsid w:val="00CB0AB6"/>
    <w:rsid w:val="00CB0B49"/>
    <w:rsid w:val="00CB0DC9"/>
    <w:rsid w:val="00CB1233"/>
    <w:rsid w:val="00CB19AE"/>
    <w:rsid w:val="00CB1C20"/>
    <w:rsid w:val="00CB28F1"/>
    <w:rsid w:val="00CB2C16"/>
    <w:rsid w:val="00CB306D"/>
    <w:rsid w:val="00CB339D"/>
    <w:rsid w:val="00CB33FC"/>
    <w:rsid w:val="00CB3D56"/>
    <w:rsid w:val="00CB3D78"/>
    <w:rsid w:val="00CB4786"/>
    <w:rsid w:val="00CB5176"/>
    <w:rsid w:val="00CB575A"/>
    <w:rsid w:val="00CB5AF9"/>
    <w:rsid w:val="00CB5B21"/>
    <w:rsid w:val="00CB5BC7"/>
    <w:rsid w:val="00CB5C48"/>
    <w:rsid w:val="00CB63CC"/>
    <w:rsid w:val="00CB680B"/>
    <w:rsid w:val="00CB6971"/>
    <w:rsid w:val="00CB6CDF"/>
    <w:rsid w:val="00CB74FD"/>
    <w:rsid w:val="00CB76E6"/>
    <w:rsid w:val="00CB7ADB"/>
    <w:rsid w:val="00CB7C6C"/>
    <w:rsid w:val="00CC0046"/>
    <w:rsid w:val="00CC01F2"/>
    <w:rsid w:val="00CC0498"/>
    <w:rsid w:val="00CC04A3"/>
    <w:rsid w:val="00CC0584"/>
    <w:rsid w:val="00CC05C8"/>
    <w:rsid w:val="00CC1257"/>
    <w:rsid w:val="00CC1925"/>
    <w:rsid w:val="00CC1BE8"/>
    <w:rsid w:val="00CC207B"/>
    <w:rsid w:val="00CC23C4"/>
    <w:rsid w:val="00CC2E02"/>
    <w:rsid w:val="00CC324E"/>
    <w:rsid w:val="00CC3763"/>
    <w:rsid w:val="00CC3C8E"/>
    <w:rsid w:val="00CC3F28"/>
    <w:rsid w:val="00CC3FB1"/>
    <w:rsid w:val="00CC4373"/>
    <w:rsid w:val="00CC470C"/>
    <w:rsid w:val="00CC47FF"/>
    <w:rsid w:val="00CC4803"/>
    <w:rsid w:val="00CC54BB"/>
    <w:rsid w:val="00CC5690"/>
    <w:rsid w:val="00CC59CE"/>
    <w:rsid w:val="00CC5B69"/>
    <w:rsid w:val="00CC6A23"/>
    <w:rsid w:val="00CC6B5A"/>
    <w:rsid w:val="00CC6CE4"/>
    <w:rsid w:val="00CC7A0F"/>
    <w:rsid w:val="00CC7BE1"/>
    <w:rsid w:val="00CC7C4F"/>
    <w:rsid w:val="00CD05D3"/>
    <w:rsid w:val="00CD0BD1"/>
    <w:rsid w:val="00CD11DB"/>
    <w:rsid w:val="00CD123F"/>
    <w:rsid w:val="00CD1A31"/>
    <w:rsid w:val="00CD1B1C"/>
    <w:rsid w:val="00CD26CA"/>
    <w:rsid w:val="00CD3400"/>
    <w:rsid w:val="00CD35CE"/>
    <w:rsid w:val="00CD37D9"/>
    <w:rsid w:val="00CD3A42"/>
    <w:rsid w:val="00CD3B01"/>
    <w:rsid w:val="00CD474C"/>
    <w:rsid w:val="00CD4A5C"/>
    <w:rsid w:val="00CD4D2B"/>
    <w:rsid w:val="00CD4E23"/>
    <w:rsid w:val="00CD51AA"/>
    <w:rsid w:val="00CD523D"/>
    <w:rsid w:val="00CD5274"/>
    <w:rsid w:val="00CD605A"/>
    <w:rsid w:val="00CD6091"/>
    <w:rsid w:val="00CD642F"/>
    <w:rsid w:val="00CD66CB"/>
    <w:rsid w:val="00CD67AF"/>
    <w:rsid w:val="00CD69B6"/>
    <w:rsid w:val="00CD6F4E"/>
    <w:rsid w:val="00CD75CA"/>
    <w:rsid w:val="00CD7AFD"/>
    <w:rsid w:val="00CD7DE2"/>
    <w:rsid w:val="00CD7EB9"/>
    <w:rsid w:val="00CE092A"/>
    <w:rsid w:val="00CE0D1C"/>
    <w:rsid w:val="00CE117D"/>
    <w:rsid w:val="00CE12B1"/>
    <w:rsid w:val="00CE156B"/>
    <w:rsid w:val="00CE1D47"/>
    <w:rsid w:val="00CE2164"/>
    <w:rsid w:val="00CE2691"/>
    <w:rsid w:val="00CE2A1A"/>
    <w:rsid w:val="00CE2B00"/>
    <w:rsid w:val="00CE2B0F"/>
    <w:rsid w:val="00CE31C0"/>
    <w:rsid w:val="00CE33EC"/>
    <w:rsid w:val="00CE3A24"/>
    <w:rsid w:val="00CE4361"/>
    <w:rsid w:val="00CE4AB4"/>
    <w:rsid w:val="00CE50A1"/>
    <w:rsid w:val="00CE5881"/>
    <w:rsid w:val="00CE5A20"/>
    <w:rsid w:val="00CE5C11"/>
    <w:rsid w:val="00CE5D12"/>
    <w:rsid w:val="00CE645B"/>
    <w:rsid w:val="00CE6AA9"/>
    <w:rsid w:val="00CE6E82"/>
    <w:rsid w:val="00CE74F1"/>
    <w:rsid w:val="00CE78CE"/>
    <w:rsid w:val="00CE7946"/>
    <w:rsid w:val="00CE7A90"/>
    <w:rsid w:val="00CF0C20"/>
    <w:rsid w:val="00CF13D9"/>
    <w:rsid w:val="00CF2F58"/>
    <w:rsid w:val="00CF31B7"/>
    <w:rsid w:val="00CF41B9"/>
    <w:rsid w:val="00CF458B"/>
    <w:rsid w:val="00CF4734"/>
    <w:rsid w:val="00CF493B"/>
    <w:rsid w:val="00CF4ECF"/>
    <w:rsid w:val="00CF4F8C"/>
    <w:rsid w:val="00CF5076"/>
    <w:rsid w:val="00CF50A1"/>
    <w:rsid w:val="00CF59DF"/>
    <w:rsid w:val="00CF5F37"/>
    <w:rsid w:val="00CF6435"/>
    <w:rsid w:val="00CF6B53"/>
    <w:rsid w:val="00CF6D24"/>
    <w:rsid w:val="00CF7397"/>
    <w:rsid w:val="00CF7683"/>
    <w:rsid w:val="00CF76B4"/>
    <w:rsid w:val="00D00135"/>
    <w:rsid w:val="00D00193"/>
    <w:rsid w:val="00D002A3"/>
    <w:rsid w:val="00D0051A"/>
    <w:rsid w:val="00D00727"/>
    <w:rsid w:val="00D00A6E"/>
    <w:rsid w:val="00D01414"/>
    <w:rsid w:val="00D014BC"/>
    <w:rsid w:val="00D01DB0"/>
    <w:rsid w:val="00D0220B"/>
    <w:rsid w:val="00D030D2"/>
    <w:rsid w:val="00D0319B"/>
    <w:rsid w:val="00D033D4"/>
    <w:rsid w:val="00D035C7"/>
    <w:rsid w:val="00D0369B"/>
    <w:rsid w:val="00D03A9B"/>
    <w:rsid w:val="00D03E79"/>
    <w:rsid w:val="00D04064"/>
    <w:rsid w:val="00D04068"/>
    <w:rsid w:val="00D04388"/>
    <w:rsid w:val="00D0446C"/>
    <w:rsid w:val="00D04A1A"/>
    <w:rsid w:val="00D050BA"/>
    <w:rsid w:val="00D050E3"/>
    <w:rsid w:val="00D05362"/>
    <w:rsid w:val="00D05792"/>
    <w:rsid w:val="00D05AA9"/>
    <w:rsid w:val="00D063F1"/>
    <w:rsid w:val="00D06E7D"/>
    <w:rsid w:val="00D06EC9"/>
    <w:rsid w:val="00D07186"/>
    <w:rsid w:val="00D0734B"/>
    <w:rsid w:val="00D07695"/>
    <w:rsid w:val="00D07A10"/>
    <w:rsid w:val="00D105B0"/>
    <w:rsid w:val="00D109C8"/>
    <w:rsid w:val="00D10F1D"/>
    <w:rsid w:val="00D116AA"/>
    <w:rsid w:val="00D11711"/>
    <w:rsid w:val="00D118EB"/>
    <w:rsid w:val="00D11E6B"/>
    <w:rsid w:val="00D11F6C"/>
    <w:rsid w:val="00D130C4"/>
    <w:rsid w:val="00D1340B"/>
    <w:rsid w:val="00D13735"/>
    <w:rsid w:val="00D1384C"/>
    <w:rsid w:val="00D13CC3"/>
    <w:rsid w:val="00D14B14"/>
    <w:rsid w:val="00D158EA"/>
    <w:rsid w:val="00D15914"/>
    <w:rsid w:val="00D15963"/>
    <w:rsid w:val="00D15D7D"/>
    <w:rsid w:val="00D15DE0"/>
    <w:rsid w:val="00D163B7"/>
    <w:rsid w:val="00D16719"/>
    <w:rsid w:val="00D169C3"/>
    <w:rsid w:val="00D169DA"/>
    <w:rsid w:val="00D16D12"/>
    <w:rsid w:val="00D16F07"/>
    <w:rsid w:val="00D16F9A"/>
    <w:rsid w:val="00D17486"/>
    <w:rsid w:val="00D17863"/>
    <w:rsid w:val="00D2094B"/>
    <w:rsid w:val="00D20C7F"/>
    <w:rsid w:val="00D20CDC"/>
    <w:rsid w:val="00D2137E"/>
    <w:rsid w:val="00D21399"/>
    <w:rsid w:val="00D21616"/>
    <w:rsid w:val="00D2170D"/>
    <w:rsid w:val="00D22117"/>
    <w:rsid w:val="00D22239"/>
    <w:rsid w:val="00D22248"/>
    <w:rsid w:val="00D22306"/>
    <w:rsid w:val="00D225C3"/>
    <w:rsid w:val="00D2262B"/>
    <w:rsid w:val="00D22819"/>
    <w:rsid w:val="00D2322C"/>
    <w:rsid w:val="00D232F2"/>
    <w:rsid w:val="00D23369"/>
    <w:rsid w:val="00D238C5"/>
    <w:rsid w:val="00D23E46"/>
    <w:rsid w:val="00D2435E"/>
    <w:rsid w:val="00D2443B"/>
    <w:rsid w:val="00D24536"/>
    <w:rsid w:val="00D24984"/>
    <w:rsid w:val="00D24A87"/>
    <w:rsid w:val="00D24FA7"/>
    <w:rsid w:val="00D25BEB"/>
    <w:rsid w:val="00D26340"/>
    <w:rsid w:val="00D26353"/>
    <w:rsid w:val="00D266EE"/>
    <w:rsid w:val="00D26AEE"/>
    <w:rsid w:val="00D27476"/>
    <w:rsid w:val="00D277DA"/>
    <w:rsid w:val="00D27C17"/>
    <w:rsid w:val="00D3024A"/>
    <w:rsid w:val="00D30404"/>
    <w:rsid w:val="00D30EBA"/>
    <w:rsid w:val="00D3117F"/>
    <w:rsid w:val="00D31287"/>
    <w:rsid w:val="00D316E0"/>
    <w:rsid w:val="00D31959"/>
    <w:rsid w:val="00D31AF7"/>
    <w:rsid w:val="00D32404"/>
    <w:rsid w:val="00D32933"/>
    <w:rsid w:val="00D3296B"/>
    <w:rsid w:val="00D32EDB"/>
    <w:rsid w:val="00D330B7"/>
    <w:rsid w:val="00D335C1"/>
    <w:rsid w:val="00D33CC7"/>
    <w:rsid w:val="00D342ED"/>
    <w:rsid w:val="00D3436E"/>
    <w:rsid w:val="00D34636"/>
    <w:rsid w:val="00D34D5F"/>
    <w:rsid w:val="00D355B2"/>
    <w:rsid w:val="00D35B29"/>
    <w:rsid w:val="00D35F68"/>
    <w:rsid w:val="00D35FA8"/>
    <w:rsid w:val="00D36369"/>
    <w:rsid w:val="00D364EA"/>
    <w:rsid w:val="00D366E0"/>
    <w:rsid w:val="00D36DD3"/>
    <w:rsid w:val="00D374DA"/>
    <w:rsid w:val="00D37660"/>
    <w:rsid w:val="00D37D65"/>
    <w:rsid w:val="00D403D3"/>
    <w:rsid w:val="00D403E8"/>
    <w:rsid w:val="00D4164E"/>
    <w:rsid w:val="00D41C33"/>
    <w:rsid w:val="00D41D8B"/>
    <w:rsid w:val="00D41F15"/>
    <w:rsid w:val="00D424AC"/>
    <w:rsid w:val="00D42748"/>
    <w:rsid w:val="00D42844"/>
    <w:rsid w:val="00D429E1"/>
    <w:rsid w:val="00D42CFA"/>
    <w:rsid w:val="00D431D6"/>
    <w:rsid w:val="00D43654"/>
    <w:rsid w:val="00D43734"/>
    <w:rsid w:val="00D437F9"/>
    <w:rsid w:val="00D43829"/>
    <w:rsid w:val="00D43A0E"/>
    <w:rsid w:val="00D43BD0"/>
    <w:rsid w:val="00D441E0"/>
    <w:rsid w:val="00D44220"/>
    <w:rsid w:val="00D455BB"/>
    <w:rsid w:val="00D45A7D"/>
    <w:rsid w:val="00D45CED"/>
    <w:rsid w:val="00D45DCC"/>
    <w:rsid w:val="00D45E08"/>
    <w:rsid w:val="00D4662C"/>
    <w:rsid w:val="00D46CA5"/>
    <w:rsid w:val="00D475C9"/>
    <w:rsid w:val="00D477FF"/>
    <w:rsid w:val="00D47A36"/>
    <w:rsid w:val="00D500A3"/>
    <w:rsid w:val="00D50150"/>
    <w:rsid w:val="00D50A47"/>
    <w:rsid w:val="00D50A4E"/>
    <w:rsid w:val="00D50D27"/>
    <w:rsid w:val="00D516EF"/>
    <w:rsid w:val="00D51AEC"/>
    <w:rsid w:val="00D51E9B"/>
    <w:rsid w:val="00D52057"/>
    <w:rsid w:val="00D523D6"/>
    <w:rsid w:val="00D53A9E"/>
    <w:rsid w:val="00D53B41"/>
    <w:rsid w:val="00D53D00"/>
    <w:rsid w:val="00D53DE6"/>
    <w:rsid w:val="00D53E73"/>
    <w:rsid w:val="00D53EE1"/>
    <w:rsid w:val="00D541EF"/>
    <w:rsid w:val="00D554B1"/>
    <w:rsid w:val="00D557DB"/>
    <w:rsid w:val="00D559FE"/>
    <w:rsid w:val="00D55A5F"/>
    <w:rsid w:val="00D56BBE"/>
    <w:rsid w:val="00D57251"/>
    <w:rsid w:val="00D57393"/>
    <w:rsid w:val="00D57688"/>
    <w:rsid w:val="00D60448"/>
    <w:rsid w:val="00D60DC7"/>
    <w:rsid w:val="00D61AA2"/>
    <w:rsid w:val="00D61D09"/>
    <w:rsid w:val="00D6229C"/>
    <w:rsid w:val="00D624D8"/>
    <w:rsid w:val="00D624EE"/>
    <w:rsid w:val="00D625D2"/>
    <w:rsid w:val="00D62E93"/>
    <w:rsid w:val="00D632CC"/>
    <w:rsid w:val="00D63360"/>
    <w:rsid w:val="00D638D3"/>
    <w:rsid w:val="00D63B92"/>
    <w:rsid w:val="00D642B4"/>
    <w:rsid w:val="00D64C91"/>
    <w:rsid w:val="00D64E3B"/>
    <w:rsid w:val="00D64FEC"/>
    <w:rsid w:val="00D66230"/>
    <w:rsid w:val="00D66946"/>
    <w:rsid w:val="00D66982"/>
    <w:rsid w:val="00D66A7B"/>
    <w:rsid w:val="00D66D64"/>
    <w:rsid w:val="00D66FF1"/>
    <w:rsid w:val="00D67A6E"/>
    <w:rsid w:val="00D702C9"/>
    <w:rsid w:val="00D708D2"/>
    <w:rsid w:val="00D7237A"/>
    <w:rsid w:val="00D72630"/>
    <w:rsid w:val="00D72991"/>
    <w:rsid w:val="00D72CA9"/>
    <w:rsid w:val="00D73042"/>
    <w:rsid w:val="00D734A4"/>
    <w:rsid w:val="00D734FA"/>
    <w:rsid w:val="00D73727"/>
    <w:rsid w:val="00D7375E"/>
    <w:rsid w:val="00D739BE"/>
    <w:rsid w:val="00D73CF1"/>
    <w:rsid w:val="00D73EB7"/>
    <w:rsid w:val="00D73FE3"/>
    <w:rsid w:val="00D7413C"/>
    <w:rsid w:val="00D746F7"/>
    <w:rsid w:val="00D749D0"/>
    <w:rsid w:val="00D75900"/>
    <w:rsid w:val="00D75F3E"/>
    <w:rsid w:val="00D762C8"/>
    <w:rsid w:val="00D7682A"/>
    <w:rsid w:val="00D76BBD"/>
    <w:rsid w:val="00D76D81"/>
    <w:rsid w:val="00D76E35"/>
    <w:rsid w:val="00D770AB"/>
    <w:rsid w:val="00D770C1"/>
    <w:rsid w:val="00D770F9"/>
    <w:rsid w:val="00D7739E"/>
    <w:rsid w:val="00D7762D"/>
    <w:rsid w:val="00D77E2E"/>
    <w:rsid w:val="00D801CC"/>
    <w:rsid w:val="00D802FA"/>
    <w:rsid w:val="00D804D2"/>
    <w:rsid w:val="00D80C9B"/>
    <w:rsid w:val="00D80D7B"/>
    <w:rsid w:val="00D810C4"/>
    <w:rsid w:val="00D8129E"/>
    <w:rsid w:val="00D815F2"/>
    <w:rsid w:val="00D818FF"/>
    <w:rsid w:val="00D81A95"/>
    <w:rsid w:val="00D81AA4"/>
    <w:rsid w:val="00D82662"/>
    <w:rsid w:val="00D8284A"/>
    <w:rsid w:val="00D82C62"/>
    <w:rsid w:val="00D82CE0"/>
    <w:rsid w:val="00D82F00"/>
    <w:rsid w:val="00D8336C"/>
    <w:rsid w:val="00D8399B"/>
    <w:rsid w:val="00D83C40"/>
    <w:rsid w:val="00D8403E"/>
    <w:rsid w:val="00D84218"/>
    <w:rsid w:val="00D847E6"/>
    <w:rsid w:val="00D84E81"/>
    <w:rsid w:val="00D84F3C"/>
    <w:rsid w:val="00D85361"/>
    <w:rsid w:val="00D85558"/>
    <w:rsid w:val="00D857E4"/>
    <w:rsid w:val="00D8596D"/>
    <w:rsid w:val="00D8597D"/>
    <w:rsid w:val="00D8636D"/>
    <w:rsid w:val="00D86CDC"/>
    <w:rsid w:val="00D86E59"/>
    <w:rsid w:val="00D87412"/>
    <w:rsid w:val="00D87847"/>
    <w:rsid w:val="00D87F77"/>
    <w:rsid w:val="00D90574"/>
    <w:rsid w:val="00D90ACE"/>
    <w:rsid w:val="00D90DBC"/>
    <w:rsid w:val="00D91DE4"/>
    <w:rsid w:val="00D91F22"/>
    <w:rsid w:val="00D91F82"/>
    <w:rsid w:val="00D91F91"/>
    <w:rsid w:val="00D925C9"/>
    <w:rsid w:val="00D928C8"/>
    <w:rsid w:val="00D92B5A"/>
    <w:rsid w:val="00D934E7"/>
    <w:rsid w:val="00D9352C"/>
    <w:rsid w:val="00D938B2"/>
    <w:rsid w:val="00D93CBA"/>
    <w:rsid w:val="00D9433B"/>
    <w:rsid w:val="00D94433"/>
    <w:rsid w:val="00D94A11"/>
    <w:rsid w:val="00D94DE4"/>
    <w:rsid w:val="00D94E3A"/>
    <w:rsid w:val="00D95A58"/>
    <w:rsid w:val="00D95F04"/>
    <w:rsid w:val="00D9619D"/>
    <w:rsid w:val="00D965CF"/>
    <w:rsid w:val="00D96965"/>
    <w:rsid w:val="00D96AAA"/>
    <w:rsid w:val="00D96E56"/>
    <w:rsid w:val="00D97A4B"/>
    <w:rsid w:val="00D97B37"/>
    <w:rsid w:val="00DA0745"/>
    <w:rsid w:val="00DA0B30"/>
    <w:rsid w:val="00DA0F37"/>
    <w:rsid w:val="00DA1001"/>
    <w:rsid w:val="00DA1503"/>
    <w:rsid w:val="00DA1A5A"/>
    <w:rsid w:val="00DA2561"/>
    <w:rsid w:val="00DA3951"/>
    <w:rsid w:val="00DA4CEA"/>
    <w:rsid w:val="00DA51F3"/>
    <w:rsid w:val="00DA5407"/>
    <w:rsid w:val="00DA56B1"/>
    <w:rsid w:val="00DA66F9"/>
    <w:rsid w:val="00DA67BE"/>
    <w:rsid w:val="00DA785F"/>
    <w:rsid w:val="00DA7946"/>
    <w:rsid w:val="00DA7970"/>
    <w:rsid w:val="00DB0010"/>
    <w:rsid w:val="00DB0095"/>
    <w:rsid w:val="00DB0520"/>
    <w:rsid w:val="00DB0578"/>
    <w:rsid w:val="00DB074E"/>
    <w:rsid w:val="00DB120C"/>
    <w:rsid w:val="00DB1472"/>
    <w:rsid w:val="00DB18D8"/>
    <w:rsid w:val="00DB1A05"/>
    <w:rsid w:val="00DB1F8E"/>
    <w:rsid w:val="00DB213E"/>
    <w:rsid w:val="00DB21E1"/>
    <w:rsid w:val="00DB2FC6"/>
    <w:rsid w:val="00DB3326"/>
    <w:rsid w:val="00DB385B"/>
    <w:rsid w:val="00DB3B29"/>
    <w:rsid w:val="00DB4414"/>
    <w:rsid w:val="00DB47AF"/>
    <w:rsid w:val="00DB4BCE"/>
    <w:rsid w:val="00DB5008"/>
    <w:rsid w:val="00DB53F1"/>
    <w:rsid w:val="00DB5E98"/>
    <w:rsid w:val="00DB696B"/>
    <w:rsid w:val="00DB69D7"/>
    <w:rsid w:val="00DB6C38"/>
    <w:rsid w:val="00DB7340"/>
    <w:rsid w:val="00DB797F"/>
    <w:rsid w:val="00DB7A05"/>
    <w:rsid w:val="00DB7BB4"/>
    <w:rsid w:val="00DB7C17"/>
    <w:rsid w:val="00DB7CFC"/>
    <w:rsid w:val="00DB7EB2"/>
    <w:rsid w:val="00DC0635"/>
    <w:rsid w:val="00DC0C0C"/>
    <w:rsid w:val="00DC13E7"/>
    <w:rsid w:val="00DC1BB6"/>
    <w:rsid w:val="00DC26D8"/>
    <w:rsid w:val="00DC2722"/>
    <w:rsid w:val="00DC291D"/>
    <w:rsid w:val="00DC2956"/>
    <w:rsid w:val="00DC2C7E"/>
    <w:rsid w:val="00DC2EF8"/>
    <w:rsid w:val="00DC355A"/>
    <w:rsid w:val="00DC3626"/>
    <w:rsid w:val="00DC403B"/>
    <w:rsid w:val="00DC4B4D"/>
    <w:rsid w:val="00DC502E"/>
    <w:rsid w:val="00DC5CD1"/>
    <w:rsid w:val="00DC5E18"/>
    <w:rsid w:val="00DC6A97"/>
    <w:rsid w:val="00DC71AA"/>
    <w:rsid w:val="00DC71B9"/>
    <w:rsid w:val="00DC760C"/>
    <w:rsid w:val="00DC7A90"/>
    <w:rsid w:val="00DD029C"/>
    <w:rsid w:val="00DD0354"/>
    <w:rsid w:val="00DD04ED"/>
    <w:rsid w:val="00DD13DE"/>
    <w:rsid w:val="00DD224D"/>
    <w:rsid w:val="00DD23D3"/>
    <w:rsid w:val="00DD27CF"/>
    <w:rsid w:val="00DD2A97"/>
    <w:rsid w:val="00DD2C78"/>
    <w:rsid w:val="00DD35F3"/>
    <w:rsid w:val="00DD42DB"/>
    <w:rsid w:val="00DD463D"/>
    <w:rsid w:val="00DD50A5"/>
    <w:rsid w:val="00DD50DF"/>
    <w:rsid w:val="00DD5DC6"/>
    <w:rsid w:val="00DD5E64"/>
    <w:rsid w:val="00DD5E6C"/>
    <w:rsid w:val="00DD6840"/>
    <w:rsid w:val="00DD6C9F"/>
    <w:rsid w:val="00DD6D3F"/>
    <w:rsid w:val="00DD6DE8"/>
    <w:rsid w:val="00DD70FD"/>
    <w:rsid w:val="00DD7402"/>
    <w:rsid w:val="00DD77CA"/>
    <w:rsid w:val="00DD78B2"/>
    <w:rsid w:val="00DE0B53"/>
    <w:rsid w:val="00DE0FF9"/>
    <w:rsid w:val="00DE15BE"/>
    <w:rsid w:val="00DE1AB3"/>
    <w:rsid w:val="00DE1C27"/>
    <w:rsid w:val="00DE1EEF"/>
    <w:rsid w:val="00DE1F29"/>
    <w:rsid w:val="00DE27E2"/>
    <w:rsid w:val="00DE2F12"/>
    <w:rsid w:val="00DE3EBF"/>
    <w:rsid w:val="00DE436E"/>
    <w:rsid w:val="00DE442E"/>
    <w:rsid w:val="00DE4C7D"/>
    <w:rsid w:val="00DE4DBC"/>
    <w:rsid w:val="00DE56F4"/>
    <w:rsid w:val="00DE57A6"/>
    <w:rsid w:val="00DE57BD"/>
    <w:rsid w:val="00DE59D1"/>
    <w:rsid w:val="00DE5A5B"/>
    <w:rsid w:val="00DE5AA9"/>
    <w:rsid w:val="00DE60D5"/>
    <w:rsid w:val="00DE61EC"/>
    <w:rsid w:val="00DE64A8"/>
    <w:rsid w:val="00DE698B"/>
    <w:rsid w:val="00DE6BE9"/>
    <w:rsid w:val="00DE719F"/>
    <w:rsid w:val="00DE7303"/>
    <w:rsid w:val="00DE750C"/>
    <w:rsid w:val="00DE75E8"/>
    <w:rsid w:val="00DE7786"/>
    <w:rsid w:val="00DE7A36"/>
    <w:rsid w:val="00DF086F"/>
    <w:rsid w:val="00DF0B22"/>
    <w:rsid w:val="00DF0C77"/>
    <w:rsid w:val="00DF0EF8"/>
    <w:rsid w:val="00DF1218"/>
    <w:rsid w:val="00DF1233"/>
    <w:rsid w:val="00DF142D"/>
    <w:rsid w:val="00DF1458"/>
    <w:rsid w:val="00DF191E"/>
    <w:rsid w:val="00DF1DAF"/>
    <w:rsid w:val="00DF248E"/>
    <w:rsid w:val="00DF2F02"/>
    <w:rsid w:val="00DF32B5"/>
    <w:rsid w:val="00DF365F"/>
    <w:rsid w:val="00DF39F2"/>
    <w:rsid w:val="00DF3ED3"/>
    <w:rsid w:val="00DF4259"/>
    <w:rsid w:val="00DF454B"/>
    <w:rsid w:val="00DF49E6"/>
    <w:rsid w:val="00DF4B31"/>
    <w:rsid w:val="00DF4C7D"/>
    <w:rsid w:val="00DF4F93"/>
    <w:rsid w:val="00DF5AB8"/>
    <w:rsid w:val="00DF5C5D"/>
    <w:rsid w:val="00DF73BF"/>
    <w:rsid w:val="00DF7617"/>
    <w:rsid w:val="00DF785E"/>
    <w:rsid w:val="00DF7AD3"/>
    <w:rsid w:val="00DF7CA2"/>
    <w:rsid w:val="00DF7CBF"/>
    <w:rsid w:val="00DF7E62"/>
    <w:rsid w:val="00E00073"/>
    <w:rsid w:val="00E0138E"/>
    <w:rsid w:val="00E01F69"/>
    <w:rsid w:val="00E01FFB"/>
    <w:rsid w:val="00E0232E"/>
    <w:rsid w:val="00E0262E"/>
    <w:rsid w:val="00E0271B"/>
    <w:rsid w:val="00E029F4"/>
    <w:rsid w:val="00E02AB6"/>
    <w:rsid w:val="00E02FA6"/>
    <w:rsid w:val="00E032A3"/>
    <w:rsid w:val="00E03C0A"/>
    <w:rsid w:val="00E03C27"/>
    <w:rsid w:val="00E03EF0"/>
    <w:rsid w:val="00E04409"/>
    <w:rsid w:val="00E04ADA"/>
    <w:rsid w:val="00E05A85"/>
    <w:rsid w:val="00E06042"/>
    <w:rsid w:val="00E061DE"/>
    <w:rsid w:val="00E06303"/>
    <w:rsid w:val="00E0648F"/>
    <w:rsid w:val="00E066FA"/>
    <w:rsid w:val="00E06A14"/>
    <w:rsid w:val="00E06B41"/>
    <w:rsid w:val="00E073C6"/>
    <w:rsid w:val="00E0746E"/>
    <w:rsid w:val="00E07512"/>
    <w:rsid w:val="00E10008"/>
    <w:rsid w:val="00E10101"/>
    <w:rsid w:val="00E106B1"/>
    <w:rsid w:val="00E109BB"/>
    <w:rsid w:val="00E10AF5"/>
    <w:rsid w:val="00E113EB"/>
    <w:rsid w:val="00E114F5"/>
    <w:rsid w:val="00E117F7"/>
    <w:rsid w:val="00E1186D"/>
    <w:rsid w:val="00E11BE4"/>
    <w:rsid w:val="00E11E0A"/>
    <w:rsid w:val="00E11FA7"/>
    <w:rsid w:val="00E12109"/>
    <w:rsid w:val="00E13355"/>
    <w:rsid w:val="00E134A6"/>
    <w:rsid w:val="00E13547"/>
    <w:rsid w:val="00E13789"/>
    <w:rsid w:val="00E1382D"/>
    <w:rsid w:val="00E1395A"/>
    <w:rsid w:val="00E13B7F"/>
    <w:rsid w:val="00E14224"/>
    <w:rsid w:val="00E147FE"/>
    <w:rsid w:val="00E14B3B"/>
    <w:rsid w:val="00E1522B"/>
    <w:rsid w:val="00E155C7"/>
    <w:rsid w:val="00E15B3F"/>
    <w:rsid w:val="00E15C8C"/>
    <w:rsid w:val="00E15D66"/>
    <w:rsid w:val="00E16110"/>
    <w:rsid w:val="00E176DF"/>
    <w:rsid w:val="00E20843"/>
    <w:rsid w:val="00E20ABB"/>
    <w:rsid w:val="00E2123D"/>
    <w:rsid w:val="00E2124B"/>
    <w:rsid w:val="00E212AC"/>
    <w:rsid w:val="00E2185C"/>
    <w:rsid w:val="00E21E41"/>
    <w:rsid w:val="00E225A9"/>
    <w:rsid w:val="00E22EDC"/>
    <w:rsid w:val="00E230D8"/>
    <w:rsid w:val="00E2346E"/>
    <w:rsid w:val="00E23659"/>
    <w:rsid w:val="00E238D1"/>
    <w:rsid w:val="00E23B77"/>
    <w:rsid w:val="00E24373"/>
    <w:rsid w:val="00E24598"/>
    <w:rsid w:val="00E2459D"/>
    <w:rsid w:val="00E24883"/>
    <w:rsid w:val="00E25565"/>
    <w:rsid w:val="00E256B5"/>
    <w:rsid w:val="00E2665B"/>
    <w:rsid w:val="00E26669"/>
    <w:rsid w:val="00E269B3"/>
    <w:rsid w:val="00E2706B"/>
    <w:rsid w:val="00E27871"/>
    <w:rsid w:val="00E27C9B"/>
    <w:rsid w:val="00E27E70"/>
    <w:rsid w:val="00E3016E"/>
    <w:rsid w:val="00E30D54"/>
    <w:rsid w:val="00E31122"/>
    <w:rsid w:val="00E311BE"/>
    <w:rsid w:val="00E31472"/>
    <w:rsid w:val="00E32366"/>
    <w:rsid w:val="00E32B2B"/>
    <w:rsid w:val="00E3360D"/>
    <w:rsid w:val="00E33C18"/>
    <w:rsid w:val="00E34472"/>
    <w:rsid w:val="00E346B6"/>
    <w:rsid w:val="00E3489D"/>
    <w:rsid w:val="00E34E1D"/>
    <w:rsid w:val="00E3500E"/>
    <w:rsid w:val="00E35111"/>
    <w:rsid w:val="00E3513C"/>
    <w:rsid w:val="00E351FE"/>
    <w:rsid w:val="00E357EC"/>
    <w:rsid w:val="00E36638"/>
    <w:rsid w:val="00E370AE"/>
    <w:rsid w:val="00E37202"/>
    <w:rsid w:val="00E379F3"/>
    <w:rsid w:val="00E37DB4"/>
    <w:rsid w:val="00E40868"/>
    <w:rsid w:val="00E4135C"/>
    <w:rsid w:val="00E42092"/>
    <w:rsid w:val="00E42180"/>
    <w:rsid w:val="00E42ADE"/>
    <w:rsid w:val="00E42B3D"/>
    <w:rsid w:val="00E42FBC"/>
    <w:rsid w:val="00E43864"/>
    <w:rsid w:val="00E440AC"/>
    <w:rsid w:val="00E4418A"/>
    <w:rsid w:val="00E4447D"/>
    <w:rsid w:val="00E44531"/>
    <w:rsid w:val="00E445FE"/>
    <w:rsid w:val="00E44956"/>
    <w:rsid w:val="00E44E79"/>
    <w:rsid w:val="00E462D2"/>
    <w:rsid w:val="00E46627"/>
    <w:rsid w:val="00E467CD"/>
    <w:rsid w:val="00E46B2B"/>
    <w:rsid w:val="00E470FA"/>
    <w:rsid w:val="00E47273"/>
    <w:rsid w:val="00E47A8F"/>
    <w:rsid w:val="00E47B57"/>
    <w:rsid w:val="00E47F3E"/>
    <w:rsid w:val="00E502AE"/>
    <w:rsid w:val="00E5052C"/>
    <w:rsid w:val="00E505D4"/>
    <w:rsid w:val="00E50E98"/>
    <w:rsid w:val="00E511B8"/>
    <w:rsid w:val="00E516D0"/>
    <w:rsid w:val="00E51C51"/>
    <w:rsid w:val="00E52482"/>
    <w:rsid w:val="00E5263C"/>
    <w:rsid w:val="00E52C64"/>
    <w:rsid w:val="00E53127"/>
    <w:rsid w:val="00E5341D"/>
    <w:rsid w:val="00E534E2"/>
    <w:rsid w:val="00E5374C"/>
    <w:rsid w:val="00E53788"/>
    <w:rsid w:val="00E538D1"/>
    <w:rsid w:val="00E53DC8"/>
    <w:rsid w:val="00E54133"/>
    <w:rsid w:val="00E54636"/>
    <w:rsid w:val="00E5464A"/>
    <w:rsid w:val="00E548B7"/>
    <w:rsid w:val="00E55511"/>
    <w:rsid w:val="00E555E6"/>
    <w:rsid w:val="00E5585D"/>
    <w:rsid w:val="00E55AAC"/>
    <w:rsid w:val="00E55C69"/>
    <w:rsid w:val="00E55F14"/>
    <w:rsid w:val="00E56069"/>
    <w:rsid w:val="00E56184"/>
    <w:rsid w:val="00E56B21"/>
    <w:rsid w:val="00E56FB1"/>
    <w:rsid w:val="00E57245"/>
    <w:rsid w:val="00E57C05"/>
    <w:rsid w:val="00E57CBC"/>
    <w:rsid w:val="00E600AA"/>
    <w:rsid w:val="00E604A8"/>
    <w:rsid w:val="00E61994"/>
    <w:rsid w:val="00E61F5B"/>
    <w:rsid w:val="00E62024"/>
    <w:rsid w:val="00E6219E"/>
    <w:rsid w:val="00E62AC8"/>
    <w:rsid w:val="00E62B13"/>
    <w:rsid w:val="00E62C4E"/>
    <w:rsid w:val="00E62E12"/>
    <w:rsid w:val="00E62E43"/>
    <w:rsid w:val="00E63068"/>
    <w:rsid w:val="00E647D6"/>
    <w:rsid w:val="00E64CEA"/>
    <w:rsid w:val="00E660AB"/>
    <w:rsid w:val="00E66289"/>
    <w:rsid w:val="00E6629A"/>
    <w:rsid w:val="00E66609"/>
    <w:rsid w:val="00E66959"/>
    <w:rsid w:val="00E669F7"/>
    <w:rsid w:val="00E67984"/>
    <w:rsid w:val="00E7050D"/>
    <w:rsid w:val="00E7078D"/>
    <w:rsid w:val="00E70AA3"/>
    <w:rsid w:val="00E71BAF"/>
    <w:rsid w:val="00E71D0A"/>
    <w:rsid w:val="00E72593"/>
    <w:rsid w:val="00E72787"/>
    <w:rsid w:val="00E7290D"/>
    <w:rsid w:val="00E72BBC"/>
    <w:rsid w:val="00E72C20"/>
    <w:rsid w:val="00E72D2C"/>
    <w:rsid w:val="00E72ED9"/>
    <w:rsid w:val="00E739C1"/>
    <w:rsid w:val="00E73D16"/>
    <w:rsid w:val="00E73F33"/>
    <w:rsid w:val="00E741A5"/>
    <w:rsid w:val="00E7490A"/>
    <w:rsid w:val="00E74944"/>
    <w:rsid w:val="00E74F98"/>
    <w:rsid w:val="00E74FF1"/>
    <w:rsid w:val="00E7551E"/>
    <w:rsid w:val="00E7580E"/>
    <w:rsid w:val="00E75B88"/>
    <w:rsid w:val="00E762D2"/>
    <w:rsid w:val="00E76928"/>
    <w:rsid w:val="00E76983"/>
    <w:rsid w:val="00E76BE9"/>
    <w:rsid w:val="00E7716D"/>
    <w:rsid w:val="00E77B6B"/>
    <w:rsid w:val="00E77CEF"/>
    <w:rsid w:val="00E77E4C"/>
    <w:rsid w:val="00E80423"/>
    <w:rsid w:val="00E80974"/>
    <w:rsid w:val="00E81C77"/>
    <w:rsid w:val="00E82173"/>
    <w:rsid w:val="00E82243"/>
    <w:rsid w:val="00E8263F"/>
    <w:rsid w:val="00E8283B"/>
    <w:rsid w:val="00E8299D"/>
    <w:rsid w:val="00E82C8B"/>
    <w:rsid w:val="00E839A4"/>
    <w:rsid w:val="00E83C10"/>
    <w:rsid w:val="00E84052"/>
    <w:rsid w:val="00E843AB"/>
    <w:rsid w:val="00E84D0F"/>
    <w:rsid w:val="00E84DD2"/>
    <w:rsid w:val="00E84EA5"/>
    <w:rsid w:val="00E86573"/>
    <w:rsid w:val="00E8696D"/>
    <w:rsid w:val="00E86C59"/>
    <w:rsid w:val="00E86D13"/>
    <w:rsid w:val="00E87202"/>
    <w:rsid w:val="00E874AC"/>
    <w:rsid w:val="00E87B53"/>
    <w:rsid w:val="00E87C50"/>
    <w:rsid w:val="00E87D1F"/>
    <w:rsid w:val="00E87D6A"/>
    <w:rsid w:val="00E900E7"/>
    <w:rsid w:val="00E9010C"/>
    <w:rsid w:val="00E9014A"/>
    <w:rsid w:val="00E9090F"/>
    <w:rsid w:val="00E90E65"/>
    <w:rsid w:val="00E912D1"/>
    <w:rsid w:val="00E91974"/>
    <w:rsid w:val="00E91E99"/>
    <w:rsid w:val="00E925CC"/>
    <w:rsid w:val="00E92AC2"/>
    <w:rsid w:val="00E93A98"/>
    <w:rsid w:val="00E93D34"/>
    <w:rsid w:val="00E94673"/>
    <w:rsid w:val="00E95AE9"/>
    <w:rsid w:val="00E95C1E"/>
    <w:rsid w:val="00E95F1C"/>
    <w:rsid w:val="00E966EE"/>
    <w:rsid w:val="00E96C08"/>
    <w:rsid w:val="00E96C25"/>
    <w:rsid w:val="00E96CE1"/>
    <w:rsid w:val="00E974C2"/>
    <w:rsid w:val="00E974D9"/>
    <w:rsid w:val="00E9776A"/>
    <w:rsid w:val="00E979C4"/>
    <w:rsid w:val="00EA09C9"/>
    <w:rsid w:val="00EA1271"/>
    <w:rsid w:val="00EA2581"/>
    <w:rsid w:val="00EA2A33"/>
    <w:rsid w:val="00EA2AAC"/>
    <w:rsid w:val="00EA30BB"/>
    <w:rsid w:val="00EA3201"/>
    <w:rsid w:val="00EA4297"/>
    <w:rsid w:val="00EA43B3"/>
    <w:rsid w:val="00EA45B5"/>
    <w:rsid w:val="00EA4AE7"/>
    <w:rsid w:val="00EA50E5"/>
    <w:rsid w:val="00EA5CEC"/>
    <w:rsid w:val="00EA5F12"/>
    <w:rsid w:val="00EA62C0"/>
    <w:rsid w:val="00EA688B"/>
    <w:rsid w:val="00EA6A66"/>
    <w:rsid w:val="00EA6C28"/>
    <w:rsid w:val="00EA6D96"/>
    <w:rsid w:val="00EA7253"/>
    <w:rsid w:val="00EA7EF8"/>
    <w:rsid w:val="00EB1194"/>
    <w:rsid w:val="00EB16B9"/>
    <w:rsid w:val="00EB1B9E"/>
    <w:rsid w:val="00EB1C24"/>
    <w:rsid w:val="00EB1FBE"/>
    <w:rsid w:val="00EB217A"/>
    <w:rsid w:val="00EB28CE"/>
    <w:rsid w:val="00EB2D02"/>
    <w:rsid w:val="00EB2ED8"/>
    <w:rsid w:val="00EB3961"/>
    <w:rsid w:val="00EB3CCE"/>
    <w:rsid w:val="00EB41B3"/>
    <w:rsid w:val="00EB42F1"/>
    <w:rsid w:val="00EB44C0"/>
    <w:rsid w:val="00EB4EC7"/>
    <w:rsid w:val="00EB58B5"/>
    <w:rsid w:val="00EB58D5"/>
    <w:rsid w:val="00EB5A46"/>
    <w:rsid w:val="00EB5CAD"/>
    <w:rsid w:val="00EB5D63"/>
    <w:rsid w:val="00EB6C36"/>
    <w:rsid w:val="00EB6D27"/>
    <w:rsid w:val="00EB7488"/>
    <w:rsid w:val="00EB7A14"/>
    <w:rsid w:val="00EB7BF5"/>
    <w:rsid w:val="00EB7E20"/>
    <w:rsid w:val="00EB7E49"/>
    <w:rsid w:val="00EC04F5"/>
    <w:rsid w:val="00EC070B"/>
    <w:rsid w:val="00EC0B0E"/>
    <w:rsid w:val="00EC1558"/>
    <w:rsid w:val="00EC1B16"/>
    <w:rsid w:val="00EC1DC2"/>
    <w:rsid w:val="00EC28D7"/>
    <w:rsid w:val="00EC29FA"/>
    <w:rsid w:val="00EC2A9C"/>
    <w:rsid w:val="00EC2DD1"/>
    <w:rsid w:val="00EC2E05"/>
    <w:rsid w:val="00EC2E66"/>
    <w:rsid w:val="00EC31FF"/>
    <w:rsid w:val="00EC357E"/>
    <w:rsid w:val="00EC409C"/>
    <w:rsid w:val="00EC47CC"/>
    <w:rsid w:val="00EC4B74"/>
    <w:rsid w:val="00EC5776"/>
    <w:rsid w:val="00EC5BAA"/>
    <w:rsid w:val="00EC60C1"/>
    <w:rsid w:val="00EC69CE"/>
    <w:rsid w:val="00EC7602"/>
    <w:rsid w:val="00EC795E"/>
    <w:rsid w:val="00EC7AA5"/>
    <w:rsid w:val="00EC7F9F"/>
    <w:rsid w:val="00ED01A2"/>
    <w:rsid w:val="00ED0203"/>
    <w:rsid w:val="00ED0C8C"/>
    <w:rsid w:val="00ED0CD1"/>
    <w:rsid w:val="00ED1060"/>
    <w:rsid w:val="00ED1352"/>
    <w:rsid w:val="00ED16D8"/>
    <w:rsid w:val="00ED18CF"/>
    <w:rsid w:val="00ED1931"/>
    <w:rsid w:val="00ED1B63"/>
    <w:rsid w:val="00ED1EC2"/>
    <w:rsid w:val="00ED2E82"/>
    <w:rsid w:val="00ED313D"/>
    <w:rsid w:val="00ED3681"/>
    <w:rsid w:val="00ED36F5"/>
    <w:rsid w:val="00ED3864"/>
    <w:rsid w:val="00ED3A8A"/>
    <w:rsid w:val="00ED4610"/>
    <w:rsid w:val="00ED4B4D"/>
    <w:rsid w:val="00ED4C75"/>
    <w:rsid w:val="00ED4DCE"/>
    <w:rsid w:val="00ED5168"/>
    <w:rsid w:val="00ED516E"/>
    <w:rsid w:val="00ED540C"/>
    <w:rsid w:val="00ED5CB5"/>
    <w:rsid w:val="00ED60C4"/>
    <w:rsid w:val="00ED6110"/>
    <w:rsid w:val="00ED69B3"/>
    <w:rsid w:val="00ED6ED6"/>
    <w:rsid w:val="00ED7351"/>
    <w:rsid w:val="00ED7489"/>
    <w:rsid w:val="00ED7AEA"/>
    <w:rsid w:val="00ED7DAA"/>
    <w:rsid w:val="00EE0B33"/>
    <w:rsid w:val="00EE166D"/>
    <w:rsid w:val="00EE171C"/>
    <w:rsid w:val="00EE1997"/>
    <w:rsid w:val="00EE1FFF"/>
    <w:rsid w:val="00EE25AF"/>
    <w:rsid w:val="00EE2721"/>
    <w:rsid w:val="00EE27A9"/>
    <w:rsid w:val="00EE2B5E"/>
    <w:rsid w:val="00EE2FC4"/>
    <w:rsid w:val="00EE344A"/>
    <w:rsid w:val="00EE37BE"/>
    <w:rsid w:val="00EE3C19"/>
    <w:rsid w:val="00EE4460"/>
    <w:rsid w:val="00EE4471"/>
    <w:rsid w:val="00EE4A9B"/>
    <w:rsid w:val="00EE4B93"/>
    <w:rsid w:val="00EE52D4"/>
    <w:rsid w:val="00EE5E49"/>
    <w:rsid w:val="00EE62FE"/>
    <w:rsid w:val="00EE68CB"/>
    <w:rsid w:val="00EE71AE"/>
    <w:rsid w:val="00EF02C5"/>
    <w:rsid w:val="00EF0559"/>
    <w:rsid w:val="00EF099F"/>
    <w:rsid w:val="00EF0DDD"/>
    <w:rsid w:val="00EF1557"/>
    <w:rsid w:val="00EF21BB"/>
    <w:rsid w:val="00EF3301"/>
    <w:rsid w:val="00EF33A2"/>
    <w:rsid w:val="00EF3FBB"/>
    <w:rsid w:val="00EF40CC"/>
    <w:rsid w:val="00EF4307"/>
    <w:rsid w:val="00EF4412"/>
    <w:rsid w:val="00EF4426"/>
    <w:rsid w:val="00EF47FE"/>
    <w:rsid w:val="00EF48AC"/>
    <w:rsid w:val="00EF4D5E"/>
    <w:rsid w:val="00EF53FE"/>
    <w:rsid w:val="00EF542C"/>
    <w:rsid w:val="00EF5878"/>
    <w:rsid w:val="00EF5D18"/>
    <w:rsid w:val="00EF71DA"/>
    <w:rsid w:val="00EF76F9"/>
    <w:rsid w:val="00F0080D"/>
    <w:rsid w:val="00F00FA8"/>
    <w:rsid w:val="00F01144"/>
    <w:rsid w:val="00F02047"/>
    <w:rsid w:val="00F0236D"/>
    <w:rsid w:val="00F02641"/>
    <w:rsid w:val="00F02FAE"/>
    <w:rsid w:val="00F032EE"/>
    <w:rsid w:val="00F035D2"/>
    <w:rsid w:val="00F03B82"/>
    <w:rsid w:val="00F03B91"/>
    <w:rsid w:val="00F03C54"/>
    <w:rsid w:val="00F03ED1"/>
    <w:rsid w:val="00F03FF8"/>
    <w:rsid w:val="00F048BE"/>
    <w:rsid w:val="00F04CEE"/>
    <w:rsid w:val="00F04D94"/>
    <w:rsid w:val="00F05011"/>
    <w:rsid w:val="00F055E3"/>
    <w:rsid w:val="00F05A0C"/>
    <w:rsid w:val="00F06D36"/>
    <w:rsid w:val="00F074F4"/>
    <w:rsid w:val="00F0760B"/>
    <w:rsid w:val="00F07812"/>
    <w:rsid w:val="00F07BAC"/>
    <w:rsid w:val="00F07EE6"/>
    <w:rsid w:val="00F104B3"/>
    <w:rsid w:val="00F10793"/>
    <w:rsid w:val="00F10835"/>
    <w:rsid w:val="00F10A72"/>
    <w:rsid w:val="00F11225"/>
    <w:rsid w:val="00F11866"/>
    <w:rsid w:val="00F11B52"/>
    <w:rsid w:val="00F120E2"/>
    <w:rsid w:val="00F12BAF"/>
    <w:rsid w:val="00F138ED"/>
    <w:rsid w:val="00F13A8A"/>
    <w:rsid w:val="00F14A94"/>
    <w:rsid w:val="00F14FAB"/>
    <w:rsid w:val="00F1596D"/>
    <w:rsid w:val="00F15FD3"/>
    <w:rsid w:val="00F16812"/>
    <w:rsid w:val="00F16C66"/>
    <w:rsid w:val="00F16F53"/>
    <w:rsid w:val="00F16F77"/>
    <w:rsid w:val="00F17184"/>
    <w:rsid w:val="00F17506"/>
    <w:rsid w:val="00F1750E"/>
    <w:rsid w:val="00F177A5"/>
    <w:rsid w:val="00F17E9E"/>
    <w:rsid w:val="00F202FC"/>
    <w:rsid w:val="00F20465"/>
    <w:rsid w:val="00F20C88"/>
    <w:rsid w:val="00F20F31"/>
    <w:rsid w:val="00F21179"/>
    <w:rsid w:val="00F21310"/>
    <w:rsid w:val="00F21A7F"/>
    <w:rsid w:val="00F22352"/>
    <w:rsid w:val="00F22FF1"/>
    <w:rsid w:val="00F2307B"/>
    <w:rsid w:val="00F23AA3"/>
    <w:rsid w:val="00F23F92"/>
    <w:rsid w:val="00F23F97"/>
    <w:rsid w:val="00F24365"/>
    <w:rsid w:val="00F245C1"/>
    <w:rsid w:val="00F24D00"/>
    <w:rsid w:val="00F24DBE"/>
    <w:rsid w:val="00F24DFC"/>
    <w:rsid w:val="00F25F06"/>
    <w:rsid w:val="00F26576"/>
    <w:rsid w:val="00F27BD0"/>
    <w:rsid w:val="00F27BD1"/>
    <w:rsid w:val="00F27E7D"/>
    <w:rsid w:val="00F27F41"/>
    <w:rsid w:val="00F30509"/>
    <w:rsid w:val="00F30708"/>
    <w:rsid w:val="00F30A83"/>
    <w:rsid w:val="00F3196C"/>
    <w:rsid w:val="00F31EBB"/>
    <w:rsid w:val="00F3330C"/>
    <w:rsid w:val="00F33442"/>
    <w:rsid w:val="00F335C0"/>
    <w:rsid w:val="00F33871"/>
    <w:rsid w:val="00F33D27"/>
    <w:rsid w:val="00F34A81"/>
    <w:rsid w:val="00F34F6F"/>
    <w:rsid w:val="00F34F97"/>
    <w:rsid w:val="00F35AAC"/>
    <w:rsid w:val="00F35E22"/>
    <w:rsid w:val="00F36A71"/>
    <w:rsid w:val="00F379E5"/>
    <w:rsid w:val="00F40415"/>
    <w:rsid w:val="00F408A1"/>
    <w:rsid w:val="00F40991"/>
    <w:rsid w:val="00F40A39"/>
    <w:rsid w:val="00F41164"/>
    <w:rsid w:val="00F412BE"/>
    <w:rsid w:val="00F41338"/>
    <w:rsid w:val="00F41617"/>
    <w:rsid w:val="00F42367"/>
    <w:rsid w:val="00F42529"/>
    <w:rsid w:val="00F426AE"/>
    <w:rsid w:val="00F42A8D"/>
    <w:rsid w:val="00F42C35"/>
    <w:rsid w:val="00F42CD8"/>
    <w:rsid w:val="00F42E35"/>
    <w:rsid w:val="00F42F0C"/>
    <w:rsid w:val="00F435CF"/>
    <w:rsid w:val="00F43735"/>
    <w:rsid w:val="00F43B9C"/>
    <w:rsid w:val="00F43D8C"/>
    <w:rsid w:val="00F44259"/>
    <w:rsid w:val="00F44775"/>
    <w:rsid w:val="00F45D98"/>
    <w:rsid w:val="00F4612D"/>
    <w:rsid w:val="00F46388"/>
    <w:rsid w:val="00F471A1"/>
    <w:rsid w:val="00F47205"/>
    <w:rsid w:val="00F4742C"/>
    <w:rsid w:val="00F474DF"/>
    <w:rsid w:val="00F477FE"/>
    <w:rsid w:val="00F4781A"/>
    <w:rsid w:val="00F50227"/>
    <w:rsid w:val="00F50492"/>
    <w:rsid w:val="00F50EE5"/>
    <w:rsid w:val="00F50F53"/>
    <w:rsid w:val="00F50FCA"/>
    <w:rsid w:val="00F51966"/>
    <w:rsid w:val="00F51AEB"/>
    <w:rsid w:val="00F51EDF"/>
    <w:rsid w:val="00F524E9"/>
    <w:rsid w:val="00F5272A"/>
    <w:rsid w:val="00F52B6A"/>
    <w:rsid w:val="00F53363"/>
    <w:rsid w:val="00F5343A"/>
    <w:rsid w:val="00F5363B"/>
    <w:rsid w:val="00F53CCC"/>
    <w:rsid w:val="00F53E77"/>
    <w:rsid w:val="00F5415D"/>
    <w:rsid w:val="00F546F6"/>
    <w:rsid w:val="00F54C48"/>
    <w:rsid w:val="00F55123"/>
    <w:rsid w:val="00F551F7"/>
    <w:rsid w:val="00F5541B"/>
    <w:rsid w:val="00F5631B"/>
    <w:rsid w:val="00F5649C"/>
    <w:rsid w:val="00F56623"/>
    <w:rsid w:val="00F56D06"/>
    <w:rsid w:val="00F56D7F"/>
    <w:rsid w:val="00F5739C"/>
    <w:rsid w:val="00F575D4"/>
    <w:rsid w:val="00F577E8"/>
    <w:rsid w:val="00F57E22"/>
    <w:rsid w:val="00F60236"/>
    <w:rsid w:val="00F60468"/>
    <w:rsid w:val="00F60589"/>
    <w:rsid w:val="00F605F4"/>
    <w:rsid w:val="00F6077D"/>
    <w:rsid w:val="00F60DB4"/>
    <w:rsid w:val="00F6114C"/>
    <w:rsid w:val="00F61975"/>
    <w:rsid w:val="00F61B58"/>
    <w:rsid w:val="00F61B8C"/>
    <w:rsid w:val="00F61E0C"/>
    <w:rsid w:val="00F62291"/>
    <w:rsid w:val="00F6291C"/>
    <w:rsid w:val="00F62E2D"/>
    <w:rsid w:val="00F63094"/>
    <w:rsid w:val="00F63178"/>
    <w:rsid w:val="00F6325D"/>
    <w:rsid w:val="00F63D7F"/>
    <w:rsid w:val="00F63E7F"/>
    <w:rsid w:val="00F64029"/>
    <w:rsid w:val="00F64310"/>
    <w:rsid w:val="00F64737"/>
    <w:rsid w:val="00F64A12"/>
    <w:rsid w:val="00F64A6C"/>
    <w:rsid w:val="00F6507C"/>
    <w:rsid w:val="00F658B7"/>
    <w:rsid w:val="00F65D69"/>
    <w:rsid w:val="00F6632B"/>
    <w:rsid w:val="00F6638B"/>
    <w:rsid w:val="00F6665A"/>
    <w:rsid w:val="00F668E5"/>
    <w:rsid w:val="00F669E8"/>
    <w:rsid w:val="00F66ADF"/>
    <w:rsid w:val="00F66B95"/>
    <w:rsid w:val="00F6707C"/>
    <w:rsid w:val="00F672FE"/>
    <w:rsid w:val="00F67D05"/>
    <w:rsid w:val="00F67F55"/>
    <w:rsid w:val="00F7087C"/>
    <w:rsid w:val="00F7104A"/>
    <w:rsid w:val="00F71053"/>
    <w:rsid w:val="00F716F9"/>
    <w:rsid w:val="00F7196F"/>
    <w:rsid w:val="00F71A28"/>
    <w:rsid w:val="00F71CF8"/>
    <w:rsid w:val="00F72B25"/>
    <w:rsid w:val="00F72BAB"/>
    <w:rsid w:val="00F73155"/>
    <w:rsid w:val="00F73370"/>
    <w:rsid w:val="00F7374C"/>
    <w:rsid w:val="00F73961"/>
    <w:rsid w:val="00F73EDF"/>
    <w:rsid w:val="00F74133"/>
    <w:rsid w:val="00F743B7"/>
    <w:rsid w:val="00F7474E"/>
    <w:rsid w:val="00F74B68"/>
    <w:rsid w:val="00F74E67"/>
    <w:rsid w:val="00F74EBE"/>
    <w:rsid w:val="00F7519F"/>
    <w:rsid w:val="00F75989"/>
    <w:rsid w:val="00F762CA"/>
    <w:rsid w:val="00F764B7"/>
    <w:rsid w:val="00F76ECF"/>
    <w:rsid w:val="00F77C07"/>
    <w:rsid w:val="00F77FF2"/>
    <w:rsid w:val="00F80066"/>
    <w:rsid w:val="00F80096"/>
    <w:rsid w:val="00F80B29"/>
    <w:rsid w:val="00F81AA7"/>
    <w:rsid w:val="00F82481"/>
    <w:rsid w:val="00F8271C"/>
    <w:rsid w:val="00F830E4"/>
    <w:rsid w:val="00F8316C"/>
    <w:rsid w:val="00F834C6"/>
    <w:rsid w:val="00F834E5"/>
    <w:rsid w:val="00F83B9B"/>
    <w:rsid w:val="00F84AEA"/>
    <w:rsid w:val="00F84DAD"/>
    <w:rsid w:val="00F85473"/>
    <w:rsid w:val="00F859D3"/>
    <w:rsid w:val="00F86C05"/>
    <w:rsid w:val="00F87253"/>
    <w:rsid w:val="00F872D5"/>
    <w:rsid w:val="00F8742A"/>
    <w:rsid w:val="00F875BB"/>
    <w:rsid w:val="00F87863"/>
    <w:rsid w:val="00F87B4C"/>
    <w:rsid w:val="00F90478"/>
    <w:rsid w:val="00F905B1"/>
    <w:rsid w:val="00F917A7"/>
    <w:rsid w:val="00F91977"/>
    <w:rsid w:val="00F91A0A"/>
    <w:rsid w:val="00F92261"/>
    <w:rsid w:val="00F92417"/>
    <w:rsid w:val="00F9243F"/>
    <w:rsid w:val="00F92CE3"/>
    <w:rsid w:val="00F932A1"/>
    <w:rsid w:val="00F93397"/>
    <w:rsid w:val="00F93505"/>
    <w:rsid w:val="00F936F6"/>
    <w:rsid w:val="00F93826"/>
    <w:rsid w:val="00F93B2E"/>
    <w:rsid w:val="00F94821"/>
    <w:rsid w:val="00F94D72"/>
    <w:rsid w:val="00F9507D"/>
    <w:rsid w:val="00F95150"/>
    <w:rsid w:val="00F956F0"/>
    <w:rsid w:val="00F95AA6"/>
    <w:rsid w:val="00F96344"/>
    <w:rsid w:val="00F9668D"/>
    <w:rsid w:val="00F975E6"/>
    <w:rsid w:val="00F9778C"/>
    <w:rsid w:val="00FA0469"/>
    <w:rsid w:val="00FA0594"/>
    <w:rsid w:val="00FA0F97"/>
    <w:rsid w:val="00FA18EA"/>
    <w:rsid w:val="00FA1C3A"/>
    <w:rsid w:val="00FA1DD5"/>
    <w:rsid w:val="00FA2064"/>
    <w:rsid w:val="00FA2BCE"/>
    <w:rsid w:val="00FA2D09"/>
    <w:rsid w:val="00FA2D54"/>
    <w:rsid w:val="00FA3258"/>
    <w:rsid w:val="00FA423B"/>
    <w:rsid w:val="00FA462A"/>
    <w:rsid w:val="00FA4806"/>
    <w:rsid w:val="00FA4AAC"/>
    <w:rsid w:val="00FA5327"/>
    <w:rsid w:val="00FA5E1E"/>
    <w:rsid w:val="00FA5E24"/>
    <w:rsid w:val="00FA5E53"/>
    <w:rsid w:val="00FA6683"/>
    <w:rsid w:val="00FA6886"/>
    <w:rsid w:val="00FA6CC9"/>
    <w:rsid w:val="00FA6E9E"/>
    <w:rsid w:val="00FA6F8E"/>
    <w:rsid w:val="00FA701D"/>
    <w:rsid w:val="00FA705E"/>
    <w:rsid w:val="00FA74F2"/>
    <w:rsid w:val="00FA7874"/>
    <w:rsid w:val="00FA7DBF"/>
    <w:rsid w:val="00FB03F8"/>
    <w:rsid w:val="00FB0797"/>
    <w:rsid w:val="00FB0844"/>
    <w:rsid w:val="00FB0C46"/>
    <w:rsid w:val="00FB0D44"/>
    <w:rsid w:val="00FB0E49"/>
    <w:rsid w:val="00FB0F7C"/>
    <w:rsid w:val="00FB0F89"/>
    <w:rsid w:val="00FB196C"/>
    <w:rsid w:val="00FB22D4"/>
    <w:rsid w:val="00FB25F8"/>
    <w:rsid w:val="00FB2768"/>
    <w:rsid w:val="00FB2E82"/>
    <w:rsid w:val="00FB2F8C"/>
    <w:rsid w:val="00FB48AB"/>
    <w:rsid w:val="00FB49EA"/>
    <w:rsid w:val="00FB4D78"/>
    <w:rsid w:val="00FB5211"/>
    <w:rsid w:val="00FB5485"/>
    <w:rsid w:val="00FB55CE"/>
    <w:rsid w:val="00FB55D7"/>
    <w:rsid w:val="00FB5A97"/>
    <w:rsid w:val="00FB5E77"/>
    <w:rsid w:val="00FB5F2E"/>
    <w:rsid w:val="00FB632A"/>
    <w:rsid w:val="00FB6C0C"/>
    <w:rsid w:val="00FB6EDE"/>
    <w:rsid w:val="00FB70EC"/>
    <w:rsid w:val="00FB72A1"/>
    <w:rsid w:val="00FB738C"/>
    <w:rsid w:val="00FB7A88"/>
    <w:rsid w:val="00FB7C89"/>
    <w:rsid w:val="00FB7CFD"/>
    <w:rsid w:val="00FC01DD"/>
    <w:rsid w:val="00FC0B73"/>
    <w:rsid w:val="00FC1C05"/>
    <w:rsid w:val="00FC247C"/>
    <w:rsid w:val="00FC2785"/>
    <w:rsid w:val="00FC3500"/>
    <w:rsid w:val="00FC358E"/>
    <w:rsid w:val="00FC3CBC"/>
    <w:rsid w:val="00FC3CEB"/>
    <w:rsid w:val="00FC3FBF"/>
    <w:rsid w:val="00FC4137"/>
    <w:rsid w:val="00FC49AB"/>
    <w:rsid w:val="00FC4E8A"/>
    <w:rsid w:val="00FC53EE"/>
    <w:rsid w:val="00FC57BB"/>
    <w:rsid w:val="00FC615B"/>
    <w:rsid w:val="00FC61FE"/>
    <w:rsid w:val="00FC70DB"/>
    <w:rsid w:val="00FC7984"/>
    <w:rsid w:val="00FD0C9B"/>
    <w:rsid w:val="00FD0EB4"/>
    <w:rsid w:val="00FD0F91"/>
    <w:rsid w:val="00FD1DF3"/>
    <w:rsid w:val="00FD1E41"/>
    <w:rsid w:val="00FD20CD"/>
    <w:rsid w:val="00FD22DF"/>
    <w:rsid w:val="00FD2583"/>
    <w:rsid w:val="00FD2A39"/>
    <w:rsid w:val="00FD303B"/>
    <w:rsid w:val="00FD331A"/>
    <w:rsid w:val="00FD47D8"/>
    <w:rsid w:val="00FD4C92"/>
    <w:rsid w:val="00FD4E99"/>
    <w:rsid w:val="00FD52EF"/>
    <w:rsid w:val="00FD5691"/>
    <w:rsid w:val="00FD5AAB"/>
    <w:rsid w:val="00FD642D"/>
    <w:rsid w:val="00FD72B4"/>
    <w:rsid w:val="00FD7866"/>
    <w:rsid w:val="00FD7E6F"/>
    <w:rsid w:val="00FD7FB2"/>
    <w:rsid w:val="00FE077E"/>
    <w:rsid w:val="00FE0C97"/>
    <w:rsid w:val="00FE103C"/>
    <w:rsid w:val="00FE1273"/>
    <w:rsid w:val="00FE13FE"/>
    <w:rsid w:val="00FE1DB5"/>
    <w:rsid w:val="00FE1F44"/>
    <w:rsid w:val="00FE20EC"/>
    <w:rsid w:val="00FE340A"/>
    <w:rsid w:val="00FE363B"/>
    <w:rsid w:val="00FE3725"/>
    <w:rsid w:val="00FE389D"/>
    <w:rsid w:val="00FE3992"/>
    <w:rsid w:val="00FE4169"/>
    <w:rsid w:val="00FE477C"/>
    <w:rsid w:val="00FE4B8F"/>
    <w:rsid w:val="00FE4C3A"/>
    <w:rsid w:val="00FE4D0A"/>
    <w:rsid w:val="00FE5126"/>
    <w:rsid w:val="00FE55B1"/>
    <w:rsid w:val="00FE5823"/>
    <w:rsid w:val="00FE69DE"/>
    <w:rsid w:val="00FE7041"/>
    <w:rsid w:val="00FE7354"/>
    <w:rsid w:val="00FE79C7"/>
    <w:rsid w:val="00FE7A84"/>
    <w:rsid w:val="00FF016B"/>
    <w:rsid w:val="00FF0FCA"/>
    <w:rsid w:val="00FF14D4"/>
    <w:rsid w:val="00FF1F97"/>
    <w:rsid w:val="00FF20D4"/>
    <w:rsid w:val="00FF226C"/>
    <w:rsid w:val="00FF2708"/>
    <w:rsid w:val="00FF28A5"/>
    <w:rsid w:val="00FF3430"/>
    <w:rsid w:val="00FF41A6"/>
    <w:rsid w:val="00FF4958"/>
    <w:rsid w:val="00FF5FC2"/>
    <w:rsid w:val="00FF642D"/>
    <w:rsid w:val="00FF727C"/>
    <w:rsid w:val="00FF7ACE"/>
    <w:rsid w:val="00FF7CC0"/>
    <w:rsid w:val="00FF7DC3"/>
    <w:rsid w:val="00FF7EC5"/>
    <w:rsid w:val="00FF7FE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243B6"/>
    <w:pPr>
      <w:spacing w:before="40" w:after="40"/>
      <w:ind w:left="624" w:firstLineChars="200" w:firstLine="200"/>
      <w:jc w:val="both"/>
    </w:pPr>
    <w:rPr>
      <w:rFonts w:ascii="Arial" w:hAnsi="Arial" w:cs="Arial"/>
      <w:kern w:val="2"/>
      <w:sz w:val="21"/>
    </w:rPr>
  </w:style>
  <w:style w:type="paragraph" w:styleId="1">
    <w:name w:val="heading 1"/>
    <w:aliases w:val="heading 1,Heading 1,一级标题,h1,l1,Head 1 (Chapter heading),IS41 Heading 1,h11,l11,Head 1 (Chapter heading)1,h12,l12,Head 1 (Chapter heading)2,h13,l13,Head 1 (Chapter heading)3,H1,H11,R1,H12,H111,H13,H112,H14,H113,H15,H114,H16,H115,H17,H116,H18,H117"/>
    <w:next w:val="2"/>
    <w:link w:val="1Char"/>
    <w:qFormat/>
    <w:rsid w:val="000A1443"/>
    <w:pPr>
      <w:keepNext/>
      <w:numPr>
        <w:numId w:val="2"/>
      </w:numPr>
      <w:pBdr>
        <w:bottom w:val="single" w:sz="8" w:space="1" w:color="auto"/>
      </w:pBdr>
      <w:snapToGrid w:val="0"/>
      <w:spacing w:before="240" w:after="240"/>
      <w:outlineLvl w:val="0"/>
    </w:pPr>
    <w:rPr>
      <w:rFonts w:ascii="Arial" w:eastAsia="黑体" w:hAnsi="Arial" w:cs="Arial"/>
      <w:b/>
      <w:color w:val="800000"/>
      <w:sz w:val="36"/>
      <w:szCs w:val="48"/>
    </w:rPr>
  </w:style>
  <w:style w:type="paragraph" w:styleId="2">
    <w:name w:val="heading 2"/>
    <w:aliases w:val="标题 2 Char,标题 2 Char Char Char,标题 2 Char Char Char Char Char Char Char Char Char,标题 2 Char Char Char Char Char Char Char,heading 2,H2,h2,l2,list 2,list 2,heading 2TOC,Head 2,List level 2,2,Header 2,h21,h22,h23,h24,h25,h26,h27,h28,h211,h221,h231"/>
    <w:next w:val="3"/>
    <w:link w:val="2Char1"/>
    <w:qFormat/>
    <w:rsid w:val="000A1443"/>
    <w:pPr>
      <w:keepNext/>
      <w:numPr>
        <w:ilvl w:val="1"/>
        <w:numId w:val="2"/>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aliases w:val="标题 3 Char1 Char,标题 3 Char1,标题 3 Char Char Char1 Char Char,标题 3 Char Char Char Char Char Char,标题 3 Char Char Char Char Char Char Char Char1 Char Char,标题 31 Char Char,标题 3 Char Char1,标题 3 Char Char Char,标题 3 Char Char1 Char,标题 31,Heading 3,三级标题"/>
    <w:next w:val="4"/>
    <w:link w:val="3Char"/>
    <w:qFormat/>
    <w:rsid w:val="000A1443"/>
    <w:pPr>
      <w:keepNext/>
      <w:numPr>
        <w:ilvl w:val="2"/>
        <w:numId w:val="2"/>
      </w:numPr>
      <w:snapToGrid w:val="0"/>
      <w:spacing w:before="240" w:after="240"/>
      <w:textAlignment w:val="baseline"/>
      <w:outlineLvl w:val="2"/>
    </w:pPr>
    <w:rPr>
      <w:rFonts w:ascii="Arial" w:eastAsia="黑体" w:hAnsi="Arial" w:cs="Arial"/>
      <w:bCs/>
      <w:color w:val="800000"/>
      <w:sz w:val="24"/>
      <w:szCs w:val="36"/>
    </w:rPr>
  </w:style>
  <w:style w:type="paragraph" w:styleId="4">
    <w:name w:val="heading 4"/>
    <w:aliases w:val="标题 4 Char Char,标题 4 Char Char Char,标题 41,标题 41 Char Char"/>
    <w:next w:val="50"/>
    <w:link w:val="4Char"/>
    <w:qFormat/>
    <w:rsid w:val="00634014"/>
    <w:pPr>
      <w:keepNext/>
      <w:numPr>
        <w:ilvl w:val="3"/>
        <w:numId w:val="2"/>
      </w:numPr>
      <w:spacing w:before="80" w:after="80"/>
      <w:textAlignment w:val="baseline"/>
      <w:outlineLvl w:val="3"/>
    </w:pPr>
    <w:rPr>
      <w:rFonts w:ascii="Arial" w:eastAsia="黑体" w:hAnsi="Arial" w:cs="Arial"/>
      <w:bCs/>
      <w:noProof/>
      <w:color w:val="800000"/>
      <w:sz w:val="21"/>
      <w:szCs w:val="22"/>
    </w:rPr>
  </w:style>
  <w:style w:type="paragraph" w:styleId="50">
    <w:name w:val="heading 5"/>
    <w:link w:val="5Char"/>
    <w:semiHidden/>
    <w:qFormat/>
    <w:rsid w:val="00634014"/>
    <w:pPr>
      <w:spacing w:before="240"/>
      <w:outlineLvl w:val="4"/>
    </w:pPr>
    <w:rPr>
      <w:rFonts w:ascii="Futura Bk" w:hAnsi="Futura Bk" w:cs="Arial"/>
      <w:color w:val="800000"/>
      <w:sz w:val="21"/>
      <w:szCs w:val="24"/>
    </w:rPr>
  </w:style>
  <w:style w:type="paragraph" w:styleId="60">
    <w:name w:val="heading 6"/>
    <w:next w:val="a"/>
    <w:semiHidden/>
    <w:qFormat/>
    <w:rsid w:val="000A1443"/>
    <w:pPr>
      <w:keepNext/>
      <w:keepLines/>
      <w:spacing w:before="240"/>
      <w:outlineLvl w:val="5"/>
    </w:pPr>
    <w:rPr>
      <w:rFonts w:ascii="Futura Hv" w:eastAsia="黑体" w:hAnsi="Futura Hv"/>
      <w:bC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0"/>
    <w:semiHidden/>
    <w:rsid w:val="00634014"/>
    <w:rPr>
      <w:rFonts w:ascii="Futura Bk" w:hAnsi="Futura Bk" w:cs="Arial"/>
      <w:color w:val="800000"/>
      <w:sz w:val="21"/>
      <w:szCs w:val="24"/>
    </w:rPr>
  </w:style>
  <w:style w:type="paragraph" w:customStyle="1" w:styleId="INFeature">
    <w:name w:val="IN Feature"/>
    <w:next w:val="INStep"/>
    <w:semiHidden/>
    <w:rsid w:val="000A1443"/>
    <w:pPr>
      <w:keepNext/>
      <w:keepLines/>
      <w:numPr>
        <w:ilvl w:val="7"/>
        <w:numId w:val="1"/>
      </w:numPr>
      <w:spacing w:before="240" w:after="240"/>
      <w:outlineLvl w:val="7"/>
    </w:pPr>
    <w:rPr>
      <w:rFonts w:ascii="Arial" w:eastAsia="黑体" w:hAnsi="Arial" w:cs="Arial"/>
      <w:b/>
      <w:bCs/>
      <w:kern w:val="2"/>
    </w:rPr>
  </w:style>
  <w:style w:type="paragraph" w:customStyle="1" w:styleId="INStep">
    <w:name w:val="IN Step"/>
    <w:qFormat/>
    <w:rsid w:val="000A1443"/>
    <w:pPr>
      <w:keepLines/>
      <w:numPr>
        <w:ilvl w:val="8"/>
        <w:numId w:val="2"/>
      </w:numPr>
      <w:spacing w:before="40" w:after="40"/>
    </w:pPr>
    <w:rPr>
      <w:rFonts w:ascii="Arial" w:hAnsi="Arial" w:cs="Arial"/>
      <w:kern w:val="2"/>
      <w:sz w:val="21"/>
    </w:rPr>
  </w:style>
  <w:style w:type="paragraph" w:customStyle="1" w:styleId="FigureText">
    <w:name w:val="Figure Text"/>
    <w:link w:val="FigureTextChar"/>
    <w:qFormat/>
    <w:rsid w:val="000A1443"/>
    <w:pPr>
      <w:widowControl w:val="0"/>
      <w:autoSpaceDE w:val="0"/>
      <w:autoSpaceDN w:val="0"/>
      <w:snapToGrid w:val="0"/>
    </w:pPr>
    <w:rPr>
      <w:rFonts w:ascii="Arial" w:eastAsia="华文楷体" w:hAnsi="Arial" w:cs="Arial Narrow"/>
      <w:sz w:val="18"/>
    </w:rPr>
  </w:style>
  <w:style w:type="paragraph" w:customStyle="1" w:styleId="TableDescription">
    <w:name w:val="Table Description"/>
    <w:qFormat/>
    <w:rsid w:val="000A1443"/>
    <w:pPr>
      <w:keepNext/>
      <w:keepLines/>
      <w:numPr>
        <w:ilvl w:val="6"/>
        <w:numId w:val="2"/>
      </w:numPr>
      <w:spacing w:before="40" w:after="40" w:line="360" w:lineRule="exact"/>
    </w:pPr>
    <w:rPr>
      <w:rFonts w:ascii="Arial" w:eastAsia="黑体" w:hAnsi="Arial" w:cs="Arial Narrow"/>
      <w:sz w:val="21"/>
    </w:rPr>
  </w:style>
  <w:style w:type="paragraph" w:customStyle="1" w:styleId="TableHeading">
    <w:name w:val="Table Heading"/>
    <w:link w:val="TableHeadingChar"/>
    <w:qFormat/>
    <w:rsid w:val="000A1443"/>
    <w:pPr>
      <w:keepNext/>
      <w:spacing w:before="80" w:after="80" w:line="240" w:lineRule="exact"/>
      <w:jc w:val="center"/>
    </w:pPr>
    <w:rPr>
      <w:rFonts w:ascii="Arial" w:eastAsia="黑体" w:hAnsi="Arial" w:cs="Arial Narrow"/>
      <w:bCs/>
      <w:sz w:val="21"/>
    </w:rPr>
  </w:style>
  <w:style w:type="character" w:customStyle="1" w:styleId="TableHeadingChar">
    <w:name w:val="Table Heading Char"/>
    <w:link w:val="TableHeading"/>
    <w:rsid w:val="000A1443"/>
    <w:rPr>
      <w:rFonts w:ascii="Arial" w:eastAsia="黑体" w:hAnsi="Arial" w:cs="Arial Narrow"/>
      <w:bCs/>
      <w:sz w:val="21"/>
    </w:rPr>
  </w:style>
  <w:style w:type="paragraph" w:customStyle="1" w:styleId="TableText">
    <w:name w:val="Table Text"/>
    <w:link w:val="TableTextChar"/>
    <w:qFormat/>
    <w:rsid w:val="000A1443"/>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0"/>
    <w:link w:val="TableText"/>
    <w:rsid w:val="000A1443"/>
    <w:rPr>
      <w:rFonts w:ascii="Arial" w:hAnsi="Arial" w:cs="Arial Narrow"/>
      <w:sz w:val="18"/>
      <w:szCs w:val="18"/>
    </w:rPr>
  </w:style>
  <w:style w:type="paragraph" w:customStyle="1" w:styleId="FigureDescription">
    <w:name w:val="Figure Description"/>
    <w:next w:val="a"/>
    <w:qFormat/>
    <w:rsid w:val="000A1443"/>
    <w:pPr>
      <w:keepNext/>
      <w:keepLines/>
      <w:numPr>
        <w:ilvl w:val="5"/>
        <w:numId w:val="2"/>
      </w:numPr>
      <w:spacing w:before="40" w:after="40" w:line="360" w:lineRule="exact"/>
    </w:pPr>
    <w:rPr>
      <w:rFonts w:ascii="Arial" w:eastAsia="黑体" w:hAnsi="Arial" w:cs="Arial Narrow"/>
      <w:sz w:val="21"/>
    </w:rPr>
  </w:style>
  <w:style w:type="paragraph" w:styleId="10">
    <w:name w:val="toc 1"/>
    <w:basedOn w:val="a"/>
    <w:next w:val="a"/>
    <w:autoRedefine/>
    <w:uiPriority w:val="39"/>
    <w:rsid w:val="000A1443"/>
    <w:pPr>
      <w:keepNext/>
      <w:tabs>
        <w:tab w:val="right" w:leader="middleDot" w:pos="9600"/>
      </w:tabs>
      <w:spacing w:before="80" w:after="0" w:line="360" w:lineRule="exact"/>
      <w:ind w:left="0"/>
      <w:jc w:val="left"/>
      <w:textAlignment w:val="baseline"/>
    </w:pPr>
    <w:rPr>
      <w:rFonts w:eastAsia="黑体"/>
      <w:bCs/>
      <w:noProof/>
      <w:color w:val="800000"/>
      <w:kern w:val="0"/>
    </w:rPr>
  </w:style>
  <w:style w:type="paragraph" w:styleId="20">
    <w:name w:val="toc 2"/>
    <w:basedOn w:val="a"/>
    <w:next w:val="a"/>
    <w:autoRedefine/>
    <w:uiPriority w:val="39"/>
    <w:rsid w:val="000A1443"/>
    <w:pPr>
      <w:tabs>
        <w:tab w:val="right" w:leader="middleDot" w:pos="9600"/>
      </w:tabs>
      <w:spacing w:after="0" w:line="360" w:lineRule="exact"/>
      <w:ind w:left="420"/>
      <w:jc w:val="left"/>
    </w:pPr>
    <w:rPr>
      <w:rFonts w:eastAsia="黑体"/>
      <w:noProof/>
      <w:kern w:val="0"/>
      <w:sz w:val="20"/>
      <w:szCs w:val="19"/>
    </w:rPr>
  </w:style>
  <w:style w:type="paragraph" w:styleId="30">
    <w:name w:val="toc 3"/>
    <w:basedOn w:val="a"/>
    <w:next w:val="a"/>
    <w:autoRedefine/>
    <w:uiPriority w:val="39"/>
    <w:rsid w:val="000A1443"/>
    <w:pPr>
      <w:tabs>
        <w:tab w:val="right" w:leader="middleDot" w:pos="9600"/>
      </w:tabs>
      <w:spacing w:after="0" w:line="360" w:lineRule="exact"/>
      <w:ind w:left="839"/>
      <w:jc w:val="left"/>
    </w:pPr>
    <w:rPr>
      <w:rFonts w:eastAsia="黑体"/>
      <w:noProof/>
      <w:kern w:val="0"/>
      <w:sz w:val="20"/>
      <w:szCs w:val="19"/>
    </w:rPr>
  </w:style>
  <w:style w:type="paragraph" w:styleId="a3">
    <w:name w:val="header"/>
    <w:basedOn w:val="a"/>
    <w:qFormat/>
    <w:rsid w:val="000A1443"/>
    <w:pPr>
      <w:tabs>
        <w:tab w:val="left" w:pos="142"/>
        <w:tab w:val="center" w:pos="4153"/>
        <w:tab w:val="right" w:pos="9180"/>
      </w:tabs>
      <w:spacing w:before="0"/>
      <w:ind w:left="0"/>
      <w:jc w:val="left"/>
      <w:textAlignment w:val="baseline"/>
    </w:pPr>
    <w:rPr>
      <w:noProof/>
      <w:kern w:val="0"/>
      <w:sz w:val="18"/>
      <w:szCs w:val="18"/>
    </w:rPr>
  </w:style>
  <w:style w:type="paragraph" w:styleId="a4">
    <w:name w:val="footer"/>
    <w:basedOn w:val="a"/>
    <w:qFormat/>
    <w:rsid w:val="000A1443"/>
    <w:pPr>
      <w:tabs>
        <w:tab w:val="center" w:pos="4153"/>
        <w:tab w:val="right" w:pos="8306"/>
      </w:tabs>
      <w:ind w:left="0"/>
      <w:jc w:val="center"/>
    </w:pPr>
    <w:rPr>
      <w:kern w:val="0"/>
      <w:sz w:val="18"/>
      <w:szCs w:val="18"/>
    </w:rPr>
  </w:style>
  <w:style w:type="paragraph" w:customStyle="1" w:styleId="TOC">
    <w:name w:val="TOC"/>
    <w:next w:val="a"/>
    <w:qFormat/>
    <w:rsid w:val="000A1443"/>
    <w:pPr>
      <w:keepNext/>
      <w:snapToGrid w:val="0"/>
      <w:spacing w:before="480" w:after="360"/>
      <w:jc w:val="center"/>
    </w:pPr>
    <w:rPr>
      <w:rFonts w:ascii="Arial" w:eastAsia="黑体" w:hAnsi="Arial" w:cs="Arial"/>
      <w:bCs/>
      <w:color w:val="800000"/>
      <w:sz w:val="36"/>
      <w:szCs w:val="40"/>
    </w:rPr>
  </w:style>
  <w:style w:type="paragraph" w:styleId="a5">
    <w:name w:val="caption"/>
    <w:basedOn w:val="a"/>
    <w:next w:val="a"/>
    <w:semiHidden/>
    <w:qFormat/>
    <w:rsid w:val="000A1443"/>
    <w:pPr>
      <w:spacing w:before="152" w:after="160"/>
    </w:pPr>
    <w:rPr>
      <w:rFonts w:eastAsia="黑体"/>
    </w:rPr>
  </w:style>
  <w:style w:type="table" w:styleId="a6">
    <w:name w:val="Table Grid"/>
    <w:basedOn w:val="a1"/>
    <w:rsid w:val="000A1443"/>
    <w:pPr>
      <w:spacing w:before="80"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nd">
    <w:name w:val="Command"/>
    <w:qFormat/>
    <w:rsid w:val="000A1443"/>
    <w:pPr>
      <w:keepNext/>
      <w:spacing w:before="80" w:after="80"/>
    </w:pPr>
    <w:rPr>
      <w:rFonts w:ascii="Arial" w:eastAsia="黑体" w:hAnsi="Arial" w:cs="Arial"/>
      <w:bCs/>
      <w:color w:val="800000"/>
      <w:sz w:val="21"/>
      <w:szCs w:val="22"/>
    </w:rPr>
  </w:style>
  <w:style w:type="character" w:customStyle="1" w:styleId="NotesHeadingCharChar">
    <w:name w:val="Notes Heading Char Char"/>
    <w:basedOn w:val="a0"/>
    <w:link w:val="NotesHeading"/>
    <w:rsid w:val="000A1443"/>
    <w:rPr>
      <w:rFonts w:ascii="Arial" w:eastAsia="黑体" w:hAnsi="Arial" w:cs="Arial"/>
      <w:b/>
      <w:sz w:val="21"/>
      <w:lang w:eastAsia="en-US"/>
    </w:rPr>
  </w:style>
  <w:style w:type="paragraph" w:customStyle="1" w:styleId="NotesHeading">
    <w:name w:val="Notes Heading"/>
    <w:next w:val="NotesText"/>
    <w:link w:val="NotesHeadingCharChar"/>
    <w:qFormat/>
    <w:rsid w:val="000A1443"/>
    <w:pPr>
      <w:keepNext/>
      <w:spacing w:before="40" w:after="40"/>
    </w:pPr>
    <w:rPr>
      <w:rFonts w:ascii="Arial" w:eastAsia="黑体" w:hAnsi="Arial" w:cs="Arial"/>
      <w:b/>
      <w:sz w:val="21"/>
      <w:lang w:eastAsia="en-US"/>
    </w:rPr>
  </w:style>
  <w:style w:type="paragraph" w:customStyle="1" w:styleId="NotesText">
    <w:name w:val="Notes Text"/>
    <w:link w:val="NotesTextCharChar"/>
    <w:qFormat/>
    <w:rsid w:val="000A1443"/>
    <w:pPr>
      <w:keepNext/>
      <w:spacing w:before="40" w:after="40"/>
    </w:pPr>
    <w:rPr>
      <w:rFonts w:ascii="Arial" w:eastAsia="华文楷体" w:hAnsi="Arial" w:cs="Arial"/>
      <w:sz w:val="21"/>
      <w:lang w:eastAsia="en-US"/>
    </w:rPr>
  </w:style>
  <w:style w:type="character" w:customStyle="1" w:styleId="NotesTextCharChar">
    <w:name w:val="Notes Text Char Char"/>
    <w:basedOn w:val="a0"/>
    <w:link w:val="NotesText"/>
    <w:rsid w:val="000A1443"/>
    <w:rPr>
      <w:rFonts w:ascii="Arial" w:eastAsia="华文楷体" w:hAnsi="Arial" w:cs="Arial"/>
      <w:sz w:val="21"/>
      <w:lang w:eastAsia="en-US"/>
    </w:rPr>
  </w:style>
  <w:style w:type="paragraph" w:customStyle="1" w:styleId="TerminalDisplay">
    <w:name w:val="Terminal Display"/>
    <w:qFormat/>
    <w:rsid w:val="000A1443"/>
    <w:pPr>
      <w:spacing w:before="40" w:after="40" w:line="240" w:lineRule="exact"/>
      <w:ind w:left="624"/>
      <w:jc w:val="both"/>
    </w:pPr>
    <w:rPr>
      <w:rFonts w:ascii="Courier New" w:hAnsi="Courier New" w:cs="Courier New"/>
      <w:sz w:val="17"/>
      <w:szCs w:val="17"/>
    </w:rPr>
  </w:style>
  <w:style w:type="paragraph" w:styleId="40">
    <w:name w:val="toc 4"/>
    <w:basedOn w:val="a"/>
    <w:next w:val="a"/>
    <w:autoRedefine/>
    <w:uiPriority w:val="39"/>
    <w:rsid w:val="000A1443"/>
    <w:pPr>
      <w:ind w:left="1260"/>
    </w:pPr>
  </w:style>
  <w:style w:type="paragraph" w:styleId="51">
    <w:name w:val="toc 5"/>
    <w:basedOn w:val="a"/>
    <w:next w:val="a"/>
    <w:autoRedefine/>
    <w:uiPriority w:val="39"/>
    <w:rsid w:val="000A1443"/>
    <w:pPr>
      <w:ind w:left="1680"/>
    </w:pPr>
  </w:style>
  <w:style w:type="paragraph" w:styleId="61">
    <w:name w:val="toc 6"/>
    <w:basedOn w:val="a"/>
    <w:next w:val="a"/>
    <w:autoRedefine/>
    <w:uiPriority w:val="39"/>
    <w:rsid w:val="000A1443"/>
    <w:pPr>
      <w:ind w:left="2100"/>
    </w:pPr>
  </w:style>
  <w:style w:type="paragraph" w:styleId="70">
    <w:name w:val="toc 7"/>
    <w:basedOn w:val="a"/>
    <w:next w:val="a"/>
    <w:autoRedefine/>
    <w:uiPriority w:val="39"/>
    <w:rsid w:val="000A1443"/>
    <w:pPr>
      <w:ind w:left="2520"/>
    </w:pPr>
  </w:style>
  <w:style w:type="paragraph" w:styleId="8">
    <w:name w:val="toc 8"/>
    <w:basedOn w:val="a"/>
    <w:next w:val="a"/>
    <w:autoRedefine/>
    <w:uiPriority w:val="39"/>
    <w:rsid w:val="000A1443"/>
    <w:pPr>
      <w:ind w:left="2940"/>
    </w:pPr>
  </w:style>
  <w:style w:type="paragraph" w:styleId="9">
    <w:name w:val="toc 9"/>
    <w:basedOn w:val="a"/>
    <w:next w:val="a"/>
    <w:autoRedefine/>
    <w:uiPriority w:val="39"/>
    <w:rsid w:val="000A1443"/>
    <w:pPr>
      <w:ind w:left="3360"/>
    </w:pPr>
  </w:style>
  <w:style w:type="paragraph" w:styleId="a7">
    <w:name w:val="Document Map"/>
    <w:basedOn w:val="a"/>
    <w:semiHidden/>
    <w:rsid w:val="000A1443"/>
    <w:pPr>
      <w:shd w:val="clear" w:color="auto" w:fill="000080"/>
    </w:pPr>
  </w:style>
  <w:style w:type="paragraph" w:styleId="a8">
    <w:name w:val="table of figures"/>
    <w:basedOn w:val="a"/>
    <w:next w:val="a"/>
    <w:uiPriority w:val="99"/>
    <w:rsid w:val="000A1443"/>
    <w:pPr>
      <w:ind w:left="840" w:hanging="420"/>
    </w:pPr>
  </w:style>
  <w:style w:type="paragraph" w:customStyle="1" w:styleId="Figure">
    <w:name w:val="Figure"/>
    <w:next w:val="a"/>
    <w:link w:val="FigureChar"/>
    <w:qFormat/>
    <w:rsid w:val="000A1443"/>
    <w:pPr>
      <w:spacing w:before="40" w:after="40"/>
      <w:ind w:left="624"/>
    </w:pPr>
    <w:rPr>
      <w:rFonts w:ascii="Arial" w:hAnsi="Arial" w:cs="Arial"/>
      <w:kern w:val="2"/>
      <w:sz w:val="21"/>
    </w:rPr>
  </w:style>
  <w:style w:type="character" w:customStyle="1" w:styleId="FigureChar">
    <w:name w:val="Figure Char"/>
    <w:basedOn w:val="a0"/>
    <w:link w:val="Figure"/>
    <w:rsid w:val="000A1443"/>
    <w:rPr>
      <w:rFonts w:ascii="Arial" w:hAnsi="Arial" w:cs="Arial"/>
      <w:kern w:val="2"/>
      <w:sz w:val="21"/>
    </w:rPr>
  </w:style>
  <w:style w:type="paragraph" w:customStyle="1" w:styleId="INVoice">
    <w:name w:val="IN Voice"/>
    <w:semiHidden/>
    <w:rsid w:val="000A1443"/>
    <w:pPr>
      <w:spacing w:before="20" w:after="20"/>
    </w:pPr>
    <w:rPr>
      <w:rFonts w:ascii="Arial Narrow" w:hAnsi="Arial Narrow" w:cs="Arial"/>
      <w:bCs/>
      <w:sz w:val="15"/>
      <w:szCs w:val="15"/>
    </w:rPr>
  </w:style>
  <w:style w:type="paragraph" w:customStyle="1" w:styleId="TerminalDisplayinTable">
    <w:name w:val="Terminal Display in Table"/>
    <w:qFormat/>
    <w:rsid w:val="000A1443"/>
    <w:pPr>
      <w:jc w:val="both"/>
    </w:pPr>
    <w:rPr>
      <w:rFonts w:ascii="Courier New" w:hAnsi="Courier New" w:cs="Courier New"/>
      <w:sz w:val="17"/>
      <w:szCs w:val="17"/>
    </w:rPr>
  </w:style>
  <w:style w:type="character" w:styleId="a9">
    <w:name w:val="Hyperlink"/>
    <w:aliases w:val="超级链接"/>
    <w:basedOn w:val="a0"/>
    <w:uiPriority w:val="99"/>
    <w:qFormat/>
    <w:rsid w:val="000A1443"/>
    <w:rPr>
      <w:color w:val="0000FF"/>
      <w:u w:val="single"/>
    </w:rPr>
  </w:style>
  <w:style w:type="character" w:styleId="aa">
    <w:name w:val="annotation reference"/>
    <w:basedOn w:val="a0"/>
    <w:semiHidden/>
    <w:rsid w:val="000A1443"/>
    <w:rPr>
      <w:sz w:val="21"/>
      <w:szCs w:val="21"/>
    </w:rPr>
  </w:style>
  <w:style w:type="paragraph" w:styleId="ab">
    <w:name w:val="annotation text"/>
    <w:basedOn w:val="a"/>
    <w:semiHidden/>
    <w:rsid w:val="000A1443"/>
    <w:pPr>
      <w:jc w:val="left"/>
    </w:pPr>
  </w:style>
  <w:style w:type="paragraph" w:styleId="ac">
    <w:name w:val="annotation subject"/>
    <w:basedOn w:val="ab"/>
    <w:next w:val="ab"/>
    <w:semiHidden/>
    <w:rsid w:val="000A1443"/>
    <w:rPr>
      <w:b/>
      <w:bCs/>
    </w:rPr>
  </w:style>
  <w:style w:type="paragraph" w:styleId="ad">
    <w:name w:val="Balloon Text"/>
    <w:basedOn w:val="a"/>
    <w:semiHidden/>
    <w:rsid w:val="000A1443"/>
    <w:rPr>
      <w:sz w:val="18"/>
      <w:szCs w:val="18"/>
    </w:rPr>
  </w:style>
  <w:style w:type="character" w:customStyle="1" w:styleId="TerminalDisplayshading">
    <w:name w:val="Terminal Display shading"/>
    <w:basedOn w:val="a0"/>
    <w:qFormat/>
    <w:rsid w:val="000A1443"/>
    <w:rPr>
      <w:rFonts w:ascii="Courier New" w:hAnsi="Courier New"/>
      <w:sz w:val="17"/>
      <w:bdr w:val="none" w:sz="0" w:space="0" w:color="auto"/>
      <w:shd w:val="clear" w:color="auto" w:fill="D9D9D9"/>
    </w:rPr>
  </w:style>
  <w:style w:type="table" w:customStyle="1" w:styleId="Table">
    <w:name w:val="Table"/>
    <w:basedOn w:val="a6"/>
    <w:uiPriority w:val="99"/>
    <w:qFormat/>
    <w:rsid w:val="000A1443"/>
    <w:pPr>
      <w:widowControl w:val="0"/>
      <w:jc w:val="left"/>
    </w:pPr>
    <w:rPr>
      <w:rFonts w:ascii="Arial" w:hAnsi="Arial"/>
      <w:sz w:val="18"/>
    </w:rPr>
    <w:tblPr>
      <w:tblInd w:w="737" w:type="dxa"/>
      <w:tblBorders>
        <w:top w:val="single" w:sz="4" w:space="0" w:color="auto"/>
        <w:bottom w:val="single" w:sz="4" w:space="0" w:color="auto"/>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808080"/>
          <w:tl2br w:val="nil"/>
          <w:tr2bl w:val="nil"/>
        </w:tcBorders>
      </w:tcPr>
    </w:tblStylePr>
  </w:style>
  <w:style w:type="character" w:styleId="ae">
    <w:name w:val="FollowedHyperlink"/>
    <w:basedOn w:val="a0"/>
    <w:rsid w:val="000A1443"/>
    <w:rPr>
      <w:color w:val="800080"/>
      <w:u w:val="single"/>
    </w:rPr>
  </w:style>
  <w:style w:type="paragraph" w:customStyle="1" w:styleId="ItemStep">
    <w:name w:val="Item Step"/>
    <w:basedOn w:val="a"/>
    <w:link w:val="ItemStepChar"/>
    <w:qFormat/>
    <w:rsid w:val="00487324"/>
    <w:pPr>
      <w:ind w:left="0" w:firstLineChars="0" w:firstLine="0"/>
      <w:jc w:val="left"/>
    </w:pPr>
    <w:rPr>
      <w:rFonts w:cs="Times New Roman"/>
      <w:kern w:val="0"/>
      <w:szCs w:val="24"/>
      <w:lang w:eastAsia="en-US"/>
    </w:rPr>
  </w:style>
  <w:style w:type="paragraph" w:customStyle="1" w:styleId="ItemStep2">
    <w:name w:val="Item Step_2"/>
    <w:qFormat/>
    <w:rsid w:val="000A1443"/>
    <w:pPr>
      <w:numPr>
        <w:ilvl w:val="7"/>
        <w:numId w:val="2"/>
      </w:numPr>
      <w:spacing w:before="40" w:after="40"/>
    </w:pPr>
    <w:rPr>
      <w:rFonts w:ascii="Arial" w:hAnsi="Arial"/>
      <w:sz w:val="21"/>
      <w:lang w:eastAsia="en-US"/>
    </w:rPr>
  </w:style>
  <w:style w:type="paragraph" w:customStyle="1" w:styleId="ItemListinTable2">
    <w:name w:val="Item List in Table_2"/>
    <w:basedOn w:val="a"/>
    <w:rsid w:val="000A1443"/>
    <w:pPr>
      <w:numPr>
        <w:ilvl w:val="4"/>
        <w:numId w:val="3"/>
      </w:numPr>
      <w:spacing w:before="80" w:after="80"/>
      <w:ind w:left="511" w:hanging="227"/>
      <w:jc w:val="left"/>
    </w:pPr>
    <w:rPr>
      <w:sz w:val="18"/>
      <w:szCs w:val="18"/>
      <w:lang w:eastAsia="en-US"/>
    </w:rPr>
  </w:style>
  <w:style w:type="paragraph" w:customStyle="1" w:styleId="ItemStepinTable">
    <w:name w:val="Item Step in Table"/>
    <w:qFormat/>
    <w:rsid w:val="000A1443"/>
    <w:pPr>
      <w:numPr>
        <w:numId w:val="4"/>
      </w:numPr>
      <w:spacing w:before="40" w:after="40"/>
    </w:pPr>
    <w:rPr>
      <w:rFonts w:ascii="Arial" w:hAnsi="Arial" w:cs="Arial"/>
      <w:sz w:val="18"/>
      <w:szCs w:val="18"/>
    </w:rPr>
  </w:style>
  <w:style w:type="paragraph" w:customStyle="1" w:styleId="ItemStepinTable-2">
    <w:name w:val="Item Step in Table-2"/>
    <w:qFormat/>
    <w:rsid w:val="000A1443"/>
    <w:pPr>
      <w:numPr>
        <w:ilvl w:val="1"/>
        <w:numId w:val="4"/>
      </w:numPr>
      <w:spacing w:before="40" w:after="40"/>
    </w:pPr>
    <w:rPr>
      <w:rFonts w:ascii="Arial" w:hAnsi="Arial" w:cs="Arial"/>
      <w:sz w:val="18"/>
      <w:szCs w:val="18"/>
    </w:rPr>
  </w:style>
  <w:style w:type="paragraph" w:customStyle="1" w:styleId="ItemList">
    <w:name w:val="Item List"/>
    <w:basedOn w:val="a"/>
    <w:link w:val="ItemListChar"/>
    <w:qFormat/>
    <w:rsid w:val="00856907"/>
    <w:pPr>
      <w:numPr>
        <w:numId w:val="3"/>
      </w:numPr>
      <w:ind w:left="737" w:firstLineChars="0" w:firstLine="0"/>
      <w:jc w:val="left"/>
    </w:pPr>
    <w:rPr>
      <w:lang w:eastAsia="en-US"/>
    </w:rPr>
  </w:style>
  <w:style w:type="character" w:customStyle="1" w:styleId="ItemListChar">
    <w:name w:val="Item List Char"/>
    <w:basedOn w:val="a0"/>
    <w:link w:val="ItemList"/>
    <w:rsid w:val="00856907"/>
    <w:rPr>
      <w:rFonts w:ascii="Arial" w:hAnsi="Arial" w:cs="Arial"/>
      <w:kern w:val="2"/>
      <w:sz w:val="21"/>
      <w:lang w:eastAsia="en-US"/>
    </w:rPr>
  </w:style>
  <w:style w:type="paragraph" w:customStyle="1" w:styleId="ItemList2">
    <w:name w:val="Item List_2"/>
    <w:basedOn w:val="ItemList"/>
    <w:rsid w:val="000A1443"/>
    <w:pPr>
      <w:numPr>
        <w:ilvl w:val="1"/>
      </w:numPr>
    </w:pPr>
  </w:style>
  <w:style w:type="paragraph" w:customStyle="1" w:styleId="ItemIndent1">
    <w:name w:val="Item Indent_1"/>
    <w:basedOn w:val="a"/>
    <w:qFormat/>
    <w:rsid w:val="000A1443"/>
    <w:pPr>
      <w:ind w:left="1134"/>
      <w:jc w:val="left"/>
    </w:pPr>
    <w:rPr>
      <w:color w:val="000000"/>
      <w:kern w:val="0"/>
      <w:lang w:eastAsia="en-US"/>
    </w:rPr>
  </w:style>
  <w:style w:type="paragraph" w:customStyle="1" w:styleId="ItemIndent2">
    <w:name w:val="Item Indent_2"/>
    <w:basedOn w:val="a"/>
    <w:qFormat/>
    <w:rsid w:val="000A1443"/>
    <w:pPr>
      <w:ind w:left="1418"/>
      <w:jc w:val="left"/>
    </w:pPr>
    <w:rPr>
      <w:color w:val="000000"/>
      <w:kern w:val="0"/>
      <w:lang w:eastAsia="en-US"/>
    </w:rPr>
  </w:style>
  <w:style w:type="character" w:customStyle="1" w:styleId="FigureTextChar">
    <w:name w:val="Figure Text Char"/>
    <w:basedOn w:val="a0"/>
    <w:link w:val="FigureText"/>
    <w:rsid w:val="000A1443"/>
    <w:rPr>
      <w:rFonts w:ascii="Arial" w:eastAsia="华文楷体" w:hAnsi="Arial" w:cs="Arial Narrow"/>
      <w:sz w:val="18"/>
    </w:rPr>
  </w:style>
  <w:style w:type="paragraph" w:customStyle="1" w:styleId="ItemList3">
    <w:name w:val="Item List_3"/>
    <w:basedOn w:val="ItemList2"/>
    <w:rsid w:val="000A1443"/>
    <w:pPr>
      <w:numPr>
        <w:ilvl w:val="2"/>
      </w:numPr>
    </w:pPr>
  </w:style>
  <w:style w:type="paragraph" w:customStyle="1" w:styleId="ItemIndent3">
    <w:name w:val="Item Indent_3"/>
    <w:basedOn w:val="a"/>
    <w:semiHidden/>
    <w:rsid w:val="000A1443"/>
    <w:pPr>
      <w:spacing w:before="80"/>
      <w:ind w:left="1956"/>
      <w:jc w:val="left"/>
    </w:pPr>
    <w:rPr>
      <w:color w:val="000000"/>
      <w:kern w:val="0"/>
      <w:lang w:eastAsia="en-US"/>
    </w:rPr>
  </w:style>
  <w:style w:type="paragraph" w:customStyle="1" w:styleId="ItemListinTable">
    <w:name w:val="Item List in Table"/>
    <w:basedOn w:val="a"/>
    <w:link w:val="ItemListinTableCharChar"/>
    <w:qFormat/>
    <w:rsid w:val="00255D34"/>
    <w:pPr>
      <w:numPr>
        <w:ilvl w:val="3"/>
        <w:numId w:val="3"/>
      </w:numPr>
      <w:ind w:left="200" w:hangingChars="200" w:hanging="200"/>
      <w:jc w:val="left"/>
    </w:pPr>
    <w:rPr>
      <w:sz w:val="18"/>
      <w:szCs w:val="18"/>
      <w:lang w:eastAsia="en-US"/>
    </w:rPr>
  </w:style>
  <w:style w:type="character" w:customStyle="1" w:styleId="ItemListinTableCharChar">
    <w:name w:val="Item List in Table Char Char"/>
    <w:basedOn w:val="a0"/>
    <w:link w:val="ItemListinTable"/>
    <w:rsid w:val="00255D34"/>
    <w:rPr>
      <w:rFonts w:ascii="Arial" w:hAnsi="Arial" w:cs="Arial"/>
      <w:kern w:val="2"/>
      <w:sz w:val="18"/>
      <w:szCs w:val="18"/>
      <w:lang w:eastAsia="en-US"/>
    </w:rPr>
  </w:style>
  <w:style w:type="paragraph" w:customStyle="1" w:styleId="NotesTextList0">
    <w:name w:val="Notes Text List"/>
    <w:basedOn w:val="ItemListinTable"/>
    <w:link w:val="NotesTextListCharChar"/>
    <w:qFormat/>
    <w:rsid w:val="000A1443"/>
    <w:pPr>
      <w:keepNext/>
    </w:pPr>
    <w:rPr>
      <w:rFonts w:eastAsia="华文楷体"/>
      <w:sz w:val="21"/>
    </w:rPr>
  </w:style>
  <w:style w:type="character" w:customStyle="1" w:styleId="NotesTextListCharChar">
    <w:name w:val="Notes Text List Char Char"/>
    <w:basedOn w:val="ItemListinTableCharChar"/>
    <w:link w:val="NotesTextList0"/>
    <w:rsid w:val="000A1443"/>
    <w:rPr>
      <w:rFonts w:ascii="Arial" w:eastAsia="华文楷体" w:hAnsi="Arial" w:cs="Arial"/>
      <w:kern w:val="2"/>
      <w:sz w:val="21"/>
      <w:szCs w:val="18"/>
      <w:lang w:eastAsia="en-US"/>
    </w:rPr>
  </w:style>
  <w:style w:type="table" w:customStyle="1" w:styleId="FigureTable">
    <w:name w:val="Figure Table"/>
    <w:basedOn w:val="a6"/>
    <w:rsid w:val="000A1443"/>
    <w:pPr>
      <w:spacing w:before="40" w:after="0" w:line="240" w:lineRule="exact"/>
      <w:jc w:val="left"/>
    </w:pPr>
    <w:rPr>
      <w:rFonts w:ascii="Futura Bk" w:hAnsi="Futura Bk"/>
      <w:sz w:val="18"/>
      <w:szCs w:val="18"/>
    </w:rPr>
    <w:tblPr>
      <w:tblInd w:w="737" w:type="dxa"/>
      <w:tblBorders>
        <w:top w:val="single" w:sz="4" w:space="0" w:color="auto"/>
        <w:bottom w:val="single" w:sz="4" w:space="0" w:color="auto"/>
        <w:insideH w:val="single" w:sz="4" w:space="0" w:color="808080"/>
        <w:insideV w:val="single" w:sz="4" w:space="0" w:color="808080"/>
      </w:tblBorders>
      <w:tblCellMar>
        <w:top w:w="0" w:type="dxa"/>
        <w:left w:w="108" w:type="dxa"/>
        <w:bottom w:w="0" w:type="dxa"/>
        <w:right w:w="108" w:type="dxa"/>
      </w:tblCellMar>
    </w:tblPr>
    <w:tcPr>
      <w:vAlign w:val="center"/>
    </w:tcPr>
  </w:style>
  <w:style w:type="paragraph" w:customStyle="1" w:styleId="Itemstep3">
    <w:name w:val="Item step_3"/>
    <w:basedOn w:val="a"/>
    <w:semiHidden/>
    <w:rsid w:val="000A1443"/>
    <w:pPr>
      <w:tabs>
        <w:tab w:val="num" w:pos="1955"/>
      </w:tabs>
      <w:spacing w:before="80" w:line="240" w:lineRule="exact"/>
      <w:ind w:left="1956" w:hanging="312"/>
      <w:jc w:val="left"/>
      <w:outlineLvl w:val="8"/>
    </w:pPr>
    <w:rPr>
      <w:rFonts w:cs="Times New Roman"/>
      <w:color w:val="000000"/>
      <w:kern w:val="0"/>
      <w:szCs w:val="16"/>
      <w:lang w:eastAsia="en-US"/>
    </w:rPr>
  </w:style>
  <w:style w:type="character" w:customStyle="1" w:styleId="commandparameter">
    <w:name w:val="command parameter"/>
    <w:qFormat/>
    <w:rsid w:val="000A1443"/>
    <w:rPr>
      <w:rFonts w:ascii="Arial" w:eastAsia="宋体" w:hAnsi="Arial"/>
      <w:i/>
      <w:color w:val="auto"/>
      <w:sz w:val="21"/>
      <w:szCs w:val="21"/>
    </w:rPr>
  </w:style>
  <w:style w:type="character" w:customStyle="1" w:styleId="commandkeywords">
    <w:name w:val="command keywords"/>
    <w:qFormat/>
    <w:rsid w:val="000A1443"/>
    <w:rPr>
      <w:rFonts w:ascii="Arial" w:eastAsia="宋体" w:hAnsi="Arial"/>
      <w:b/>
      <w:color w:val="auto"/>
      <w:sz w:val="21"/>
      <w:szCs w:val="21"/>
    </w:rPr>
  </w:style>
  <w:style w:type="paragraph" w:customStyle="1" w:styleId="NotesTextinTable">
    <w:name w:val="Notes Text in Table"/>
    <w:link w:val="NotesTextinTableChar"/>
    <w:qFormat/>
    <w:rsid w:val="000A1443"/>
    <w:pPr>
      <w:keepLines/>
      <w:spacing w:before="80" w:after="80"/>
    </w:pPr>
    <w:rPr>
      <w:rFonts w:ascii="Arial" w:eastAsia="华文楷体" w:hAnsi="Arial" w:cs="Arial"/>
      <w:noProof/>
      <w:sz w:val="18"/>
      <w:szCs w:val="18"/>
    </w:rPr>
  </w:style>
  <w:style w:type="paragraph" w:customStyle="1" w:styleId="NotesHeadinginTable">
    <w:name w:val="Notes Heading in Table"/>
    <w:next w:val="NotesTextinTable"/>
    <w:qFormat/>
    <w:rsid w:val="000A1443"/>
    <w:pPr>
      <w:keepNext/>
      <w:spacing w:before="80" w:after="80"/>
    </w:pPr>
    <w:rPr>
      <w:rFonts w:ascii="Arial" w:eastAsia="黑体" w:hAnsi="Arial" w:cs="Arial"/>
      <w:b/>
      <w:noProof/>
      <w:sz w:val="18"/>
      <w:szCs w:val="18"/>
    </w:rPr>
  </w:style>
  <w:style w:type="paragraph" w:customStyle="1" w:styleId="af">
    <w:name w:val="图样式"/>
    <w:basedOn w:val="a"/>
    <w:semiHidden/>
    <w:rsid w:val="000A1443"/>
    <w:pPr>
      <w:keepNext/>
      <w:autoSpaceDE w:val="0"/>
      <w:autoSpaceDN w:val="0"/>
      <w:adjustRightInd w:val="0"/>
      <w:spacing w:line="360" w:lineRule="auto"/>
      <w:ind w:left="0"/>
      <w:jc w:val="center"/>
    </w:pPr>
    <w:rPr>
      <w:rFonts w:ascii="Times New Roman" w:hAnsi="Times New Roman" w:cs="Times New Roman"/>
    </w:rPr>
  </w:style>
  <w:style w:type="paragraph" w:customStyle="1" w:styleId="NotesTextListinTable">
    <w:name w:val="Notes Text List in Table"/>
    <w:qFormat/>
    <w:rsid w:val="000A1443"/>
    <w:pPr>
      <w:numPr>
        <w:ilvl w:val="5"/>
        <w:numId w:val="3"/>
      </w:numPr>
      <w:spacing w:before="80" w:after="80"/>
    </w:pPr>
    <w:rPr>
      <w:rFonts w:ascii="Arial" w:eastAsia="华文楷体" w:hAnsi="Arial" w:cs="楷体_GB2312"/>
      <w:noProof/>
      <w:sz w:val="18"/>
      <w:szCs w:val="18"/>
    </w:rPr>
  </w:style>
  <w:style w:type="paragraph" w:customStyle="1" w:styleId="Text">
    <w:name w:val="索引 Text"/>
    <w:link w:val="TextCharChar"/>
    <w:qFormat/>
    <w:rsid w:val="000A1443"/>
    <w:pPr>
      <w:spacing w:before="40" w:after="40"/>
      <w:ind w:left="624"/>
    </w:pPr>
    <w:rPr>
      <w:rFonts w:ascii="Arial" w:hAnsi="Arial" w:cs="Arial"/>
      <w:kern w:val="2"/>
      <w:sz w:val="21"/>
    </w:rPr>
  </w:style>
  <w:style w:type="character" w:customStyle="1" w:styleId="TextCharChar">
    <w:name w:val="索引 Text Char Char"/>
    <w:basedOn w:val="a0"/>
    <w:link w:val="Text"/>
    <w:rsid w:val="000A1443"/>
    <w:rPr>
      <w:rFonts w:ascii="Arial" w:hAnsi="Arial" w:cs="Arial"/>
      <w:kern w:val="2"/>
      <w:sz w:val="21"/>
    </w:rPr>
  </w:style>
  <w:style w:type="paragraph" w:customStyle="1" w:styleId="Heading">
    <w:name w:val="索引 Heading"/>
    <w:next w:val="Text"/>
    <w:link w:val="HeadingChar"/>
    <w:qFormat/>
    <w:rsid w:val="000A1443"/>
    <w:pPr>
      <w:spacing w:before="120" w:after="120"/>
      <w:ind w:left="624"/>
    </w:pPr>
    <w:rPr>
      <w:rFonts w:ascii="Arial" w:hAnsi="Arial" w:cs="Arial"/>
      <w:b/>
      <w:kern w:val="2"/>
      <w:sz w:val="21"/>
    </w:rPr>
  </w:style>
  <w:style w:type="character" w:customStyle="1" w:styleId="HeadingChar">
    <w:name w:val="索引 Heading Char"/>
    <w:basedOn w:val="a0"/>
    <w:link w:val="Heading"/>
    <w:rsid w:val="000A1443"/>
    <w:rPr>
      <w:rFonts w:ascii="Arial" w:hAnsi="Arial" w:cs="Arial"/>
      <w:b/>
      <w:kern w:val="2"/>
      <w:sz w:val="21"/>
    </w:rPr>
  </w:style>
  <w:style w:type="paragraph" w:customStyle="1" w:styleId="af0">
    <w:name w:val="索引链接"/>
    <w:next w:val="a"/>
    <w:link w:val="Char"/>
    <w:qFormat/>
    <w:rsid w:val="000A1443"/>
    <w:pPr>
      <w:spacing w:before="120" w:after="60"/>
      <w:ind w:left="624"/>
    </w:pPr>
    <w:rPr>
      <w:rFonts w:ascii="Arial" w:eastAsia="黑体" w:hAnsi="Arial" w:cs="Arial"/>
      <w:bCs/>
      <w:color w:val="0000FF"/>
      <w:sz w:val="36"/>
      <w:szCs w:val="36"/>
    </w:rPr>
  </w:style>
  <w:style w:type="character" w:customStyle="1" w:styleId="Char">
    <w:name w:val="索引链接 Char"/>
    <w:basedOn w:val="a0"/>
    <w:link w:val="af0"/>
    <w:rsid w:val="000A1443"/>
    <w:rPr>
      <w:rFonts w:ascii="Arial" w:eastAsia="黑体" w:hAnsi="Arial" w:cs="Arial"/>
      <w:bCs/>
      <w:color w:val="0000FF"/>
      <w:sz w:val="36"/>
      <w:szCs w:val="36"/>
    </w:rPr>
  </w:style>
  <w:style w:type="paragraph" w:customStyle="1" w:styleId="TerminalDisplayIndent1">
    <w:name w:val="Terminal Display Indent_1"/>
    <w:basedOn w:val="TerminalDisplay"/>
    <w:qFormat/>
    <w:rsid w:val="000A1443"/>
    <w:pPr>
      <w:ind w:left="1134"/>
    </w:pPr>
  </w:style>
  <w:style w:type="paragraph" w:customStyle="1" w:styleId="TerminalDisplayIndent2">
    <w:name w:val="Terminal Display Indent_2"/>
    <w:basedOn w:val="TerminalDisplay"/>
    <w:qFormat/>
    <w:rsid w:val="000A1443"/>
    <w:pPr>
      <w:ind w:left="1418"/>
    </w:pPr>
  </w:style>
  <w:style w:type="table" w:styleId="af1">
    <w:name w:val="Table Theme"/>
    <w:basedOn w:val="a1"/>
    <w:rsid w:val="000A1443"/>
    <w:pPr>
      <w:spacing w:before="40" w:after="40"/>
      <w:ind w:left="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pTable">
    <w:name w:val="StepTable"/>
    <w:basedOn w:val="a1"/>
    <w:uiPriority w:val="99"/>
    <w:qFormat/>
    <w:rsid w:val="000A1443"/>
    <w:tblPr>
      <w:tblInd w:w="652" w:type="dxa"/>
      <w:tblCellMar>
        <w:top w:w="0" w:type="dxa"/>
        <w:left w:w="108" w:type="dxa"/>
        <w:bottom w:w="0" w:type="dxa"/>
        <w:right w:w="108" w:type="dxa"/>
      </w:tblCellMar>
    </w:tblPr>
  </w:style>
  <w:style w:type="paragraph" w:customStyle="1" w:styleId="FigureStep">
    <w:name w:val="Figure Step"/>
    <w:basedOn w:val="a"/>
    <w:rsid w:val="000A1443"/>
    <w:pPr>
      <w:widowControl w:val="0"/>
      <w:numPr>
        <w:numId w:val="5"/>
      </w:numPr>
      <w:tabs>
        <w:tab w:val="left" w:pos="284"/>
      </w:tabs>
      <w:adjustRightInd w:val="0"/>
      <w:snapToGrid w:val="0"/>
      <w:spacing w:before="80" w:after="80"/>
      <w:ind w:left="227" w:hanging="227"/>
      <w:textAlignment w:val="baseline"/>
    </w:pPr>
    <w:rPr>
      <w:szCs w:val="15"/>
    </w:rPr>
  </w:style>
  <w:style w:type="paragraph" w:styleId="af2">
    <w:name w:val="List Paragraph"/>
    <w:basedOn w:val="a"/>
    <w:link w:val="Char0"/>
    <w:uiPriority w:val="34"/>
    <w:qFormat/>
    <w:rsid w:val="000A1443"/>
    <w:pPr>
      <w:ind w:firstLine="420"/>
    </w:pPr>
  </w:style>
  <w:style w:type="paragraph" w:customStyle="1" w:styleId="NotesIcons">
    <w:name w:val="Notes Icons"/>
    <w:rsid w:val="000A1443"/>
    <w:pPr>
      <w:spacing w:before="80"/>
    </w:pPr>
    <w:rPr>
      <w:rFonts w:ascii="Calibri" w:hAnsi="Calibri" w:cs="Arial"/>
      <w:sz w:val="22"/>
      <w:lang w:eastAsia="en-US"/>
    </w:rPr>
  </w:style>
  <w:style w:type="paragraph" w:customStyle="1" w:styleId="ManualTitle1">
    <w:name w:val="Manual Title1"/>
    <w:qFormat/>
    <w:rsid w:val="001F1062"/>
    <w:pPr>
      <w:jc w:val="right"/>
    </w:pPr>
    <w:rPr>
      <w:rFonts w:ascii="Arial" w:eastAsia="黑体" w:hAnsi="Arial"/>
      <w:noProof/>
      <w:sz w:val="52"/>
      <w:szCs w:val="40"/>
      <w:lang w:eastAsia="en-US"/>
    </w:rPr>
  </w:style>
  <w:style w:type="paragraph" w:customStyle="1" w:styleId="CopyrightDeclaration2">
    <w:name w:val="Copyright Declaration2"/>
    <w:basedOn w:val="a"/>
    <w:qFormat/>
    <w:rsid w:val="001F1062"/>
    <w:pPr>
      <w:ind w:left="0"/>
      <w:jc w:val="left"/>
    </w:pPr>
    <w:rPr>
      <w:rFonts w:eastAsia="黑体"/>
      <w:noProof/>
      <w:kern w:val="0"/>
      <w:sz w:val="18"/>
      <w:szCs w:val="18"/>
    </w:rPr>
  </w:style>
  <w:style w:type="paragraph" w:customStyle="1" w:styleId="ManualTitle2">
    <w:name w:val="Manual Title2"/>
    <w:basedOn w:val="a"/>
    <w:link w:val="ManualTitle2Char"/>
    <w:qFormat/>
    <w:rsid w:val="001F1062"/>
    <w:pPr>
      <w:spacing w:before="0" w:after="0"/>
      <w:ind w:left="0"/>
      <w:jc w:val="right"/>
    </w:pPr>
    <w:rPr>
      <w:rFonts w:eastAsia="华文楷体" w:cs="Times New Roman"/>
      <w:noProof/>
      <w:kern w:val="0"/>
      <w:sz w:val="40"/>
      <w:szCs w:val="40"/>
      <w:lang w:eastAsia="en-US"/>
    </w:rPr>
  </w:style>
  <w:style w:type="character" w:customStyle="1" w:styleId="ManualTitle2Char">
    <w:name w:val="Manual Title2 Char"/>
    <w:basedOn w:val="a0"/>
    <w:link w:val="ManualTitle2"/>
    <w:rsid w:val="001F1062"/>
    <w:rPr>
      <w:rFonts w:ascii="Arial" w:eastAsia="华文楷体" w:hAnsi="Arial"/>
      <w:noProof/>
      <w:sz w:val="40"/>
      <w:szCs w:val="40"/>
      <w:lang w:eastAsia="en-US"/>
    </w:rPr>
  </w:style>
  <w:style w:type="paragraph" w:customStyle="1" w:styleId="logo">
    <w:name w:val="logo"/>
    <w:qFormat/>
    <w:rsid w:val="001F1062"/>
    <w:pPr>
      <w:spacing w:before="480" w:after="480"/>
      <w:jc w:val="right"/>
    </w:pPr>
    <w:rPr>
      <w:rFonts w:ascii="Arial" w:hAnsi="Arial" w:cs="Arial"/>
      <w:kern w:val="2"/>
      <w:sz w:val="21"/>
    </w:rPr>
  </w:style>
  <w:style w:type="character" w:customStyle="1" w:styleId="NotesTextinTableChar">
    <w:name w:val="Notes Text in Table Char"/>
    <w:basedOn w:val="a0"/>
    <w:link w:val="NotesTextinTable"/>
    <w:rsid w:val="00986979"/>
    <w:rPr>
      <w:rFonts w:ascii="Arial" w:eastAsia="华文楷体" w:hAnsi="Arial" w:cs="Arial"/>
      <w:noProof/>
      <w:sz w:val="18"/>
      <w:szCs w:val="18"/>
    </w:rPr>
  </w:style>
  <w:style w:type="paragraph" w:customStyle="1" w:styleId="back">
    <w:name w:val="back"/>
    <w:basedOn w:val="a"/>
    <w:qFormat/>
    <w:rsid w:val="00986979"/>
    <w:pPr>
      <w:spacing w:before="100" w:beforeAutospacing="1" w:after="100" w:afterAutospacing="1"/>
      <w:ind w:left="0"/>
      <w:jc w:val="left"/>
    </w:pPr>
    <w:rPr>
      <w:rFonts w:ascii="宋体" w:hAnsi="宋体" w:cs="宋体"/>
      <w:sz w:val="24"/>
      <w:szCs w:val="24"/>
    </w:rPr>
  </w:style>
  <w:style w:type="character" w:customStyle="1" w:styleId="Drop-downhotspot">
    <w:name w:val="Drop-down hotspot"/>
    <w:basedOn w:val="a0"/>
    <w:rsid w:val="00986979"/>
    <w:rPr>
      <w:strike w:val="0"/>
      <w:dstrike w:val="0"/>
      <w:color w:val="008000"/>
      <w:u w:val="none"/>
      <w:effect w:val="none"/>
    </w:rPr>
  </w:style>
  <w:style w:type="paragraph" w:customStyle="1" w:styleId="notestext0">
    <w:name w:val="notestext"/>
    <w:basedOn w:val="a"/>
    <w:qFormat/>
    <w:rsid w:val="00986979"/>
    <w:pPr>
      <w:spacing w:before="100" w:beforeAutospacing="1" w:after="100" w:afterAutospacing="1"/>
      <w:ind w:left="0"/>
      <w:jc w:val="left"/>
    </w:pPr>
    <w:rPr>
      <w:rFonts w:ascii="宋体" w:hAnsi="宋体" w:cs="宋体"/>
      <w:sz w:val="24"/>
      <w:szCs w:val="24"/>
    </w:rPr>
  </w:style>
  <w:style w:type="character" w:customStyle="1" w:styleId="ItemStepChar">
    <w:name w:val="Item Step Char"/>
    <w:basedOn w:val="a0"/>
    <w:link w:val="ItemStep"/>
    <w:rsid w:val="00487324"/>
    <w:rPr>
      <w:rFonts w:ascii="Arial" w:hAnsi="Arial"/>
      <w:sz w:val="21"/>
      <w:szCs w:val="24"/>
      <w:lang w:eastAsia="en-US"/>
    </w:rPr>
  </w:style>
  <w:style w:type="paragraph" w:customStyle="1" w:styleId="11">
    <w:name w:val="正文1"/>
    <w:basedOn w:val="a"/>
    <w:rsid w:val="00986979"/>
    <w:pPr>
      <w:widowControl w:val="0"/>
      <w:spacing w:before="0" w:after="0"/>
      <w:ind w:left="0"/>
    </w:pPr>
    <w:rPr>
      <w:rFonts w:asciiTheme="minorHAnsi" w:eastAsiaTheme="minorEastAsia" w:hAnsiTheme="minorHAnsi" w:cstheme="minorBidi"/>
      <w:szCs w:val="22"/>
    </w:rPr>
  </w:style>
  <w:style w:type="paragraph" w:customStyle="1" w:styleId="figure0">
    <w:name w:val="figure"/>
    <w:basedOn w:val="a"/>
    <w:uiPriority w:val="99"/>
    <w:qFormat/>
    <w:rsid w:val="00986979"/>
    <w:pPr>
      <w:widowControl w:val="0"/>
      <w:spacing w:before="0" w:after="0"/>
      <w:ind w:left="0"/>
    </w:pPr>
    <w:rPr>
      <w:rFonts w:asciiTheme="minorHAnsi" w:eastAsiaTheme="minorEastAsia" w:hAnsiTheme="minorHAnsi" w:cstheme="minorBidi"/>
      <w:szCs w:val="22"/>
    </w:rPr>
  </w:style>
  <w:style w:type="character" w:customStyle="1" w:styleId="rls-1-heading4">
    <w:name w:val="rls-1-heading4"/>
    <w:basedOn w:val="a0"/>
    <w:rsid w:val="00986979"/>
    <w:rPr>
      <w:rFonts w:ascii="Arial" w:hAnsi="Arial" w:cs="Arial" w:hint="default"/>
      <w:sz w:val="21"/>
      <w:szCs w:val="21"/>
    </w:rPr>
  </w:style>
  <w:style w:type="paragraph" w:styleId="af3">
    <w:name w:val="Normal (Web)"/>
    <w:basedOn w:val="a"/>
    <w:uiPriority w:val="99"/>
    <w:unhideWhenUsed/>
    <w:rsid w:val="0096611E"/>
    <w:pPr>
      <w:spacing w:before="100" w:beforeAutospacing="1" w:after="100" w:afterAutospacing="1"/>
      <w:ind w:left="0"/>
      <w:jc w:val="left"/>
    </w:pPr>
    <w:rPr>
      <w:rFonts w:ascii="宋体" w:hAnsi="宋体" w:cs="宋体"/>
      <w:kern w:val="0"/>
      <w:sz w:val="24"/>
      <w:szCs w:val="24"/>
    </w:rPr>
  </w:style>
  <w:style w:type="character" w:customStyle="1" w:styleId="hcp2">
    <w:name w:val="hcp2"/>
    <w:basedOn w:val="a0"/>
    <w:rsid w:val="001C7697"/>
    <w:rPr>
      <w:rFonts w:ascii="宋体" w:eastAsia="宋体" w:hAnsi="宋体" w:hint="eastAsia"/>
    </w:rPr>
  </w:style>
  <w:style w:type="character" w:customStyle="1" w:styleId="hcp5">
    <w:name w:val="hcp5"/>
    <w:basedOn w:val="a0"/>
    <w:rsid w:val="001C7697"/>
    <w:rPr>
      <w:rFonts w:ascii="楷体_GB2312" w:eastAsia="楷体_GB2312" w:hint="eastAsia"/>
    </w:rPr>
  </w:style>
  <w:style w:type="character" w:customStyle="1" w:styleId="hcp6">
    <w:name w:val="hcp6"/>
    <w:basedOn w:val="a0"/>
    <w:rsid w:val="001C7697"/>
    <w:rPr>
      <w:rFonts w:ascii="Arial" w:hAnsi="Arial" w:cs="Arial" w:hint="default"/>
    </w:rPr>
  </w:style>
  <w:style w:type="paragraph" w:customStyle="1" w:styleId="tabletext0">
    <w:name w:val="tabletext"/>
    <w:basedOn w:val="a"/>
    <w:rsid w:val="00522D85"/>
    <w:pPr>
      <w:spacing w:before="100" w:beforeAutospacing="1" w:after="100" w:afterAutospacing="1"/>
      <w:ind w:left="0"/>
      <w:jc w:val="left"/>
    </w:pPr>
    <w:rPr>
      <w:rFonts w:ascii="宋体" w:hAnsi="宋体" w:cs="宋体"/>
      <w:kern w:val="0"/>
      <w:sz w:val="24"/>
      <w:szCs w:val="24"/>
    </w:rPr>
  </w:style>
  <w:style w:type="character" w:customStyle="1" w:styleId="hcp3">
    <w:name w:val="hcp3"/>
    <w:basedOn w:val="a0"/>
    <w:rsid w:val="004057CD"/>
    <w:rPr>
      <w:rFonts w:ascii="宋体" w:eastAsia="宋体" w:hAnsi="宋体" w:hint="eastAsia"/>
    </w:rPr>
  </w:style>
  <w:style w:type="character" w:customStyle="1" w:styleId="rls-1-itemstep">
    <w:name w:val="rls-1-itemstep"/>
    <w:basedOn w:val="a0"/>
    <w:rsid w:val="004057CD"/>
  </w:style>
  <w:style w:type="character" w:customStyle="1" w:styleId="hcp1">
    <w:name w:val="hcp1"/>
    <w:basedOn w:val="a0"/>
    <w:rsid w:val="00440A22"/>
    <w:rPr>
      <w:rFonts w:ascii="Symbol" w:hAnsi="Symbol" w:hint="default"/>
    </w:rPr>
  </w:style>
  <w:style w:type="character" w:customStyle="1" w:styleId="1Char">
    <w:name w:val="标题 1 Char"/>
    <w:aliases w:val="heading 1 Char,Heading 1 Char,一级标题 Char,h1 Char,l1 Char,Head 1 (Chapter heading) Char,IS41 Heading 1 Char,h11 Char,l11 Char,Head 1 (Chapter heading)1 Char,h12 Char,l12 Char,Head 1 (Chapter heading)2 Char,h13 Char,l13 Char,H1 Char,H11 Char"/>
    <w:basedOn w:val="a0"/>
    <w:link w:val="1"/>
    <w:rsid w:val="00883C3B"/>
    <w:rPr>
      <w:rFonts w:ascii="Arial" w:eastAsia="黑体" w:hAnsi="Arial" w:cs="Arial"/>
      <w:b/>
      <w:color w:val="800000"/>
      <w:sz w:val="36"/>
      <w:szCs w:val="48"/>
    </w:rPr>
  </w:style>
  <w:style w:type="character" w:customStyle="1" w:styleId="2Char1">
    <w:name w:val="标题 2 Char1"/>
    <w:aliases w:val="标题 2 Char Char,标题 2 Char Char Char Char,标题 2 Char Char Char Char Char Char Char Char Char Char,标题 2 Char Char Char Char Char Char Char Char,heading 2 Char,H2 Char,h2 Char,l2 Char,list 2 Char,list 2 Char,heading 2TOC Char,Head 2 Char,2 Char"/>
    <w:basedOn w:val="a0"/>
    <w:link w:val="2"/>
    <w:rsid w:val="00883C3B"/>
    <w:rPr>
      <w:rFonts w:ascii="Arial" w:eastAsia="黑体" w:hAnsi="Arial" w:cs="Arial"/>
      <w:bCs/>
      <w:color w:val="800000"/>
      <w:sz w:val="30"/>
      <w:szCs w:val="44"/>
    </w:rPr>
  </w:style>
  <w:style w:type="character" w:customStyle="1" w:styleId="3Char">
    <w:name w:val="标题 3 Char"/>
    <w:aliases w:val="标题 3 Char1 Char Char,标题 3 Char1 Char1,标题 3 Char Char Char1 Char Char Char,标题 3 Char Char Char Char Char Char Char,标题 3 Char Char Char Char Char Char Char Char1 Char Char Char,标题 31 Char Char Char,标题 3 Char Char1 Char1,标题 3 Char Char Char Char"/>
    <w:basedOn w:val="a0"/>
    <w:link w:val="3"/>
    <w:rsid w:val="00883C3B"/>
    <w:rPr>
      <w:rFonts w:ascii="Arial" w:eastAsia="黑体" w:hAnsi="Arial" w:cs="Arial"/>
      <w:bCs/>
      <w:color w:val="800000"/>
      <w:sz w:val="24"/>
      <w:szCs w:val="36"/>
    </w:rPr>
  </w:style>
  <w:style w:type="character" w:customStyle="1" w:styleId="hcp7">
    <w:name w:val="hcp7"/>
    <w:basedOn w:val="a0"/>
    <w:rsid w:val="004862F9"/>
    <w:rPr>
      <w:rFonts w:ascii="Times New Roman" w:hAnsi="Times New Roman" w:cs="Times New Roman" w:hint="default"/>
      <w:sz w:val="14"/>
      <w:szCs w:val="14"/>
    </w:rPr>
  </w:style>
  <w:style w:type="character" w:customStyle="1" w:styleId="hcp8">
    <w:name w:val="hcp8"/>
    <w:basedOn w:val="a0"/>
    <w:rsid w:val="004862F9"/>
    <w:rPr>
      <w:b/>
      <w:bCs/>
    </w:rPr>
  </w:style>
  <w:style w:type="character" w:customStyle="1" w:styleId="hcp9">
    <w:name w:val="hcp9"/>
    <w:basedOn w:val="a0"/>
    <w:rsid w:val="004862F9"/>
    <w:rPr>
      <w:b/>
      <w:bCs/>
    </w:rPr>
  </w:style>
  <w:style w:type="character" w:customStyle="1" w:styleId="hcp4">
    <w:name w:val="hcp4"/>
    <w:basedOn w:val="a0"/>
    <w:rsid w:val="0029411D"/>
    <w:rPr>
      <w:rFonts w:ascii="Symbol" w:hAnsi="Symbol" w:hint="default"/>
    </w:rPr>
  </w:style>
  <w:style w:type="paragraph" w:customStyle="1" w:styleId="21">
    <w:name w:val="标题 21"/>
    <w:next w:val="a"/>
    <w:rsid w:val="00297DCA"/>
    <w:pPr>
      <w:keepNext/>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character" w:customStyle="1" w:styleId="4Char">
    <w:name w:val="标题 4 Char"/>
    <w:aliases w:val="标题 4 Char Char Char1,标题 4 Char Char Char Char,标题 41 Char,标题 41 Char Char Char"/>
    <w:basedOn w:val="a0"/>
    <w:link w:val="4"/>
    <w:rsid w:val="00634014"/>
    <w:rPr>
      <w:rFonts w:ascii="Arial" w:eastAsia="黑体" w:hAnsi="Arial" w:cs="Arial"/>
      <w:bCs/>
      <w:noProof/>
      <w:color w:val="800000"/>
      <w:sz w:val="21"/>
      <w:szCs w:val="22"/>
    </w:rPr>
  </w:style>
  <w:style w:type="paragraph" w:customStyle="1" w:styleId="Notestextlist">
    <w:name w:val="Notes text list"/>
    <w:basedOn w:val="NotesText"/>
    <w:uiPriority w:val="99"/>
    <w:rsid w:val="0022128A"/>
    <w:pPr>
      <w:keepNext w:val="0"/>
      <w:widowControl w:val="0"/>
      <w:numPr>
        <w:numId w:val="6"/>
      </w:numPr>
      <w:pBdr>
        <w:bottom w:val="single" w:sz="8" w:space="1" w:color="auto"/>
      </w:pBdr>
      <w:tabs>
        <w:tab w:val="num" w:pos="500"/>
      </w:tabs>
      <w:adjustRightInd w:val="0"/>
      <w:snapToGrid w:val="0"/>
      <w:spacing w:after="80"/>
      <w:ind w:leftChars="200" w:left="370" w:hanging="170"/>
    </w:pPr>
    <w:rPr>
      <w:rFonts w:cs="Times New Roman"/>
      <w:sz w:val="15"/>
      <w:lang w:eastAsia="zh-CN"/>
    </w:rPr>
  </w:style>
  <w:style w:type="character" w:customStyle="1" w:styleId="NotesTextListChar">
    <w:name w:val="Notes Text List Char"/>
    <w:locked/>
    <w:rsid w:val="0022128A"/>
    <w:rPr>
      <w:rFonts w:ascii="Arial" w:eastAsia="华文楷体" w:hAnsi="Arial"/>
      <w:kern w:val="2"/>
      <w:szCs w:val="18"/>
    </w:rPr>
  </w:style>
  <w:style w:type="paragraph" w:customStyle="1" w:styleId="5">
    <w:name w:val="标题5"/>
    <w:basedOn w:val="50"/>
    <w:next w:val="a"/>
    <w:link w:val="5Char0"/>
    <w:qFormat/>
    <w:rsid w:val="001B1EA0"/>
    <w:pPr>
      <w:numPr>
        <w:numId w:val="8"/>
      </w:numPr>
      <w:spacing w:before="80" w:after="80"/>
    </w:pPr>
    <w:rPr>
      <w:rFonts w:eastAsia="黑体"/>
    </w:rPr>
  </w:style>
  <w:style w:type="character" w:customStyle="1" w:styleId="5Char0">
    <w:name w:val="标题5 Char"/>
    <w:basedOn w:val="5Char"/>
    <w:link w:val="5"/>
    <w:rsid w:val="001B1EA0"/>
    <w:rPr>
      <w:rFonts w:ascii="Futura Bk" w:eastAsia="黑体" w:hAnsi="Futura Bk" w:cs="Arial"/>
      <w:color w:val="800000"/>
      <w:sz w:val="21"/>
      <w:szCs w:val="24"/>
    </w:rPr>
  </w:style>
  <w:style w:type="paragraph" w:customStyle="1" w:styleId="af4">
    <w:name w:val="修订记录"/>
    <w:basedOn w:val="a"/>
    <w:rsid w:val="00AA44A4"/>
    <w:pPr>
      <w:autoSpaceDE w:val="0"/>
      <w:autoSpaceDN w:val="0"/>
      <w:adjustRightInd w:val="0"/>
      <w:spacing w:before="300" w:after="150"/>
      <w:jc w:val="center"/>
    </w:pPr>
    <w:rPr>
      <w:rFonts w:ascii="黑体" w:eastAsia="黑体" w:hAnsi="Times New Roman" w:cs="黑体"/>
      <w:kern w:val="0"/>
      <w:sz w:val="36"/>
      <w:szCs w:val="30"/>
    </w:rPr>
  </w:style>
  <w:style w:type="character" w:customStyle="1" w:styleId="labelspan3">
    <w:name w:val="labelspan3"/>
    <w:rsid w:val="00ED3864"/>
  </w:style>
  <w:style w:type="paragraph" w:customStyle="1" w:styleId="6">
    <w:name w:val="标题6"/>
    <w:basedOn w:val="5"/>
    <w:link w:val="6Char"/>
    <w:qFormat/>
    <w:rsid w:val="0011579E"/>
    <w:pPr>
      <w:numPr>
        <w:numId w:val="7"/>
      </w:numPr>
      <w:ind w:left="1044"/>
      <w:outlineLvl w:val="5"/>
    </w:pPr>
  </w:style>
  <w:style w:type="character" w:customStyle="1" w:styleId="6Char">
    <w:name w:val="标题6 Char"/>
    <w:basedOn w:val="5Char0"/>
    <w:link w:val="6"/>
    <w:rsid w:val="0011579E"/>
    <w:rPr>
      <w:rFonts w:ascii="Futura Bk" w:eastAsia="黑体" w:hAnsi="Futura Bk" w:cs="Arial"/>
      <w:color w:val="800000"/>
      <w:sz w:val="21"/>
      <w:szCs w:val="24"/>
    </w:rPr>
  </w:style>
  <w:style w:type="paragraph" w:customStyle="1" w:styleId="7">
    <w:name w:val="标题7"/>
    <w:basedOn w:val="6"/>
    <w:qFormat/>
    <w:rsid w:val="00792D6F"/>
    <w:pPr>
      <w:numPr>
        <w:numId w:val="9"/>
      </w:numPr>
      <w:outlineLvl w:val="6"/>
    </w:pPr>
  </w:style>
  <w:style w:type="paragraph" w:customStyle="1" w:styleId="af5">
    <w:name w:val="封面公司名"/>
    <w:rsid w:val="00CD3A42"/>
    <w:pPr>
      <w:jc w:val="center"/>
    </w:pPr>
    <w:rPr>
      <w:rFonts w:ascii="Arial" w:eastAsia="楷体_GB2312" w:hAnsi="Arial" w:cs="宋体"/>
      <w:bCs/>
      <w:kern w:val="2"/>
      <w:sz w:val="28"/>
    </w:rPr>
  </w:style>
  <w:style w:type="character" w:customStyle="1" w:styleId="ItemStepCharChar">
    <w:name w:val="Item Step Char Char"/>
    <w:basedOn w:val="a0"/>
    <w:rsid w:val="00CD3A42"/>
    <w:rPr>
      <w:rFonts w:ascii="Arial" w:hAnsi="Arial"/>
      <w:sz w:val="21"/>
      <w:szCs w:val="24"/>
      <w:lang w:eastAsia="en-US"/>
    </w:rPr>
  </w:style>
  <w:style w:type="numbering" w:styleId="111111">
    <w:name w:val="Outline List 1"/>
    <w:basedOn w:val="a2"/>
    <w:rsid w:val="00CD3A42"/>
    <w:pPr>
      <w:numPr>
        <w:numId w:val="10"/>
      </w:numPr>
    </w:pPr>
  </w:style>
  <w:style w:type="table" w:customStyle="1" w:styleId="12">
    <w:name w:val="网格型1"/>
    <w:basedOn w:val="a1"/>
    <w:next w:val="a6"/>
    <w:uiPriority w:val="59"/>
    <w:rsid w:val="001E51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列出段落 Char"/>
    <w:basedOn w:val="a0"/>
    <w:link w:val="af2"/>
    <w:uiPriority w:val="34"/>
    <w:rsid w:val="00B14490"/>
    <w:rPr>
      <w:rFonts w:ascii="Arial" w:hAnsi="Arial" w:cs="Arial"/>
      <w:kern w:val="2"/>
      <w:sz w:val="21"/>
    </w:rPr>
  </w:style>
  <w:style w:type="paragraph" w:customStyle="1" w:styleId="777">
    <w:name w:val="777"/>
    <w:basedOn w:val="a"/>
    <w:qFormat/>
    <w:rsid w:val="00FB7CFD"/>
    <w:pPr>
      <w:keepNext/>
      <w:keepLines/>
      <w:numPr>
        <w:numId w:val="12"/>
      </w:numPr>
      <w:spacing w:before="80" w:after="80"/>
      <w:ind w:left="652" w:firstLineChars="0" w:firstLine="420"/>
      <w:jc w:val="left"/>
    </w:pPr>
    <w:rPr>
      <w:rFonts w:eastAsia="黑体" w:cs="Arial Narrow"/>
      <w:kern w:val="0"/>
    </w:rPr>
  </w:style>
</w:styles>
</file>

<file path=word/webSettings.xml><?xml version="1.0" encoding="utf-8"?>
<w:webSettings xmlns:r="http://schemas.openxmlformats.org/officeDocument/2006/relationships" xmlns:w="http://schemas.openxmlformats.org/wordprocessingml/2006/main">
  <w:divs>
    <w:div w:id="64569313">
      <w:bodyDiv w:val="1"/>
      <w:marLeft w:val="0"/>
      <w:marRight w:val="0"/>
      <w:marTop w:val="0"/>
      <w:marBottom w:val="0"/>
      <w:divBdr>
        <w:top w:val="none" w:sz="0" w:space="0" w:color="auto"/>
        <w:left w:val="none" w:sz="0" w:space="0" w:color="auto"/>
        <w:bottom w:val="none" w:sz="0" w:space="0" w:color="auto"/>
        <w:right w:val="none" w:sz="0" w:space="0" w:color="auto"/>
      </w:divBdr>
    </w:div>
    <w:div w:id="266621354">
      <w:bodyDiv w:val="1"/>
      <w:marLeft w:val="0"/>
      <w:marRight w:val="0"/>
      <w:marTop w:val="0"/>
      <w:marBottom w:val="0"/>
      <w:divBdr>
        <w:top w:val="none" w:sz="0" w:space="0" w:color="auto"/>
        <w:left w:val="none" w:sz="0" w:space="0" w:color="auto"/>
        <w:bottom w:val="none" w:sz="0" w:space="0" w:color="auto"/>
        <w:right w:val="none" w:sz="0" w:space="0" w:color="auto"/>
      </w:divBdr>
    </w:div>
    <w:div w:id="313729497">
      <w:bodyDiv w:val="1"/>
      <w:marLeft w:val="0"/>
      <w:marRight w:val="0"/>
      <w:marTop w:val="0"/>
      <w:marBottom w:val="0"/>
      <w:divBdr>
        <w:top w:val="none" w:sz="0" w:space="0" w:color="auto"/>
        <w:left w:val="none" w:sz="0" w:space="0" w:color="auto"/>
        <w:bottom w:val="none" w:sz="0" w:space="0" w:color="auto"/>
        <w:right w:val="none" w:sz="0" w:space="0" w:color="auto"/>
      </w:divBdr>
    </w:div>
    <w:div w:id="446313977">
      <w:bodyDiv w:val="1"/>
      <w:marLeft w:val="0"/>
      <w:marRight w:val="0"/>
      <w:marTop w:val="0"/>
      <w:marBottom w:val="0"/>
      <w:divBdr>
        <w:top w:val="none" w:sz="0" w:space="0" w:color="auto"/>
        <w:left w:val="none" w:sz="0" w:space="0" w:color="auto"/>
        <w:bottom w:val="none" w:sz="0" w:space="0" w:color="auto"/>
        <w:right w:val="none" w:sz="0" w:space="0" w:color="auto"/>
      </w:divBdr>
      <w:divsChild>
        <w:div w:id="1910068811">
          <w:marLeft w:val="720"/>
          <w:marRight w:val="0"/>
          <w:marTop w:val="80"/>
          <w:marBottom w:val="80"/>
          <w:divBdr>
            <w:top w:val="none" w:sz="0" w:space="0" w:color="auto"/>
            <w:left w:val="none" w:sz="0" w:space="0" w:color="auto"/>
            <w:bottom w:val="none" w:sz="0" w:space="0" w:color="auto"/>
            <w:right w:val="none" w:sz="0" w:space="0" w:color="auto"/>
          </w:divBdr>
        </w:div>
        <w:div w:id="688143066">
          <w:marLeft w:val="720"/>
          <w:marRight w:val="0"/>
          <w:marTop w:val="80"/>
          <w:marBottom w:val="80"/>
          <w:divBdr>
            <w:top w:val="none" w:sz="0" w:space="0" w:color="auto"/>
            <w:left w:val="none" w:sz="0" w:space="0" w:color="auto"/>
            <w:bottom w:val="none" w:sz="0" w:space="0" w:color="auto"/>
            <w:right w:val="none" w:sz="0" w:space="0" w:color="auto"/>
          </w:divBdr>
        </w:div>
        <w:div w:id="1250701998">
          <w:marLeft w:val="720"/>
          <w:marRight w:val="0"/>
          <w:marTop w:val="80"/>
          <w:marBottom w:val="80"/>
          <w:divBdr>
            <w:top w:val="none" w:sz="0" w:space="0" w:color="auto"/>
            <w:left w:val="none" w:sz="0" w:space="0" w:color="auto"/>
            <w:bottom w:val="none" w:sz="0" w:space="0" w:color="auto"/>
            <w:right w:val="none" w:sz="0" w:space="0" w:color="auto"/>
          </w:divBdr>
        </w:div>
        <w:div w:id="1663701741">
          <w:marLeft w:val="720"/>
          <w:marRight w:val="0"/>
          <w:marTop w:val="80"/>
          <w:marBottom w:val="80"/>
          <w:divBdr>
            <w:top w:val="none" w:sz="0" w:space="0" w:color="auto"/>
            <w:left w:val="none" w:sz="0" w:space="0" w:color="auto"/>
            <w:bottom w:val="none" w:sz="0" w:space="0" w:color="auto"/>
            <w:right w:val="none" w:sz="0" w:space="0" w:color="auto"/>
          </w:divBdr>
        </w:div>
        <w:div w:id="656684869">
          <w:marLeft w:val="720"/>
          <w:marRight w:val="0"/>
          <w:marTop w:val="80"/>
          <w:marBottom w:val="80"/>
          <w:divBdr>
            <w:top w:val="none" w:sz="0" w:space="0" w:color="auto"/>
            <w:left w:val="none" w:sz="0" w:space="0" w:color="auto"/>
            <w:bottom w:val="none" w:sz="0" w:space="0" w:color="auto"/>
            <w:right w:val="none" w:sz="0" w:space="0" w:color="auto"/>
          </w:divBdr>
        </w:div>
        <w:div w:id="1816607091">
          <w:marLeft w:val="720"/>
          <w:marRight w:val="0"/>
          <w:marTop w:val="80"/>
          <w:marBottom w:val="80"/>
          <w:divBdr>
            <w:top w:val="none" w:sz="0" w:space="0" w:color="auto"/>
            <w:left w:val="none" w:sz="0" w:space="0" w:color="auto"/>
            <w:bottom w:val="none" w:sz="0" w:space="0" w:color="auto"/>
            <w:right w:val="none" w:sz="0" w:space="0" w:color="auto"/>
          </w:divBdr>
        </w:div>
      </w:divsChild>
    </w:div>
    <w:div w:id="505291098">
      <w:bodyDiv w:val="1"/>
      <w:marLeft w:val="0"/>
      <w:marRight w:val="0"/>
      <w:marTop w:val="0"/>
      <w:marBottom w:val="0"/>
      <w:divBdr>
        <w:top w:val="none" w:sz="0" w:space="0" w:color="auto"/>
        <w:left w:val="none" w:sz="0" w:space="0" w:color="auto"/>
        <w:bottom w:val="none" w:sz="0" w:space="0" w:color="auto"/>
        <w:right w:val="none" w:sz="0" w:space="0" w:color="auto"/>
      </w:divBdr>
    </w:div>
    <w:div w:id="591547485">
      <w:bodyDiv w:val="1"/>
      <w:marLeft w:val="0"/>
      <w:marRight w:val="0"/>
      <w:marTop w:val="0"/>
      <w:marBottom w:val="0"/>
      <w:divBdr>
        <w:top w:val="none" w:sz="0" w:space="0" w:color="auto"/>
        <w:left w:val="none" w:sz="0" w:space="0" w:color="auto"/>
        <w:bottom w:val="none" w:sz="0" w:space="0" w:color="auto"/>
        <w:right w:val="none" w:sz="0" w:space="0" w:color="auto"/>
      </w:divBdr>
    </w:div>
    <w:div w:id="592783478">
      <w:bodyDiv w:val="1"/>
      <w:marLeft w:val="0"/>
      <w:marRight w:val="0"/>
      <w:marTop w:val="0"/>
      <w:marBottom w:val="0"/>
      <w:divBdr>
        <w:top w:val="none" w:sz="0" w:space="0" w:color="auto"/>
        <w:left w:val="none" w:sz="0" w:space="0" w:color="auto"/>
        <w:bottom w:val="none" w:sz="0" w:space="0" w:color="auto"/>
        <w:right w:val="none" w:sz="0" w:space="0" w:color="auto"/>
      </w:divBdr>
    </w:div>
    <w:div w:id="703674414">
      <w:bodyDiv w:val="1"/>
      <w:marLeft w:val="0"/>
      <w:marRight w:val="0"/>
      <w:marTop w:val="0"/>
      <w:marBottom w:val="0"/>
      <w:divBdr>
        <w:top w:val="none" w:sz="0" w:space="0" w:color="auto"/>
        <w:left w:val="none" w:sz="0" w:space="0" w:color="auto"/>
        <w:bottom w:val="none" w:sz="0" w:space="0" w:color="auto"/>
        <w:right w:val="none" w:sz="0" w:space="0" w:color="auto"/>
      </w:divBdr>
    </w:div>
    <w:div w:id="706023735">
      <w:bodyDiv w:val="1"/>
      <w:marLeft w:val="0"/>
      <w:marRight w:val="0"/>
      <w:marTop w:val="0"/>
      <w:marBottom w:val="0"/>
      <w:divBdr>
        <w:top w:val="none" w:sz="0" w:space="0" w:color="auto"/>
        <w:left w:val="none" w:sz="0" w:space="0" w:color="auto"/>
        <w:bottom w:val="none" w:sz="0" w:space="0" w:color="auto"/>
        <w:right w:val="none" w:sz="0" w:space="0" w:color="auto"/>
      </w:divBdr>
    </w:div>
    <w:div w:id="740450340">
      <w:bodyDiv w:val="1"/>
      <w:marLeft w:val="0"/>
      <w:marRight w:val="0"/>
      <w:marTop w:val="0"/>
      <w:marBottom w:val="0"/>
      <w:divBdr>
        <w:top w:val="none" w:sz="0" w:space="0" w:color="auto"/>
        <w:left w:val="none" w:sz="0" w:space="0" w:color="auto"/>
        <w:bottom w:val="none" w:sz="0" w:space="0" w:color="auto"/>
        <w:right w:val="none" w:sz="0" w:space="0" w:color="auto"/>
      </w:divBdr>
      <w:divsChild>
        <w:div w:id="993990581">
          <w:marLeft w:val="720"/>
          <w:marRight w:val="0"/>
          <w:marTop w:val="80"/>
          <w:marBottom w:val="80"/>
          <w:divBdr>
            <w:top w:val="none" w:sz="0" w:space="0" w:color="auto"/>
            <w:left w:val="none" w:sz="0" w:space="0" w:color="auto"/>
            <w:bottom w:val="none" w:sz="0" w:space="0" w:color="auto"/>
            <w:right w:val="none" w:sz="0" w:space="0" w:color="auto"/>
          </w:divBdr>
        </w:div>
        <w:div w:id="229586579">
          <w:marLeft w:val="720"/>
          <w:marRight w:val="0"/>
          <w:marTop w:val="80"/>
          <w:marBottom w:val="80"/>
          <w:divBdr>
            <w:top w:val="none" w:sz="0" w:space="0" w:color="auto"/>
            <w:left w:val="none" w:sz="0" w:space="0" w:color="auto"/>
            <w:bottom w:val="none" w:sz="0" w:space="0" w:color="auto"/>
            <w:right w:val="none" w:sz="0" w:space="0" w:color="auto"/>
          </w:divBdr>
        </w:div>
        <w:div w:id="833450841">
          <w:marLeft w:val="720"/>
          <w:marRight w:val="0"/>
          <w:marTop w:val="80"/>
          <w:marBottom w:val="80"/>
          <w:divBdr>
            <w:top w:val="none" w:sz="0" w:space="0" w:color="auto"/>
            <w:left w:val="none" w:sz="0" w:space="0" w:color="auto"/>
            <w:bottom w:val="none" w:sz="0" w:space="0" w:color="auto"/>
            <w:right w:val="none" w:sz="0" w:space="0" w:color="auto"/>
          </w:divBdr>
        </w:div>
        <w:div w:id="902981211">
          <w:marLeft w:val="720"/>
          <w:marRight w:val="0"/>
          <w:marTop w:val="80"/>
          <w:marBottom w:val="80"/>
          <w:divBdr>
            <w:top w:val="none" w:sz="0" w:space="0" w:color="auto"/>
            <w:left w:val="none" w:sz="0" w:space="0" w:color="auto"/>
            <w:bottom w:val="none" w:sz="0" w:space="0" w:color="auto"/>
            <w:right w:val="none" w:sz="0" w:space="0" w:color="auto"/>
          </w:divBdr>
        </w:div>
        <w:div w:id="1312633110">
          <w:marLeft w:val="720"/>
          <w:marRight w:val="0"/>
          <w:marTop w:val="80"/>
          <w:marBottom w:val="80"/>
          <w:divBdr>
            <w:top w:val="none" w:sz="0" w:space="0" w:color="auto"/>
            <w:left w:val="none" w:sz="0" w:space="0" w:color="auto"/>
            <w:bottom w:val="none" w:sz="0" w:space="0" w:color="auto"/>
            <w:right w:val="none" w:sz="0" w:space="0" w:color="auto"/>
          </w:divBdr>
        </w:div>
        <w:div w:id="754933759">
          <w:marLeft w:val="720"/>
          <w:marRight w:val="0"/>
          <w:marTop w:val="80"/>
          <w:marBottom w:val="80"/>
          <w:divBdr>
            <w:top w:val="none" w:sz="0" w:space="0" w:color="auto"/>
            <w:left w:val="none" w:sz="0" w:space="0" w:color="auto"/>
            <w:bottom w:val="none" w:sz="0" w:space="0" w:color="auto"/>
            <w:right w:val="none" w:sz="0" w:space="0" w:color="auto"/>
          </w:divBdr>
        </w:div>
        <w:div w:id="1652249540">
          <w:marLeft w:val="720"/>
          <w:marRight w:val="0"/>
          <w:marTop w:val="80"/>
          <w:marBottom w:val="80"/>
          <w:divBdr>
            <w:top w:val="none" w:sz="0" w:space="0" w:color="auto"/>
            <w:left w:val="none" w:sz="0" w:space="0" w:color="auto"/>
            <w:bottom w:val="none" w:sz="0" w:space="0" w:color="auto"/>
            <w:right w:val="none" w:sz="0" w:space="0" w:color="auto"/>
          </w:divBdr>
        </w:div>
        <w:div w:id="935938217">
          <w:marLeft w:val="720"/>
          <w:marRight w:val="0"/>
          <w:marTop w:val="80"/>
          <w:marBottom w:val="80"/>
          <w:divBdr>
            <w:top w:val="none" w:sz="0" w:space="0" w:color="auto"/>
            <w:left w:val="none" w:sz="0" w:space="0" w:color="auto"/>
            <w:bottom w:val="none" w:sz="0" w:space="0" w:color="auto"/>
            <w:right w:val="none" w:sz="0" w:space="0" w:color="auto"/>
          </w:divBdr>
        </w:div>
      </w:divsChild>
    </w:div>
    <w:div w:id="916985632">
      <w:bodyDiv w:val="1"/>
      <w:marLeft w:val="0"/>
      <w:marRight w:val="0"/>
      <w:marTop w:val="0"/>
      <w:marBottom w:val="0"/>
      <w:divBdr>
        <w:top w:val="none" w:sz="0" w:space="0" w:color="auto"/>
        <w:left w:val="none" w:sz="0" w:space="0" w:color="auto"/>
        <w:bottom w:val="none" w:sz="0" w:space="0" w:color="auto"/>
        <w:right w:val="none" w:sz="0" w:space="0" w:color="auto"/>
      </w:divBdr>
      <w:divsChild>
        <w:div w:id="1293251177">
          <w:marLeft w:val="720"/>
          <w:marRight w:val="0"/>
          <w:marTop w:val="80"/>
          <w:marBottom w:val="80"/>
          <w:divBdr>
            <w:top w:val="none" w:sz="0" w:space="0" w:color="auto"/>
            <w:left w:val="none" w:sz="0" w:space="0" w:color="auto"/>
            <w:bottom w:val="none" w:sz="0" w:space="0" w:color="auto"/>
            <w:right w:val="none" w:sz="0" w:space="0" w:color="auto"/>
          </w:divBdr>
        </w:div>
        <w:div w:id="1403215947">
          <w:marLeft w:val="720"/>
          <w:marRight w:val="0"/>
          <w:marTop w:val="80"/>
          <w:marBottom w:val="80"/>
          <w:divBdr>
            <w:top w:val="none" w:sz="0" w:space="0" w:color="auto"/>
            <w:left w:val="none" w:sz="0" w:space="0" w:color="auto"/>
            <w:bottom w:val="none" w:sz="0" w:space="0" w:color="auto"/>
            <w:right w:val="none" w:sz="0" w:space="0" w:color="auto"/>
          </w:divBdr>
        </w:div>
        <w:div w:id="1094743394">
          <w:marLeft w:val="720"/>
          <w:marRight w:val="0"/>
          <w:marTop w:val="80"/>
          <w:marBottom w:val="80"/>
          <w:divBdr>
            <w:top w:val="none" w:sz="0" w:space="0" w:color="auto"/>
            <w:left w:val="none" w:sz="0" w:space="0" w:color="auto"/>
            <w:bottom w:val="none" w:sz="0" w:space="0" w:color="auto"/>
            <w:right w:val="none" w:sz="0" w:space="0" w:color="auto"/>
          </w:divBdr>
        </w:div>
        <w:div w:id="1457943118">
          <w:marLeft w:val="720"/>
          <w:marRight w:val="0"/>
          <w:marTop w:val="80"/>
          <w:marBottom w:val="80"/>
          <w:divBdr>
            <w:top w:val="none" w:sz="0" w:space="0" w:color="auto"/>
            <w:left w:val="none" w:sz="0" w:space="0" w:color="auto"/>
            <w:bottom w:val="none" w:sz="0" w:space="0" w:color="auto"/>
            <w:right w:val="none" w:sz="0" w:space="0" w:color="auto"/>
          </w:divBdr>
        </w:div>
        <w:div w:id="948245409">
          <w:marLeft w:val="720"/>
          <w:marRight w:val="0"/>
          <w:marTop w:val="80"/>
          <w:marBottom w:val="80"/>
          <w:divBdr>
            <w:top w:val="none" w:sz="0" w:space="0" w:color="auto"/>
            <w:left w:val="none" w:sz="0" w:space="0" w:color="auto"/>
            <w:bottom w:val="none" w:sz="0" w:space="0" w:color="auto"/>
            <w:right w:val="none" w:sz="0" w:space="0" w:color="auto"/>
          </w:divBdr>
        </w:div>
        <w:div w:id="405028803">
          <w:marLeft w:val="720"/>
          <w:marRight w:val="0"/>
          <w:marTop w:val="80"/>
          <w:marBottom w:val="80"/>
          <w:divBdr>
            <w:top w:val="none" w:sz="0" w:space="0" w:color="auto"/>
            <w:left w:val="none" w:sz="0" w:space="0" w:color="auto"/>
            <w:bottom w:val="none" w:sz="0" w:space="0" w:color="auto"/>
            <w:right w:val="none" w:sz="0" w:space="0" w:color="auto"/>
          </w:divBdr>
        </w:div>
      </w:divsChild>
    </w:div>
    <w:div w:id="990478042">
      <w:bodyDiv w:val="1"/>
      <w:marLeft w:val="0"/>
      <w:marRight w:val="0"/>
      <w:marTop w:val="0"/>
      <w:marBottom w:val="0"/>
      <w:divBdr>
        <w:top w:val="none" w:sz="0" w:space="0" w:color="auto"/>
        <w:left w:val="none" w:sz="0" w:space="0" w:color="auto"/>
        <w:bottom w:val="none" w:sz="0" w:space="0" w:color="auto"/>
        <w:right w:val="none" w:sz="0" w:space="0" w:color="auto"/>
      </w:divBdr>
    </w:div>
    <w:div w:id="1033770480">
      <w:bodyDiv w:val="1"/>
      <w:marLeft w:val="0"/>
      <w:marRight w:val="0"/>
      <w:marTop w:val="0"/>
      <w:marBottom w:val="0"/>
      <w:divBdr>
        <w:top w:val="none" w:sz="0" w:space="0" w:color="auto"/>
        <w:left w:val="none" w:sz="0" w:space="0" w:color="auto"/>
        <w:bottom w:val="none" w:sz="0" w:space="0" w:color="auto"/>
        <w:right w:val="none" w:sz="0" w:space="0" w:color="auto"/>
      </w:divBdr>
    </w:div>
    <w:div w:id="1317682638">
      <w:bodyDiv w:val="1"/>
      <w:marLeft w:val="0"/>
      <w:marRight w:val="0"/>
      <w:marTop w:val="0"/>
      <w:marBottom w:val="0"/>
      <w:divBdr>
        <w:top w:val="none" w:sz="0" w:space="0" w:color="auto"/>
        <w:left w:val="none" w:sz="0" w:space="0" w:color="auto"/>
        <w:bottom w:val="none" w:sz="0" w:space="0" w:color="auto"/>
        <w:right w:val="none" w:sz="0" w:space="0" w:color="auto"/>
      </w:divBdr>
    </w:div>
    <w:div w:id="1353335155">
      <w:bodyDiv w:val="1"/>
      <w:marLeft w:val="0"/>
      <w:marRight w:val="0"/>
      <w:marTop w:val="0"/>
      <w:marBottom w:val="0"/>
      <w:divBdr>
        <w:top w:val="none" w:sz="0" w:space="0" w:color="auto"/>
        <w:left w:val="none" w:sz="0" w:space="0" w:color="auto"/>
        <w:bottom w:val="none" w:sz="0" w:space="0" w:color="auto"/>
        <w:right w:val="none" w:sz="0" w:space="0" w:color="auto"/>
      </w:divBdr>
    </w:div>
    <w:div w:id="1385720151">
      <w:bodyDiv w:val="1"/>
      <w:marLeft w:val="0"/>
      <w:marRight w:val="0"/>
      <w:marTop w:val="0"/>
      <w:marBottom w:val="0"/>
      <w:divBdr>
        <w:top w:val="none" w:sz="0" w:space="0" w:color="auto"/>
        <w:left w:val="none" w:sz="0" w:space="0" w:color="auto"/>
        <w:bottom w:val="none" w:sz="0" w:space="0" w:color="auto"/>
        <w:right w:val="none" w:sz="0" w:space="0" w:color="auto"/>
      </w:divBdr>
    </w:div>
    <w:div w:id="1579362157">
      <w:bodyDiv w:val="1"/>
      <w:marLeft w:val="0"/>
      <w:marRight w:val="0"/>
      <w:marTop w:val="0"/>
      <w:marBottom w:val="0"/>
      <w:divBdr>
        <w:top w:val="none" w:sz="0" w:space="0" w:color="auto"/>
        <w:left w:val="none" w:sz="0" w:space="0" w:color="auto"/>
        <w:bottom w:val="none" w:sz="0" w:space="0" w:color="auto"/>
        <w:right w:val="none" w:sz="0" w:space="0" w:color="auto"/>
      </w:divBdr>
    </w:div>
    <w:div w:id="1584604001">
      <w:bodyDiv w:val="1"/>
      <w:marLeft w:val="0"/>
      <w:marRight w:val="0"/>
      <w:marTop w:val="0"/>
      <w:marBottom w:val="0"/>
      <w:divBdr>
        <w:top w:val="none" w:sz="0" w:space="0" w:color="auto"/>
        <w:left w:val="none" w:sz="0" w:space="0" w:color="auto"/>
        <w:bottom w:val="none" w:sz="0" w:space="0" w:color="auto"/>
        <w:right w:val="none" w:sz="0" w:space="0" w:color="auto"/>
      </w:divBdr>
    </w:div>
    <w:div w:id="1591355991">
      <w:bodyDiv w:val="1"/>
      <w:marLeft w:val="0"/>
      <w:marRight w:val="0"/>
      <w:marTop w:val="0"/>
      <w:marBottom w:val="0"/>
      <w:divBdr>
        <w:top w:val="none" w:sz="0" w:space="0" w:color="auto"/>
        <w:left w:val="none" w:sz="0" w:space="0" w:color="auto"/>
        <w:bottom w:val="none" w:sz="0" w:space="0" w:color="auto"/>
        <w:right w:val="none" w:sz="0" w:space="0" w:color="auto"/>
      </w:divBdr>
    </w:div>
    <w:div w:id="1631474248">
      <w:bodyDiv w:val="1"/>
      <w:marLeft w:val="0"/>
      <w:marRight w:val="0"/>
      <w:marTop w:val="0"/>
      <w:marBottom w:val="0"/>
      <w:divBdr>
        <w:top w:val="none" w:sz="0" w:space="0" w:color="auto"/>
        <w:left w:val="none" w:sz="0" w:space="0" w:color="auto"/>
        <w:bottom w:val="none" w:sz="0" w:space="0" w:color="auto"/>
        <w:right w:val="none" w:sz="0" w:space="0" w:color="auto"/>
      </w:divBdr>
    </w:div>
    <w:div w:id="1683431425">
      <w:bodyDiv w:val="1"/>
      <w:marLeft w:val="0"/>
      <w:marRight w:val="0"/>
      <w:marTop w:val="0"/>
      <w:marBottom w:val="0"/>
      <w:divBdr>
        <w:top w:val="none" w:sz="0" w:space="0" w:color="auto"/>
        <w:left w:val="none" w:sz="0" w:space="0" w:color="auto"/>
        <w:bottom w:val="none" w:sz="0" w:space="0" w:color="auto"/>
        <w:right w:val="none" w:sz="0" w:space="0" w:color="auto"/>
      </w:divBdr>
    </w:div>
    <w:div w:id="1711760336">
      <w:bodyDiv w:val="1"/>
      <w:marLeft w:val="0"/>
      <w:marRight w:val="0"/>
      <w:marTop w:val="0"/>
      <w:marBottom w:val="0"/>
      <w:divBdr>
        <w:top w:val="none" w:sz="0" w:space="0" w:color="auto"/>
        <w:left w:val="none" w:sz="0" w:space="0" w:color="auto"/>
        <w:bottom w:val="none" w:sz="0" w:space="0" w:color="auto"/>
        <w:right w:val="none" w:sz="0" w:space="0" w:color="auto"/>
      </w:divBdr>
    </w:div>
    <w:div w:id="1822962926">
      <w:bodyDiv w:val="1"/>
      <w:marLeft w:val="0"/>
      <w:marRight w:val="0"/>
      <w:marTop w:val="0"/>
      <w:marBottom w:val="0"/>
      <w:divBdr>
        <w:top w:val="none" w:sz="0" w:space="0" w:color="auto"/>
        <w:left w:val="none" w:sz="0" w:space="0" w:color="auto"/>
        <w:bottom w:val="none" w:sz="0" w:space="0" w:color="auto"/>
        <w:right w:val="none" w:sz="0" w:space="0" w:color="auto"/>
      </w:divBdr>
      <w:divsChild>
        <w:div w:id="1494178816">
          <w:marLeft w:val="720"/>
          <w:marRight w:val="0"/>
          <w:marTop w:val="80"/>
          <w:marBottom w:val="80"/>
          <w:divBdr>
            <w:top w:val="none" w:sz="0" w:space="0" w:color="auto"/>
            <w:left w:val="none" w:sz="0" w:space="0" w:color="auto"/>
            <w:bottom w:val="none" w:sz="0" w:space="0" w:color="auto"/>
            <w:right w:val="none" w:sz="0" w:space="0" w:color="auto"/>
          </w:divBdr>
        </w:div>
        <w:div w:id="137768625">
          <w:marLeft w:val="720"/>
          <w:marRight w:val="0"/>
          <w:marTop w:val="80"/>
          <w:marBottom w:val="80"/>
          <w:divBdr>
            <w:top w:val="none" w:sz="0" w:space="0" w:color="auto"/>
            <w:left w:val="none" w:sz="0" w:space="0" w:color="auto"/>
            <w:bottom w:val="none" w:sz="0" w:space="0" w:color="auto"/>
            <w:right w:val="none" w:sz="0" w:space="0" w:color="auto"/>
          </w:divBdr>
        </w:div>
        <w:div w:id="1604724264">
          <w:marLeft w:val="720"/>
          <w:marRight w:val="0"/>
          <w:marTop w:val="80"/>
          <w:marBottom w:val="80"/>
          <w:divBdr>
            <w:top w:val="none" w:sz="0" w:space="0" w:color="auto"/>
            <w:left w:val="none" w:sz="0" w:space="0" w:color="auto"/>
            <w:bottom w:val="none" w:sz="0" w:space="0" w:color="auto"/>
            <w:right w:val="none" w:sz="0" w:space="0" w:color="auto"/>
          </w:divBdr>
        </w:div>
        <w:div w:id="1533879746">
          <w:marLeft w:val="720"/>
          <w:marRight w:val="0"/>
          <w:marTop w:val="80"/>
          <w:marBottom w:val="80"/>
          <w:divBdr>
            <w:top w:val="none" w:sz="0" w:space="0" w:color="auto"/>
            <w:left w:val="none" w:sz="0" w:space="0" w:color="auto"/>
            <w:bottom w:val="none" w:sz="0" w:space="0" w:color="auto"/>
            <w:right w:val="none" w:sz="0" w:space="0" w:color="auto"/>
          </w:divBdr>
        </w:div>
        <w:div w:id="396785516">
          <w:marLeft w:val="720"/>
          <w:marRight w:val="0"/>
          <w:marTop w:val="80"/>
          <w:marBottom w:val="80"/>
          <w:divBdr>
            <w:top w:val="none" w:sz="0" w:space="0" w:color="auto"/>
            <w:left w:val="none" w:sz="0" w:space="0" w:color="auto"/>
            <w:bottom w:val="none" w:sz="0" w:space="0" w:color="auto"/>
            <w:right w:val="none" w:sz="0" w:space="0" w:color="auto"/>
          </w:divBdr>
        </w:div>
        <w:div w:id="74477255">
          <w:marLeft w:val="720"/>
          <w:marRight w:val="0"/>
          <w:marTop w:val="80"/>
          <w:marBottom w:val="80"/>
          <w:divBdr>
            <w:top w:val="none" w:sz="0" w:space="0" w:color="auto"/>
            <w:left w:val="none" w:sz="0" w:space="0" w:color="auto"/>
            <w:bottom w:val="none" w:sz="0" w:space="0" w:color="auto"/>
            <w:right w:val="none" w:sz="0" w:space="0" w:color="auto"/>
          </w:divBdr>
        </w:div>
      </w:divsChild>
    </w:div>
    <w:div w:id="1826318670">
      <w:bodyDiv w:val="1"/>
      <w:marLeft w:val="0"/>
      <w:marRight w:val="0"/>
      <w:marTop w:val="0"/>
      <w:marBottom w:val="0"/>
      <w:divBdr>
        <w:top w:val="none" w:sz="0" w:space="0" w:color="auto"/>
        <w:left w:val="none" w:sz="0" w:space="0" w:color="auto"/>
        <w:bottom w:val="none" w:sz="0" w:space="0" w:color="auto"/>
        <w:right w:val="none" w:sz="0" w:space="0" w:color="auto"/>
      </w:divBdr>
    </w:div>
    <w:div w:id="1866360184">
      <w:bodyDiv w:val="1"/>
      <w:marLeft w:val="0"/>
      <w:marRight w:val="0"/>
      <w:marTop w:val="0"/>
      <w:marBottom w:val="0"/>
      <w:divBdr>
        <w:top w:val="none" w:sz="0" w:space="0" w:color="auto"/>
        <w:left w:val="none" w:sz="0" w:space="0" w:color="auto"/>
        <w:bottom w:val="none" w:sz="0" w:space="0" w:color="auto"/>
        <w:right w:val="none" w:sz="0" w:space="0" w:color="auto"/>
      </w:divBdr>
    </w:div>
    <w:div w:id="1875776573">
      <w:bodyDiv w:val="1"/>
      <w:marLeft w:val="0"/>
      <w:marRight w:val="0"/>
      <w:marTop w:val="0"/>
      <w:marBottom w:val="0"/>
      <w:divBdr>
        <w:top w:val="none" w:sz="0" w:space="0" w:color="auto"/>
        <w:left w:val="none" w:sz="0" w:space="0" w:color="auto"/>
        <w:bottom w:val="none" w:sz="0" w:space="0" w:color="auto"/>
        <w:right w:val="none" w:sz="0" w:space="0" w:color="auto"/>
      </w:divBdr>
    </w:div>
    <w:div w:id="1971981288">
      <w:bodyDiv w:val="1"/>
      <w:marLeft w:val="0"/>
      <w:marRight w:val="0"/>
      <w:marTop w:val="0"/>
      <w:marBottom w:val="0"/>
      <w:divBdr>
        <w:top w:val="none" w:sz="0" w:space="0" w:color="auto"/>
        <w:left w:val="none" w:sz="0" w:space="0" w:color="auto"/>
        <w:bottom w:val="none" w:sz="0" w:space="0" w:color="auto"/>
        <w:right w:val="none" w:sz="0" w:space="0" w:color="auto"/>
      </w:divBdr>
    </w:div>
    <w:div w:id="21443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9992;&#25143;&#25163;&#20876;\&#36895;&#36890;&#38376;&#31649;&#29702;&#24179;&#21488;&#29992;&#25143;&#25163;&#20876;-V1.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C544-2CFA-487D-BF2E-988A86F3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速通门管理平台用户手册-V1.0.dotm</Template>
  <TotalTime>153</TotalTime>
  <Pages>4</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Links>
    <vt:vector size="630" baseType="variant">
      <vt:variant>
        <vt:i4>-1718200610</vt:i4>
      </vt:variant>
      <vt:variant>
        <vt:i4>399</vt:i4>
      </vt:variant>
      <vt:variant>
        <vt:i4>0</vt:i4>
      </vt:variant>
      <vt:variant>
        <vt:i4>5</vt:i4>
      </vt:variant>
      <vt:variant>
        <vt:lpwstr/>
      </vt:variant>
      <vt:variant>
        <vt:lpwstr>回首页</vt:lpwstr>
      </vt:variant>
      <vt:variant>
        <vt:i4>-1718200610</vt:i4>
      </vt:variant>
      <vt:variant>
        <vt:i4>396</vt:i4>
      </vt:variant>
      <vt:variant>
        <vt:i4>0</vt:i4>
      </vt:variant>
      <vt:variant>
        <vt:i4>5</vt:i4>
      </vt:variant>
      <vt:variant>
        <vt:lpwstr/>
      </vt:variant>
      <vt:variant>
        <vt:lpwstr>回首页</vt:lpwstr>
      </vt:variant>
      <vt:variant>
        <vt:i4>-1718200610</vt:i4>
      </vt:variant>
      <vt:variant>
        <vt:i4>393</vt:i4>
      </vt:variant>
      <vt:variant>
        <vt:i4>0</vt:i4>
      </vt:variant>
      <vt:variant>
        <vt:i4>5</vt:i4>
      </vt:variant>
      <vt:variant>
        <vt:lpwstr/>
      </vt:variant>
      <vt:variant>
        <vt:lpwstr>回首页</vt:lpwstr>
      </vt:variant>
      <vt:variant>
        <vt:i4>-1718200610</vt:i4>
      </vt:variant>
      <vt:variant>
        <vt:i4>390</vt:i4>
      </vt:variant>
      <vt:variant>
        <vt:i4>0</vt:i4>
      </vt:variant>
      <vt:variant>
        <vt:i4>5</vt:i4>
      </vt:variant>
      <vt:variant>
        <vt:lpwstr/>
      </vt:variant>
      <vt:variant>
        <vt:lpwstr>回首页</vt:lpwstr>
      </vt:variant>
      <vt:variant>
        <vt:i4>-1718200610</vt:i4>
      </vt:variant>
      <vt:variant>
        <vt:i4>387</vt:i4>
      </vt:variant>
      <vt:variant>
        <vt:i4>0</vt:i4>
      </vt:variant>
      <vt:variant>
        <vt:i4>5</vt:i4>
      </vt:variant>
      <vt:variant>
        <vt:lpwstr/>
      </vt:variant>
      <vt:variant>
        <vt:lpwstr>回首页</vt:lpwstr>
      </vt:variant>
      <vt:variant>
        <vt:i4>-1718200610</vt:i4>
      </vt:variant>
      <vt:variant>
        <vt:i4>384</vt:i4>
      </vt:variant>
      <vt:variant>
        <vt:i4>0</vt:i4>
      </vt:variant>
      <vt:variant>
        <vt:i4>5</vt:i4>
      </vt:variant>
      <vt:variant>
        <vt:lpwstr/>
      </vt:variant>
      <vt:variant>
        <vt:lpwstr>回首页</vt:lpwstr>
      </vt:variant>
      <vt:variant>
        <vt:i4>-1718200610</vt:i4>
      </vt:variant>
      <vt:variant>
        <vt:i4>381</vt:i4>
      </vt:variant>
      <vt:variant>
        <vt:i4>0</vt:i4>
      </vt:variant>
      <vt:variant>
        <vt:i4>5</vt:i4>
      </vt:variant>
      <vt:variant>
        <vt:lpwstr/>
      </vt:variant>
      <vt:variant>
        <vt:lpwstr>回首页</vt:lpwstr>
      </vt:variant>
      <vt:variant>
        <vt:i4>-1718200610</vt:i4>
      </vt:variant>
      <vt:variant>
        <vt:i4>378</vt:i4>
      </vt:variant>
      <vt:variant>
        <vt:i4>0</vt:i4>
      </vt:variant>
      <vt:variant>
        <vt:i4>5</vt:i4>
      </vt:variant>
      <vt:variant>
        <vt:lpwstr/>
      </vt:variant>
      <vt:variant>
        <vt:lpwstr>回首页</vt:lpwstr>
      </vt:variant>
      <vt:variant>
        <vt:i4>-1718200610</vt:i4>
      </vt:variant>
      <vt:variant>
        <vt:i4>375</vt:i4>
      </vt:variant>
      <vt:variant>
        <vt:i4>0</vt:i4>
      </vt:variant>
      <vt:variant>
        <vt:i4>5</vt:i4>
      </vt:variant>
      <vt:variant>
        <vt:lpwstr/>
      </vt:variant>
      <vt:variant>
        <vt:lpwstr>回首页</vt:lpwstr>
      </vt:variant>
      <vt:variant>
        <vt:i4>-1718200610</vt:i4>
      </vt:variant>
      <vt:variant>
        <vt:i4>372</vt:i4>
      </vt:variant>
      <vt:variant>
        <vt:i4>0</vt:i4>
      </vt:variant>
      <vt:variant>
        <vt:i4>5</vt:i4>
      </vt:variant>
      <vt:variant>
        <vt:lpwstr/>
      </vt:variant>
      <vt:variant>
        <vt:lpwstr>回首页</vt:lpwstr>
      </vt:variant>
      <vt:variant>
        <vt:i4>-1718200610</vt:i4>
      </vt:variant>
      <vt:variant>
        <vt:i4>369</vt:i4>
      </vt:variant>
      <vt:variant>
        <vt:i4>0</vt:i4>
      </vt:variant>
      <vt:variant>
        <vt:i4>5</vt:i4>
      </vt:variant>
      <vt:variant>
        <vt:lpwstr/>
      </vt:variant>
      <vt:variant>
        <vt:lpwstr>回首页</vt:lpwstr>
      </vt:variant>
      <vt:variant>
        <vt:i4>-1718200610</vt:i4>
      </vt:variant>
      <vt:variant>
        <vt:i4>366</vt:i4>
      </vt:variant>
      <vt:variant>
        <vt:i4>0</vt:i4>
      </vt:variant>
      <vt:variant>
        <vt:i4>5</vt:i4>
      </vt:variant>
      <vt:variant>
        <vt:lpwstr/>
      </vt:variant>
      <vt:variant>
        <vt:lpwstr>回首页</vt:lpwstr>
      </vt:variant>
      <vt:variant>
        <vt:i4>-1718200610</vt:i4>
      </vt:variant>
      <vt:variant>
        <vt:i4>363</vt:i4>
      </vt:variant>
      <vt:variant>
        <vt:i4>0</vt:i4>
      </vt:variant>
      <vt:variant>
        <vt:i4>5</vt:i4>
      </vt:variant>
      <vt:variant>
        <vt:lpwstr/>
      </vt:variant>
      <vt:variant>
        <vt:lpwstr>回首页</vt:lpwstr>
      </vt:variant>
      <vt:variant>
        <vt:i4>-1718200610</vt:i4>
      </vt:variant>
      <vt:variant>
        <vt:i4>360</vt:i4>
      </vt:variant>
      <vt:variant>
        <vt:i4>0</vt:i4>
      </vt:variant>
      <vt:variant>
        <vt:i4>5</vt:i4>
      </vt:variant>
      <vt:variant>
        <vt:lpwstr/>
      </vt:variant>
      <vt:variant>
        <vt:lpwstr>回首页</vt:lpwstr>
      </vt:variant>
      <vt:variant>
        <vt:i4>-1718200610</vt:i4>
      </vt:variant>
      <vt:variant>
        <vt:i4>357</vt:i4>
      </vt:variant>
      <vt:variant>
        <vt:i4>0</vt:i4>
      </vt:variant>
      <vt:variant>
        <vt:i4>5</vt:i4>
      </vt:variant>
      <vt:variant>
        <vt:lpwstr/>
      </vt:variant>
      <vt:variant>
        <vt:lpwstr>回首页</vt:lpwstr>
      </vt:variant>
      <vt:variant>
        <vt:i4>-1718200610</vt:i4>
      </vt:variant>
      <vt:variant>
        <vt:i4>354</vt:i4>
      </vt:variant>
      <vt:variant>
        <vt:i4>0</vt:i4>
      </vt:variant>
      <vt:variant>
        <vt:i4>5</vt:i4>
      </vt:variant>
      <vt:variant>
        <vt:lpwstr/>
      </vt:variant>
      <vt:variant>
        <vt:lpwstr>回首页</vt:lpwstr>
      </vt:variant>
      <vt:variant>
        <vt:i4>-1718200610</vt:i4>
      </vt:variant>
      <vt:variant>
        <vt:i4>351</vt:i4>
      </vt:variant>
      <vt:variant>
        <vt:i4>0</vt:i4>
      </vt:variant>
      <vt:variant>
        <vt:i4>5</vt:i4>
      </vt:variant>
      <vt:variant>
        <vt:lpwstr/>
      </vt:variant>
      <vt:variant>
        <vt:lpwstr>回首页</vt:lpwstr>
      </vt:variant>
      <vt:variant>
        <vt:i4>-1718200610</vt:i4>
      </vt:variant>
      <vt:variant>
        <vt:i4>348</vt:i4>
      </vt:variant>
      <vt:variant>
        <vt:i4>0</vt:i4>
      </vt:variant>
      <vt:variant>
        <vt:i4>5</vt:i4>
      </vt:variant>
      <vt:variant>
        <vt:lpwstr/>
      </vt:variant>
      <vt:variant>
        <vt:lpwstr>回首页</vt:lpwstr>
      </vt:variant>
      <vt:variant>
        <vt:i4>-1718200610</vt:i4>
      </vt:variant>
      <vt:variant>
        <vt:i4>345</vt:i4>
      </vt:variant>
      <vt:variant>
        <vt:i4>0</vt:i4>
      </vt:variant>
      <vt:variant>
        <vt:i4>5</vt:i4>
      </vt:variant>
      <vt:variant>
        <vt:lpwstr/>
      </vt:variant>
      <vt:variant>
        <vt:lpwstr>回首页</vt:lpwstr>
      </vt:variant>
      <vt:variant>
        <vt:i4>-1718200610</vt:i4>
      </vt:variant>
      <vt:variant>
        <vt:i4>342</vt:i4>
      </vt:variant>
      <vt:variant>
        <vt:i4>0</vt:i4>
      </vt:variant>
      <vt:variant>
        <vt:i4>5</vt:i4>
      </vt:variant>
      <vt:variant>
        <vt:lpwstr/>
      </vt:variant>
      <vt:variant>
        <vt:lpwstr>回首页</vt:lpwstr>
      </vt:variant>
      <vt:variant>
        <vt:i4>-1718200610</vt:i4>
      </vt:variant>
      <vt:variant>
        <vt:i4>339</vt:i4>
      </vt:variant>
      <vt:variant>
        <vt:i4>0</vt:i4>
      </vt:variant>
      <vt:variant>
        <vt:i4>5</vt:i4>
      </vt:variant>
      <vt:variant>
        <vt:lpwstr/>
      </vt:variant>
      <vt:variant>
        <vt:lpwstr>回首页</vt:lpwstr>
      </vt:variant>
      <vt:variant>
        <vt:i4>-1718200610</vt:i4>
      </vt:variant>
      <vt:variant>
        <vt:i4>336</vt:i4>
      </vt:variant>
      <vt:variant>
        <vt:i4>0</vt:i4>
      </vt:variant>
      <vt:variant>
        <vt:i4>5</vt:i4>
      </vt:variant>
      <vt:variant>
        <vt:lpwstr/>
      </vt:variant>
      <vt:variant>
        <vt:lpwstr>回首页</vt:lpwstr>
      </vt:variant>
      <vt:variant>
        <vt:i4>-1718200610</vt:i4>
      </vt:variant>
      <vt:variant>
        <vt:i4>333</vt:i4>
      </vt:variant>
      <vt:variant>
        <vt:i4>0</vt:i4>
      </vt:variant>
      <vt:variant>
        <vt:i4>5</vt:i4>
      </vt:variant>
      <vt:variant>
        <vt:lpwstr/>
      </vt:variant>
      <vt:variant>
        <vt:lpwstr>回首页</vt:lpwstr>
      </vt:variant>
      <vt:variant>
        <vt:i4>-1718200610</vt:i4>
      </vt:variant>
      <vt:variant>
        <vt:i4>330</vt:i4>
      </vt:variant>
      <vt:variant>
        <vt:i4>0</vt:i4>
      </vt:variant>
      <vt:variant>
        <vt:i4>5</vt:i4>
      </vt:variant>
      <vt:variant>
        <vt:lpwstr/>
      </vt:variant>
      <vt:variant>
        <vt:lpwstr>回首页</vt:lpwstr>
      </vt:variant>
      <vt:variant>
        <vt:i4>-1718200610</vt:i4>
      </vt:variant>
      <vt:variant>
        <vt:i4>327</vt:i4>
      </vt:variant>
      <vt:variant>
        <vt:i4>0</vt:i4>
      </vt:variant>
      <vt:variant>
        <vt:i4>5</vt:i4>
      </vt:variant>
      <vt:variant>
        <vt:lpwstr/>
      </vt:variant>
      <vt:variant>
        <vt:lpwstr>回首页</vt:lpwstr>
      </vt:variant>
      <vt:variant>
        <vt:i4>-1718200610</vt:i4>
      </vt:variant>
      <vt:variant>
        <vt:i4>324</vt:i4>
      </vt:variant>
      <vt:variant>
        <vt:i4>0</vt:i4>
      </vt:variant>
      <vt:variant>
        <vt:i4>5</vt:i4>
      </vt:variant>
      <vt:variant>
        <vt:lpwstr/>
      </vt:variant>
      <vt:variant>
        <vt:lpwstr>回首页</vt:lpwstr>
      </vt:variant>
      <vt:variant>
        <vt:i4>122</vt:i4>
      </vt:variant>
      <vt:variant>
        <vt:i4>321</vt:i4>
      </vt:variant>
      <vt:variant>
        <vt:i4>0</vt:i4>
      </vt:variant>
      <vt:variant>
        <vt:i4>5</vt:i4>
      </vt:variant>
      <vt:variant>
        <vt:lpwstr/>
      </vt:variant>
      <vt:variant>
        <vt:lpwstr>Z</vt:lpwstr>
      </vt:variant>
      <vt:variant>
        <vt:i4>121</vt:i4>
      </vt:variant>
      <vt:variant>
        <vt:i4>318</vt:i4>
      </vt:variant>
      <vt:variant>
        <vt:i4>0</vt:i4>
      </vt:variant>
      <vt:variant>
        <vt:i4>5</vt:i4>
      </vt:variant>
      <vt:variant>
        <vt:lpwstr/>
      </vt:variant>
      <vt:variant>
        <vt:lpwstr>Y</vt:lpwstr>
      </vt:variant>
      <vt:variant>
        <vt:i4>120</vt:i4>
      </vt:variant>
      <vt:variant>
        <vt:i4>315</vt:i4>
      </vt:variant>
      <vt:variant>
        <vt:i4>0</vt:i4>
      </vt:variant>
      <vt:variant>
        <vt:i4>5</vt:i4>
      </vt:variant>
      <vt:variant>
        <vt:lpwstr/>
      </vt:variant>
      <vt:variant>
        <vt:lpwstr>X</vt:lpwstr>
      </vt:variant>
      <vt:variant>
        <vt:i4>119</vt:i4>
      </vt:variant>
      <vt:variant>
        <vt:i4>312</vt:i4>
      </vt:variant>
      <vt:variant>
        <vt:i4>0</vt:i4>
      </vt:variant>
      <vt:variant>
        <vt:i4>5</vt:i4>
      </vt:variant>
      <vt:variant>
        <vt:lpwstr/>
      </vt:variant>
      <vt:variant>
        <vt:lpwstr>W</vt:lpwstr>
      </vt:variant>
      <vt:variant>
        <vt:i4>118</vt:i4>
      </vt:variant>
      <vt:variant>
        <vt:i4>309</vt:i4>
      </vt:variant>
      <vt:variant>
        <vt:i4>0</vt:i4>
      </vt:variant>
      <vt:variant>
        <vt:i4>5</vt:i4>
      </vt:variant>
      <vt:variant>
        <vt:lpwstr/>
      </vt:variant>
      <vt:variant>
        <vt:lpwstr>V</vt:lpwstr>
      </vt:variant>
      <vt:variant>
        <vt:i4>117</vt:i4>
      </vt:variant>
      <vt:variant>
        <vt:i4>306</vt:i4>
      </vt:variant>
      <vt:variant>
        <vt:i4>0</vt:i4>
      </vt:variant>
      <vt:variant>
        <vt:i4>5</vt:i4>
      </vt:variant>
      <vt:variant>
        <vt:lpwstr/>
      </vt:variant>
      <vt:variant>
        <vt:lpwstr>U</vt:lpwstr>
      </vt:variant>
      <vt:variant>
        <vt:i4>116</vt:i4>
      </vt:variant>
      <vt:variant>
        <vt:i4>303</vt:i4>
      </vt:variant>
      <vt:variant>
        <vt:i4>0</vt:i4>
      </vt:variant>
      <vt:variant>
        <vt:i4>5</vt:i4>
      </vt:variant>
      <vt:variant>
        <vt:lpwstr/>
      </vt:variant>
      <vt:variant>
        <vt:lpwstr>T</vt:lpwstr>
      </vt:variant>
      <vt:variant>
        <vt:i4>115</vt:i4>
      </vt:variant>
      <vt:variant>
        <vt:i4>300</vt:i4>
      </vt:variant>
      <vt:variant>
        <vt:i4>0</vt:i4>
      </vt:variant>
      <vt:variant>
        <vt:i4>5</vt:i4>
      </vt:variant>
      <vt:variant>
        <vt:lpwstr/>
      </vt:variant>
      <vt:variant>
        <vt:lpwstr>S</vt:lpwstr>
      </vt:variant>
      <vt:variant>
        <vt:i4>114</vt:i4>
      </vt:variant>
      <vt:variant>
        <vt:i4>297</vt:i4>
      </vt:variant>
      <vt:variant>
        <vt:i4>0</vt:i4>
      </vt:variant>
      <vt:variant>
        <vt:i4>5</vt:i4>
      </vt:variant>
      <vt:variant>
        <vt:lpwstr/>
      </vt:variant>
      <vt:variant>
        <vt:lpwstr>R</vt:lpwstr>
      </vt:variant>
      <vt:variant>
        <vt:i4>113</vt:i4>
      </vt:variant>
      <vt:variant>
        <vt:i4>294</vt:i4>
      </vt:variant>
      <vt:variant>
        <vt:i4>0</vt:i4>
      </vt:variant>
      <vt:variant>
        <vt:i4>5</vt:i4>
      </vt:variant>
      <vt:variant>
        <vt:lpwstr/>
      </vt:variant>
      <vt:variant>
        <vt:lpwstr>Q</vt:lpwstr>
      </vt:variant>
      <vt:variant>
        <vt:i4>112</vt:i4>
      </vt:variant>
      <vt:variant>
        <vt:i4>291</vt:i4>
      </vt:variant>
      <vt:variant>
        <vt:i4>0</vt:i4>
      </vt:variant>
      <vt:variant>
        <vt:i4>5</vt:i4>
      </vt:variant>
      <vt:variant>
        <vt:lpwstr/>
      </vt:variant>
      <vt:variant>
        <vt:lpwstr>P</vt:lpwstr>
      </vt:variant>
      <vt:variant>
        <vt:i4>111</vt:i4>
      </vt:variant>
      <vt:variant>
        <vt:i4>288</vt:i4>
      </vt:variant>
      <vt:variant>
        <vt:i4>0</vt:i4>
      </vt:variant>
      <vt:variant>
        <vt:i4>5</vt:i4>
      </vt:variant>
      <vt:variant>
        <vt:lpwstr/>
      </vt:variant>
      <vt:variant>
        <vt:lpwstr>O</vt:lpwstr>
      </vt:variant>
      <vt:variant>
        <vt:i4>110</vt:i4>
      </vt:variant>
      <vt:variant>
        <vt:i4>285</vt:i4>
      </vt:variant>
      <vt:variant>
        <vt:i4>0</vt:i4>
      </vt:variant>
      <vt:variant>
        <vt:i4>5</vt:i4>
      </vt:variant>
      <vt:variant>
        <vt:lpwstr/>
      </vt:variant>
      <vt:variant>
        <vt:lpwstr>N</vt:lpwstr>
      </vt:variant>
      <vt:variant>
        <vt:i4>109</vt:i4>
      </vt:variant>
      <vt:variant>
        <vt:i4>282</vt:i4>
      </vt:variant>
      <vt:variant>
        <vt:i4>0</vt:i4>
      </vt:variant>
      <vt:variant>
        <vt:i4>5</vt:i4>
      </vt:variant>
      <vt:variant>
        <vt:lpwstr/>
      </vt:variant>
      <vt:variant>
        <vt:lpwstr>M</vt:lpwstr>
      </vt:variant>
      <vt:variant>
        <vt:i4>108</vt:i4>
      </vt:variant>
      <vt:variant>
        <vt:i4>279</vt:i4>
      </vt:variant>
      <vt:variant>
        <vt:i4>0</vt:i4>
      </vt:variant>
      <vt:variant>
        <vt:i4>5</vt:i4>
      </vt:variant>
      <vt:variant>
        <vt:lpwstr/>
      </vt:variant>
      <vt:variant>
        <vt:lpwstr>L</vt:lpwstr>
      </vt:variant>
      <vt:variant>
        <vt:i4>107</vt:i4>
      </vt:variant>
      <vt:variant>
        <vt:i4>276</vt:i4>
      </vt:variant>
      <vt:variant>
        <vt:i4>0</vt:i4>
      </vt:variant>
      <vt:variant>
        <vt:i4>5</vt:i4>
      </vt:variant>
      <vt:variant>
        <vt:lpwstr/>
      </vt:variant>
      <vt:variant>
        <vt:lpwstr>K</vt:lpwstr>
      </vt:variant>
      <vt:variant>
        <vt:i4>106</vt:i4>
      </vt:variant>
      <vt:variant>
        <vt:i4>273</vt:i4>
      </vt:variant>
      <vt:variant>
        <vt:i4>0</vt:i4>
      </vt:variant>
      <vt:variant>
        <vt:i4>5</vt:i4>
      </vt:variant>
      <vt:variant>
        <vt:lpwstr/>
      </vt:variant>
      <vt:variant>
        <vt:lpwstr>J</vt:lpwstr>
      </vt:variant>
      <vt:variant>
        <vt:i4>105</vt:i4>
      </vt:variant>
      <vt:variant>
        <vt:i4>270</vt:i4>
      </vt:variant>
      <vt:variant>
        <vt:i4>0</vt:i4>
      </vt:variant>
      <vt:variant>
        <vt:i4>5</vt:i4>
      </vt:variant>
      <vt:variant>
        <vt:lpwstr/>
      </vt:variant>
      <vt:variant>
        <vt:lpwstr>I</vt:lpwstr>
      </vt:variant>
      <vt:variant>
        <vt:i4>104</vt:i4>
      </vt:variant>
      <vt:variant>
        <vt:i4>267</vt:i4>
      </vt:variant>
      <vt:variant>
        <vt:i4>0</vt:i4>
      </vt:variant>
      <vt:variant>
        <vt:i4>5</vt:i4>
      </vt:variant>
      <vt:variant>
        <vt:lpwstr/>
      </vt:variant>
      <vt:variant>
        <vt:lpwstr>H</vt:lpwstr>
      </vt:variant>
      <vt:variant>
        <vt:i4>103</vt:i4>
      </vt:variant>
      <vt:variant>
        <vt:i4>264</vt:i4>
      </vt:variant>
      <vt:variant>
        <vt:i4>0</vt:i4>
      </vt:variant>
      <vt:variant>
        <vt:i4>5</vt:i4>
      </vt:variant>
      <vt:variant>
        <vt:lpwstr/>
      </vt:variant>
      <vt:variant>
        <vt:lpwstr>G</vt:lpwstr>
      </vt:variant>
      <vt:variant>
        <vt:i4>102</vt:i4>
      </vt:variant>
      <vt:variant>
        <vt:i4>261</vt:i4>
      </vt:variant>
      <vt:variant>
        <vt:i4>0</vt:i4>
      </vt:variant>
      <vt:variant>
        <vt:i4>5</vt:i4>
      </vt:variant>
      <vt:variant>
        <vt:lpwstr/>
      </vt:variant>
      <vt:variant>
        <vt:lpwstr>F</vt:lpwstr>
      </vt:variant>
      <vt:variant>
        <vt:i4>101</vt:i4>
      </vt:variant>
      <vt:variant>
        <vt:i4>258</vt:i4>
      </vt:variant>
      <vt:variant>
        <vt:i4>0</vt:i4>
      </vt:variant>
      <vt:variant>
        <vt:i4>5</vt:i4>
      </vt:variant>
      <vt:variant>
        <vt:lpwstr/>
      </vt:variant>
      <vt:variant>
        <vt:lpwstr>E</vt:lpwstr>
      </vt:variant>
      <vt:variant>
        <vt:i4>100</vt:i4>
      </vt:variant>
      <vt:variant>
        <vt:i4>255</vt:i4>
      </vt:variant>
      <vt:variant>
        <vt:i4>0</vt:i4>
      </vt:variant>
      <vt:variant>
        <vt:i4>5</vt:i4>
      </vt:variant>
      <vt:variant>
        <vt:lpwstr/>
      </vt:variant>
      <vt:variant>
        <vt:lpwstr>D</vt:lpwstr>
      </vt:variant>
      <vt:variant>
        <vt:i4>99</vt:i4>
      </vt:variant>
      <vt:variant>
        <vt:i4>252</vt:i4>
      </vt:variant>
      <vt:variant>
        <vt:i4>0</vt:i4>
      </vt:variant>
      <vt:variant>
        <vt:i4>5</vt:i4>
      </vt:variant>
      <vt:variant>
        <vt:lpwstr/>
      </vt:variant>
      <vt:variant>
        <vt:lpwstr>C</vt:lpwstr>
      </vt:variant>
      <vt:variant>
        <vt:i4>98</vt:i4>
      </vt:variant>
      <vt:variant>
        <vt:i4>249</vt:i4>
      </vt:variant>
      <vt:variant>
        <vt:i4>0</vt:i4>
      </vt:variant>
      <vt:variant>
        <vt:i4>5</vt:i4>
      </vt:variant>
      <vt:variant>
        <vt:lpwstr/>
      </vt:variant>
      <vt:variant>
        <vt:lpwstr>B</vt:lpwstr>
      </vt:variant>
      <vt:variant>
        <vt:i4>97</vt:i4>
      </vt:variant>
      <vt:variant>
        <vt:i4>246</vt:i4>
      </vt:variant>
      <vt:variant>
        <vt:i4>0</vt:i4>
      </vt:variant>
      <vt:variant>
        <vt:i4>5</vt:i4>
      </vt:variant>
      <vt:variant>
        <vt:lpwstr/>
      </vt:variant>
      <vt:variant>
        <vt:lpwstr>A</vt:lpwstr>
      </vt:variant>
      <vt:variant>
        <vt:i4>-1718200610</vt:i4>
      </vt:variant>
      <vt:variant>
        <vt:i4>243</vt:i4>
      </vt:variant>
      <vt:variant>
        <vt:i4>0</vt:i4>
      </vt:variant>
      <vt:variant>
        <vt:i4>5</vt:i4>
      </vt:variant>
      <vt:variant>
        <vt:lpwstr/>
      </vt:variant>
      <vt:variant>
        <vt:lpwstr>回首页</vt:lpwstr>
      </vt:variant>
      <vt:variant>
        <vt:i4>122</vt:i4>
      </vt:variant>
      <vt:variant>
        <vt:i4>240</vt:i4>
      </vt:variant>
      <vt:variant>
        <vt:i4>0</vt:i4>
      </vt:variant>
      <vt:variant>
        <vt:i4>5</vt:i4>
      </vt:variant>
      <vt:variant>
        <vt:lpwstr/>
      </vt:variant>
      <vt:variant>
        <vt:lpwstr>Z</vt:lpwstr>
      </vt:variant>
      <vt:variant>
        <vt:i4>121</vt:i4>
      </vt:variant>
      <vt:variant>
        <vt:i4>237</vt:i4>
      </vt:variant>
      <vt:variant>
        <vt:i4>0</vt:i4>
      </vt:variant>
      <vt:variant>
        <vt:i4>5</vt:i4>
      </vt:variant>
      <vt:variant>
        <vt:lpwstr/>
      </vt:variant>
      <vt:variant>
        <vt:lpwstr>Y</vt:lpwstr>
      </vt:variant>
      <vt:variant>
        <vt:i4>120</vt:i4>
      </vt:variant>
      <vt:variant>
        <vt:i4>234</vt:i4>
      </vt:variant>
      <vt:variant>
        <vt:i4>0</vt:i4>
      </vt:variant>
      <vt:variant>
        <vt:i4>5</vt:i4>
      </vt:variant>
      <vt:variant>
        <vt:lpwstr/>
      </vt:variant>
      <vt:variant>
        <vt:lpwstr>X</vt:lpwstr>
      </vt:variant>
      <vt:variant>
        <vt:i4>119</vt:i4>
      </vt:variant>
      <vt:variant>
        <vt:i4>231</vt:i4>
      </vt:variant>
      <vt:variant>
        <vt:i4>0</vt:i4>
      </vt:variant>
      <vt:variant>
        <vt:i4>5</vt:i4>
      </vt:variant>
      <vt:variant>
        <vt:lpwstr/>
      </vt:variant>
      <vt:variant>
        <vt:lpwstr>W</vt:lpwstr>
      </vt:variant>
      <vt:variant>
        <vt:i4>118</vt:i4>
      </vt:variant>
      <vt:variant>
        <vt:i4>228</vt:i4>
      </vt:variant>
      <vt:variant>
        <vt:i4>0</vt:i4>
      </vt:variant>
      <vt:variant>
        <vt:i4>5</vt:i4>
      </vt:variant>
      <vt:variant>
        <vt:lpwstr/>
      </vt:variant>
      <vt:variant>
        <vt:lpwstr>V</vt:lpwstr>
      </vt:variant>
      <vt:variant>
        <vt:i4>117</vt:i4>
      </vt:variant>
      <vt:variant>
        <vt:i4>225</vt:i4>
      </vt:variant>
      <vt:variant>
        <vt:i4>0</vt:i4>
      </vt:variant>
      <vt:variant>
        <vt:i4>5</vt:i4>
      </vt:variant>
      <vt:variant>
        <vt:lpwstr/>
      </vt:variant>
      <vt:variant>
        <vt:lpwstr>U</vt:lpwstr>
      </vt:variant>
      <vt:variant>
        <vt:i4>116</vt:i4>
      </vt:variant>
      <vt:variant>
        <vt:i4>222</vt:i4>
      </vt:variant>
      <vt:variant>
        <vt:i4>0</vt:i4>
      </vt:variant>
      <vt:variant>
        <vt:i4>5</vt:i4>
      </vt:variant>
      <vt:variant>
        <vt:lpwstr/>
      </vt:variant>
      <vt:variant>
        <vt:lpwstr>T</vt:lpwstr>
      </vt:variant>
      <vt:variant>
        <vt:i4>115</vt:i4>
      </vt:variant>
      <vt:variant>
        <vt:i4>219</vt:i4>
      </vt:variant>
      <vt:variant>
        <vt:i4>0</vt:i4>
      </vt:variant>
      <vt:variant>
        <vt:i4>5</vt:i4>
      </vt:variant>
      <vt:variant>
        <vt:lpwstr/>
      </vt:variant>
      <vt:variant>
        <vt:lpwstr>S</vt:lpwstr>
      </vt:variant>
      <vt:variant>
        <vt:i4>114</vt:i4>
      </vt:variant>
      <vt:variant>
        <vt:i4>216</vt:i4>
      </vt:variant>
      <vt:variant>
        <vt:i4>0</vt:i4>
      </vt:variant>
      <vt:variant>
        <vt:i4>5</vt:i4>
      </vt:variant>
      <vt:variant>
        <vt:lpwstr/>
      </vt:variant>
      <vt:variant>
        <vt:lpwstr>R</vt:lpwstr>
      </vt:variant>
      <vt:variant>
        <vt:i4>113</vt:i4>
      </vt:variant>
      <vt:variant>
        <vt:i4>213</vt:i4>
      </vt:variant>
      <vt:variant>
        <vt:i4>0</vt:i4>
      </vt:variant>
      <vt:variant>
        <vt:i4>5</vt:i4>
      </vt:variant>
      <vt:variant>
        <vt:lpwstr/>
      </vt:variant>
      <vt:variant>
        <vt:lpwstr>Q</vt:lpwstr>
      </vt:variant>
      <vt:variant>
        <vt:i4>112</vt:i4>
      </vt:variant>
      <vt:variant>
        <vt:i4>210</vt:i4>
      </vt:variant>
      <vt:variant>
        <vt:i4>0</vt:i4>
      </vt:variant>
      <vt:variant>
        <vt:i4>5</vt:i4>
      </vt:variant>
      <vt:variant>
        <vt:lpwstr/>
      </vt:variant>
      <vt:variant>
        <vt:lpwstr>P</vt:lpwstr>
      </vt:variant>
      <vt:variant>
        <vt:i4>111</vt:i4>
      </vt:variant>
      <vt:variant>
        <vt:i4>207</vt:i4>
      </vt:variant>
      <vt:variant>
        <vt:i4>0</vt:i4>
      </vt:variant>
      <vt:variant>
        <vt:i4>5</vt:i4>
      </vt:variant>
      <vt:variant>
        <vt:lpwstr/>
      </vt:variant>
      <vt:variant>
        <vt:lpwstr>O</vt:lpwstr>
      </vt:variant>
      <vt:variant>
        <vt:i4>110</vt:i4>
      </vt:variant>
      <vt:variant>
        <vt:i4>204</vt:i4>
      </vt:variant>
      <vt:variant>
        <vt:i4>0</vt:i4>
      </vt:variant>
      <vt:variant>
        <vt:i4>5</vt:i4>
      </vt:variant>
      <vt:variant>
        <vt:lpwstr/>
      </vt:variant>
      <vt:variant>
        <vt:lpwstr>N</vt:lpwstr>
      </vt:variant>
      <vt:variant>
        <vt:i4>109</vt:i4>
      </vt:variant>
      <vt:variant>
        <vt:i4>201</vt:i4>
      </vt:variant>
      <vt:variant>
        <vt:i4>0</vt:i4>
      </vt:variant>
      <vt:variant>
        <vt:i4>5</vt:i4>
      </vt:variant>
      <vt:variant>
        <vt:lpwstr/>
      </vt:variant>
      <vt:variant>
        <vt:lpwstr>M</vt:lpwstr>
      </vt:variant>
      <vt:variant>
        <vt:i4>108</vt:i4>
      </vt:variant>
      <vt:variant>
        <vt:i4>198</vt:i4>
      </vt:variant>
      <vt:variant>
        <vt:i4>0</vt:i4>
      </vt:variant>
      <vt:variant>
        <vt:i4>5</vt:i4>
      </vt:variant>
      <vt:variant>
        <vt:lpwstr/>
      </vt:variant>
      <vt:variant>
        <vt:lpwstr>L</vt:lpwstr>
      </vt:variant>
      <vt:variant>
        <vt:i4>107</vt:i4>
      </vt:variant>
      <vt:variant>
        <vt:i4>195</vt:i4>
      </vt:variant>
      <vt:variant>
        <vt:i4>0</vt:i4>
      </vt:variant>
      <vt:variant>
        <vt:i4>5</vt:i4>
      </vt:variant>
      <vt:variant>
        <vt:lpwstr/>
      </vt:variant>
      <vt:variant>
        <vt:lpwstr>K</vt:lpwstr>
      </vt:variant>
      <vt:variant>
        <vt:i4>106</vt:i4>
      </vt:variant>
      <vt:variant>
        <vt:i4>192</vt:i4>
      </vt:variant>
      <vt:variant>
        <vt:i4>0</vt:i4>
      </vt:variant>
      <vt:variant>
        <vt:i4>5</vt:i4>
      </vt:variant>
      <vt:variant>
        <vt:lpwstr/>
      </vt:variant>
      <vt:variant>
        <vt:lpwstr>J</vt:lpwstr>
      </vt:variant>
      <vt:variant>
        <vt:i4>105</vt:i4>
      </vt:variant>
      <vt:variant>
        <vt:i4>189</vt:i4>
      </vt:variant>
      <vt:variant>
        <vt:i4>0</vt:i4>
      </vt:variant>
      <vt:variant>
        <vt:i4>5</vt:i4>
      </vt:variant>
      <vt:variant>
        <vt:lpwstr/>
      </vt:variant>
      <vt:variant>
        <vt:lpwstr>I</vt:lpwstr>
      </vt:variant>
      <vt:variant>
        <vt:i4>104</vt:i4>
      </vt:variant>
      <vt:variant>
        <vt:i4>186</vt:i4>
      </vt:variant>
      <vt:variant>
        <vt:i4>0</vt:i4>
      </vt:variant>
      <vt:variant>
        <vt:i4>5</vt:i4>
      </vt:variant>
      <vt:variant>
        <vt:lpwstr/>
      </vt:variant>
      <vt:variant>
        <vt:lpwstr>H</vt:lpwstr>
      </vt:variant>
      <vt:variant>
        <vt:i4>103</vt:i4>
      </vt:variant>
      <vt:variant>
        <vt:i4>183</vt:i4>
      </vt:variant>
      <vt:variant>
        <vt:i4>0</vt:i4>
      </vt:variant>
      <vt:variant>
        <vt:i4>5</vt:i4>
      </vt:variant>
      <vt:variant>
        <vt:lpwstr/>
      </vt:variant>
      <vt:variant>
        <vt:lpwstr>G</vt:lpwstr>
      </vt:variant>
      <vt:variant>
        <vt:i4>102</vt:i4>
      </vt:variant>
      <vt:variant>
        <vt:i4>180</vt:i4>
      </vt:variant>
      <vt:variant>
        <vt:i4>0</vt:i4>
      </vt:variant>
      <vt:variant>
        <vt:i4>5</vt:i4>
      </vt:variant>
      <vt:variant>
        <vt:lpwstr/>
      </vt:variant>
      <vt:variant>
        <vt:lpwstr>F</vt:lpwstr>
      </vt:variant>
      <vt:variant>
        <vt:i4>101</vt:i4>
      </vt:variant>
      <vt:variant>
        <vt:i4>177</vt:i4>
      </vt:variant>
      <vt:variant>
        <vt:i4>0</vt:i4>
      </vt:variant>
      <vt:variant>
        <vt:i4>5</vt:i4>
      </vt:variant>
      <vt:variant>
        <vt:lpwstr/>
      </vt:variant>
      <vt:variant>
        <vt:lpwstr>E</vt:lpwstr>
      </vt:variant>
      <vt:variant>
        <vt:i4>100</vt:i4>
      </vt:variant>
      <vt:variant>
        <vt:i4>174</vt:i4>
      </vt:variant>
      <vt:variant>
        <vt:i4>0</vt:i4>
      </vt:variant>
      <vt:variant>
        <vt:i4>5</vt:i4>
      </vt:variant>
      <vt:variant>
        <vt:lpwstr/>
      </vt:variant>
      <vt:variant>
        <vt:lpwstr>D</vt:lpwstr>
      </vt:variant>
      <vt:variant>
        <vt:i4>99</vt:i4>
      </vt:variant>
      <vt:variant>
        <vt:i4>171</vt:i4>
      </vt:variant>
      <vt:variant>
        <vt:i4>0</vt:i4>
      </vt:variant>
      <vt:variant>
        <vt:i4>5</vt:i4>
      </vt:variant>
      <vt:variant>
        <vt:lpwstr/>
      </vt:variant>
      <vt:variant>
        <vt:lpwstr>C</vt:lpwstr>
      </vt:variant>
      <vt:variant>
        <vt:i4>98</vt:i4>
      </vt:variant>
      <vt:variant>
        <vt:i4>168</vt:i4>
      </vt:variant>
      <vt:variant>
        <vt:i4>0</vt:i4>
      </vt:variant>
      <vt:variant>
        <vt:i4>5</vt:i4>
      </vt:variant>
      <vt:variant>
        <vt:lpwstr/>
      </vt:variant>
      <vt:variant>
        <vt:lpwstr>B</vt:lpwstr>
      </vt:variant>
      <vt:variant>
        <vt:i4>97</vt:i4>
      </vt:variant>
      <vt:variant>
        <vt:i4>165</vt:i4>
      </vt:variant>
      <vt:variant>
        <vt:i4>0</vt:i4>
      </vt:variant>
      <vt:variant>
        <vt:i4>5</vt:i4>
      </vt:variant>
      <vt:variant>
        <vt:lpwstr/>
      </vt:variant>
      <vt:variant>
        <vt:lpwstr>A</vt:lpwstr>
      </vt:variant>
      <vt:variant>
        <vt:i4>1441852</vt:i4>
      </vt:variant>
      <vt:variant>
        <vt:i4>152</vt:i4>
      </vt:variant>
      <vt:variant>
        <vt:i4>0</vt:i4>
      </vt:variant>
      <vt:variant>
        <vt:i4>5</vt:i4>
      </vt:variant>
      <vt:variant>
        <vt:lpwstr/>
      </vt:variant>
      <vt:variant>
        <vt:lpwstr>_Toc290987668</vt:lpwstr>
      </vt:variant>
      <vt:variant>
        <vt:i4>1441852</vt:i4>
      </vt:variant>
      <vt:variant>
        <vt:i4>146</vt:i4>
      </vt:variant>
      <vt:variant>
        <vt:i4>0</vt:i4>
      </vt:variant>
      <vt:variant>
        <vt:i4>5</vt:i4>
      </vt:variant>
      <vt:variant>
        <vt:lpwstr/>
      </vt:variant>
      <vt:variant>
        <vt:lpwstr>_Toc290987667</vt:lpwstr>
      </vt:variant>
      <vt:variant>
        <vt:i4>1441852</vt:i4>
      </vt:variant>
      <vt:variant>
        <vt:i4>140</vt:i4>
      </vt:variant>
      <vt:variant>
        <vt:i4>0</vt:i4>
      </vt:variant>
      <vt:variant>
        <vt:i4>5</vt:i4>
      </vt:variant>
      <vt:variant>
        <vt:lpwstr/>
      </vt:variant>
      <vt:variant>
        <vt:lpwstr>_Toc290987666</vt:lpwstr>
      </vt:variant>
      <vt:variant>
        <vt:i4>1441852</vt:i4>
      </vt:variant>
      <vt:variant>
        <vt:i4>134</vt:i4>
      </vt:variant>
      <vt:variant>
        <vt:i4>0</vt:i4>
      </vt:variant>
      <vt:variant>
        <vt:i4>5</vt:i4>
      </vt:variant>
      <vt:variant>
        <vt:lpwstr/>
      </vt:variant>
      <vt:variant>
        <vt:lpwstr>_Toc290987665</vt:lpwstr>
      </vt:variant>
      <vt:variant>
        <vt:i4>1441852</vt:i4>
      </vt:variant>
      <vt:variant>
        <vt:i4>128</vt:i4>
      </vt:variant>
      <vt:variant>
        <vt:i4>0</vt:i4>
      </vt:variant>
      <vt:variant>
        <vt:i4>5</vt:i4>
      </vt:variant>
      <vt:variant>
        <vt:lpwstr/>
      </vt:variant>
      <vt:variant>
        <vt:lpwstr>_Toc290987664</vt:lpwstr>
      </vt:variant>
      <vt:variant>
        <vt:i4>1441852</vt:i4>
      </vt:variant>
      <vt:variant>
        <vt:i4>122</vt:i4>
      </vt:variant>
      <vt:variant>
        <vt:i4>0</vt:i4>
      </vt:variant>
      <vt:variant>
        <vt:i4>5</vt:i4>
      </vt:variant>
      <vt:variant>
        <vt:lpwstr/>
      </vt:variant>
      <vt:variant>
        <vt:lpwstr>_Toc290987663</vt:lpwstr>
      </vt:variant>
      <vt:variant>
        <vt:i4>1441852</vt:i4>
      </vt:variant>
      <vt:variant>
        <vt:i4>116</vt:i4>
      </vt:variant>
      <vt:variant>
        <vt:i4>0</vt:i4>
      </vt:variant>
      <vt:variant>
        <vt:i4>5</vt:i4>
      </vt:variant>
      <vt:variant>
        <vt:lpwstr/>
      </vt:variant>
      <vt:variant>
        <vt:lpwstr>_Toc290987662</vt:lpwstr>
      </vt:variant>
      <vt:variant>
        <vt:i4>1441852</vt:i4>
      </vt:variant>
      <vt:variant>
        <vt:i4>110</vt:i4>
      </vt:variant>
      <vt:variant>
        <vt:i4>0</vt:i4>
      </vt:variant>
      <vt:variant>
        <vt:i4>5</vt:i4>
      </vt:variant>
      <vt:variant>
        <vt:lpwstr/>
      </vt:variant>
      <vt:variant>
        <vt:lpwstr>_Toc290987661</vt:lpwstr>
      </vt:variant>
      <vt:variant>
        <vt:i4>1441852</vt:i4>
      </vt:variant>
      <vt:variant>
        <vt:i4>104</vt:i4>
      </vt:variant>
      <vt:variant>
        <vt:i4>0</vt:i4>
      </vt:variant>
      <vt:variant>
        <vt:i4>5</vt:i4>
      </vt:variant>
      <vt:variant>
        <vt:lpwstr/>
      </vt:variant>
      <vt:variant>
        <vt:lpwstr>_Toc290987660</vt:lpwstr>
      </vt:variant>
      <vt:variant>
        <vt:i4>1376316</vt:i4>
      </vt:variant>
      <vt:variant>
        <vt:i4>98</vt:i4>
      </vt:variant>
      <vt:variant>
        <vt:i4>0</vt:i4>
      </vt:variant>
      <vt:variant>
        <vt:i4>5</vt:i4>
      </vt:variant>
      <vt:variant>
        <vt:lpwstr/>
      </vt:variant>
      <vt:variant>
        <vt:lpwstr>_Toc290987659</vt:lpwstr>
      </vt:variant>
      <vt:variant>
        <vt:i4>1376316</vt:i4>
      </vt:variant>
      <vt:variant>
        <vt:i4>92</vt:i4>
      </vt:variant>
      <vt:variant>
        <vt:i4>0</vt:i4>
      </vt:variant>
      <vt:variant>
        <vt:i4>5</vt:i4>
      </vt:variant>
      <vt:variant>
        <vt:lpwstr/>
      </vt:variant>
      <vt:variant>
        <vt:lpwstr>_Toc290987658</vt:lpwstr>
      </vt:variant>
      <vt:variant>
        <vt:i4>1376316</vt:i4>
      </vt:variant>
      <vt:variant>
        <vt:i4>86</vt:i4>
      </vt:variant>
      <vt:variant>
        <vt:i4>0</vt:i4>
      </vt:variant>
      <vt:variant>
        <vt:i4>5</vt:i4>
      </vt:variant>
      <vt:variant>
        <vt:lpwstr/>
      </vt:variant>
      <vt:variant>
        <vt:lpwstr>_Toc290987657</vt:lpwstr>
      </vt:variant>
      <vt:variant>
        <vt:i4>1376316</vt:i4>
      </vt:variant>
      <vt:variant>
        <vt:i4>80</vt:i4>
      </vt:variant>
      <vt:variant>
        <vt:i4>0</vt:i4>
      </vt:variant>
      <vt:variant>
        <vt:i4>5</vt:i4>
      </vt:variant>
      <vt:variant>
        <vt:lpwstr/>
      </vt:variant>
      <vt:variant>
        <vt:lpwstr>_Toc290987656</vt:lpwstr>
      </vt:variant>
      <vt:variant>
        <vt:i4>1376316</vt:i4>
      </vt:variant>
      <vt:variant>
        <vt:i4>74</vt:i4>
      </vt:variant>
      <vt:variant>
        <vt:i4>0</vt:i4>
      </vt:variant>
      <vt:variant>
        <vt:i4>5</vt:i4>
      </vt:variant>
      <vt:variant>
        <vt:lpwstr/>
      </vt:variant>
      <vt:variant>
        <vt:lpwstr>_Toc290987655</vt:lpwstr>
      </vt:variant>
      <vt:variant>
        <vt:i4>1376316</vt:i4>
      </vt:variant>
      <vt:variant>
        <vt:i4>68</vt:i4>
      </vt:variant>
      <vt:variant>
        <vt:i4>0</vt:i4>
      </vt:variant>
      <vt:variant>
        <vt:i4>5</vt:i4>
      </vt:variant>
      <vt:variant>
        <vt:lpwstr/>
      </vt:variant>
      <vt:variant>
        <vt:lpwstr>_Toc290987654</vt:lpwstr>
      </vt:variant>
      <vt:variant>
        <vt:i4>1376316</vt:i4>
      </vt:variant>
      <vt:variant>
        <vt:i4>62</vt:i4>
      </vt:variant>
      <vt:variant>
        <vt:i4>0</vt:i4>
      </vt:variant>
      <vt:variant>
        <vt:i4>5</vt:i4>
      </vt:variant>
      <vt:variant>
        <vt:lpwstr/>
      </vt:variant>
      <vt:variant>
        <vt:lpwstr>_Toc290987653</vt:lpwstr>
      </vt:variant>
      <vt:variant>
        <vt:i4>1376316</vt:i4>
      </vt:variant>
      <vt:variant>
        <vt:i4>56</vt:i4>
      </vt:variant>
      <vt:variant>
        <vt:i4>0</vt:i4>
      </vt:variant>
      <vt:variant>
        <vt:i4>5</vt:i4>
      </vt:variant>
      <vt:variant>
        <vt:lpwstr/>
      </vt:variant>
      <vt:variant>
        <vt:lpwstr>_Toc290987652</vt:lpwstr>
      </vt:variant>
      <vt:variant>
        <vt:i4>1376316</vt:i4>
      </vt:variant>
      <vt:variant>
        <vt:i4>50</vt:i4>
      </vt:variant>
      <vt:variant>
        <vt:i4>0</vt:i4>
      </vt:variant>
      <vt:variant>
        <vt:i4>5</vt:i4>
      </vt:variant>
      <vt:variant>
        <vt:lpwstr/>
      </vt:variant>
      <vt:variant>
        <vt:lpwstr>_Toc290987651</vt:lpwstr>
      </vt:variant>
      <vt:variant>
        <vt:i4>1376316</vt:i4>
      </vt:variant>
      <vt:variant>
        <vt:i4>44</vt:i4>
      </vt:variant>
      <vt:variant>
        <vt:i4>0</vt:i4>
      </vt:variant>
      <vt:variant>
        <vt:i4>5</vt:i4>
      </vt:variant>
      <vt:variant>
        <vt:lpwstr/>
      </vt:variant>
      <vt:variant>
        <vt:lpwstr>_Toc290987650</vt:lpwstr>
      </vt:variant>
      <vt:variant>
        <vt:i4>1310780</vt:i4>
      </vt:variant>
      <vt:variant>
        <vt:i4>38</vt:i4>
      </vt:variant>
      <vt:variant>
        <vt:i4>0</vt:i4>
      </vt:variant>
      <vt:variant>
        <vt:i4>5</vt:i4>
      </vt:variant>
      <vt:variant>
        <vt:lpwstr/>
      </vt:variant>
      <vt:variant>
        <vt:lpwstr>_Toc290987649</vt:lpwstr>
      </vt:variant>
      <vt:variant>
        <vt:i4>1310780</vt:i4>
      </vt:variant>
      <vt:variant>
        <vt:i4>32</vt:i4>
      </vt:variant>
      <vt:variant>
        <vt:i4>0</vt:i4>
      </vt:variant>
      <vt:variant>
        <vt:i4>5</vt:i4>
      </vt:variant>
      <vt:variant>
        <vt:lpwstr/>
      </vt:variant>
      <vt:variant>
        <vt:lpwstr>_Toc290987648</vt:lpwstr>
      </vt:variant>
      <vt:variant>
        <vt:i4>1310780</vt:i4>
      </vt:variant>
      <vt:variant>
        <vt:i4>26</vt:i4>
      </vt:variant>
      <vt:variant>
        <vt:i4>0</vt:i4>
      </vt:variant>
      <vt:variant>
        <vt:i4>5</vt:i4>
      </vt:variant>
      <vt:variant>
        <vt:lpwstr/>
      </vt:variant>
      <vt:variant>
        <vt:lpwstr>_Toc290987647</vt:lpwstr>
      </vt:variant>
      <vt:variant>
        <vt:i4>1310780</vt:i4>
      </vt:variant>
      <vt:variant>
        <vt:i4>20</vt:i4>
      </vt:variant>
      <vt:variant>
        <vt:i4>0</vt:i4>
      </vt:variant>
      <vt:variant>
        <vt:i4>5</vt:i4>
      </vt:variant>
      <vt:variant>
        <vt:lpwstr/>
      </vt:variant>
      <vt:variant>
        <vt:lpwstr>_Toc290987646</vt:lpwstr>
      </vt:variant>
      <vt:variant>
        <vt:i4>1310780</vt:i4>
      </vt:variant>
      <vt:variant>
        <vt:i4>14</vt:i4>
      </vt:variant>
      <vt:variant>
        <vt:i4>0</vt:i4>
      </vt:variant>
      <vt:variant>
        <vt:i4>5</vt:i4>
      </vt:variant>
      <vt:variant>
        <vt:lpwstr/>
      </vt:variant>
      <vt:variant>
        <vt:lpwstr>_Toc290987645</vt:lpwstr>
      </vt:variant>
      <vt:variant>
        <vt:i4>1310780</vt:i4>
      </vt:variant>
      <vt:variant>
        <vt:i4>8</vt:i4>
      </vt:variant>
      <vt:variant>
        <vt:i4>0</vt:i4>
      </vt:variant>
      <vt:variant>
        <vt:i4>5</vt:i4>
      </vt:variant>
      <vt:variant>
        <vt:lpwstr/>
      </vt:variant>
      <vt:variant>
        <vt:lpwstr>_Toc290987644</vt:lpwstr>
      </vt:variant>
      <vt:variant>
        <vt:i4>1310780</vt:i4>
      </vt:variant>
      <vt:variant>
        <vt:i4>2</vt:i4>
      </vt:variant>
      <vt:variant>
        <vt:i4>0</vt:i4>
      </vt:variant>
      <vt:variant>
        <vt:i4>5</vt:i4>
      </vt:variant>
      <vt:variant>
        <vt:lpwstr/>
      </vt:variant>
      <vt:variant>
        <vt:lpwstr>_Toc290987643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z02855</dc:creator>
  <cp:lastModifiedBy>Shannon</cp:lastModifiedBy>
  <cp:revision>97</cp:revision>
  <cp:lastPrinted>2018-11-29T02:03:00Z</cp:lastPrinted>
  <dcterms:created xsi:type="dcterms:W3CDTF">2020-04-03T12:11:00Z</dcterms:created>
  <dcterms:modified xsi:type="dcterms:W3CDTF">2020-04-30T07:26:00Z</dcterms:modified>
</cp:coreProperties>
</file>